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8F" w:rsidRDefault="0085068F" w:rsidP="0085068F">
      <w:pPr>
        <w:jc w:val="right"/>
        <w:rPr>
          <w:rFonts w:ascii="Courier New" w:hAnsi="Courier New" w:cs="Courier New"/>
          <w:color w:val="002060"/>
          <w:sz w:val="24"/>
        </w:rPr>
      </w:pPr>
      <w:r w:rsidRPr="0085068F">
        <w:rPr>
          <w:rFonts w:ascii="Courier New" w:hAnsi="Courier New" w:cs="Courier New"/>
          <w:color w:val="002060"/>
          <w:sz w:val="24"/>
        </w:rPr>
        <w:t>Rif. Coloniale</w:t>
      </w:r>
      <w:r w:rsidR="007F3AE7" w:rsidRPr="00C12300">
        <w:rPr>
          <w:rFonts w:ascii="Courier New" w:hAnsi="Courier New" w:cs="Courier New"/>
          <w:color w:val="002060"/>
          <w:sz w:val="24"/>
        </w:rPr>
        <w:tab/>
      </w:r>
      <w:r w:rsidR="007F3AE7" w:rsidRPr="00C12300">
        <w:rPr>
          <w:rFonts w:ascii="Courier New" w:hAnsi="Courier New" w:cs="Courier New"/>
          <w:color w:val="002060"/>
          <w:sz w:val="24"/>
        </w:rPr>
        <w:tab/>
      </w:r>
    </w:p>
    <w:p w:rsidR="007F3AE7" w:rsidRPr="00C12300" w:rsidRDefault="007F3AE7" w:rsidP="007F3AE7">
      <w:pPr>
        <w:jc w:val="right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ALLEGATO 2)</w:t>
      </w:r>
    </w:p>
    <w:p w:rsidR="007F3AE7" w:rsidRPr="00C12300" w:rsidRDefault="007F3AE7" w:rsidP="007F3AE7">
      <w:pPr>
        <w:jc w:val="center"/>
        <w:rPr>
          <w:rFonts w:ascii="Courier New" w:hAnsi="Courier New" w:cs="Courier New"/>
          <w:color w:val="002060"/>
          <w:sz w:val="24"/>
        </w:rPr>
      </w:pPr>
    </w:p>
    <w:p w:rsidR="007F3AE7" w:rsidRPr="00C12300" w:rsidRDefault="007F3AE7" w:rsidP="007F3AE7">
      <w:pPr>
        <w:jc w:val="center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Fac simile di modulo - dipendenti Ateneo</w:t>
      </w:r>
    </w:p>
    <w:p w:rsidR="007F3AE7" w:rsidRPr="00C12300" w:rsidRDefault="007F3AE7" w:rsidP="007F3AE7">
      <w:pPr>
        <w:rPr>
          <w:rFonts w:ascii="Courier New" w:hAnsi="Courier New" w:cs="Courier New"/>
          <w:color w:val="002060"/>
          <w:sz w:val="24"/>
        </w:rPr>
      </w:pPr>
    </w:p>
    <w:p w:rsidR="007F3AE7" w:rsidRPr="00C12300" w:rsidRDefault="007F3AE7" w:rsidP="007F3AE7">
      <w:pPr>
        <w:rPr>
          <w:rFonts w:ascii="Courier New" w:hAnsi="Courier New" w:cs="Courier New"/>
          <w:color w:val="002060"/>
          <w:sz w:val="24"/>
        </w:rPr>
      </w:pPr>
    </w:p>
    <w:p w:rsidR="004F7D25" w:rsidRPr="00C12300" w:rsidRDefault="004F7D25" w:rsidP="004F7D25">
      <w:pPr>
        <w:jc w:val="right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 xml:space="preserve">Al Direttore del Dipartimento </w:t>
      </w:r>
    </w:p>
    <w:p w:rsidR="007F3AE7" w:rsidRPr="00C12300" w:rsidRDefault="007F3AE7" w:rsidP="007F3AE7">
      <w:pPr>
        <w:rPr>
          <w:rFonts w:ascii="Courier New" w:hAnsi="Courier New" w:cs="Courier New"/>
          <w:color w:val="002060"/>
          <w:sz w:val="24"/>
        </w:rPr>
      </w:pPr>
    </w:p>
    <w:p w:rsidR="007F3AE7" w:rsidRPr="00C12300" w:rsidRDefault="007F3AE7" w:rsidP="007F3AE7">
      <w:pPr>
        <w:rPr>
          <w:rFonts w:ascii="Courier New" w:hAnsi="Courier New" w:cs="Courier New"/>
          <w:color w:val="002060"/>
          <w:sz w:val="24"/>
        </w:rPr>
      </w:pPr>
    </w:p>
    <w:p w:rsidR="007F3AE7" w:rsidRPr="00C12300" w:rsidRDefault="00ED6602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ourier New" w:hAnsi="Courier New" w:cs="Courier New"/>
          <w:color w:val="002060"/>
          <w:szCs w:val="24"/>
        </w:rPr>
      </w:pPr>
      <w:r w:rsidRPr="00C12300">
        <w:rPr>
          <w:rFonts w:ascii="Courier New" w:hAnsi="Courier New" w:cs="Courier New"/>
          <w:color w:val="002060"/>
          <w:szCs w:val="24"/>
        </w:rPr>
        <w:t xml:space="preserve">Oggetto: manifestazione di interesse allo svolgimento dell’attività descritta attivita’ nell’ambito del progetto __________________________________________ del Dipartimento ____________________________________________________________________ (bando prot.____________)          </w:t>
      </w:r>
    </w:p>
    <w:p w:rsidR="007F3AE7" w:rsidRPr="00C12300" w:rsidRDefault="007F3AE7" w:rsidP="007F3AE7">
      <w:pPr>
        <w:pStyle w:val="Testonotaapidipagina"/>
        <w:tabs>
          <w:tab w:val="left" w:pos="993"/>
        </w:tabs>
        <w:jc w:val="both"/>
        <w:rPr>
          <w:rFonts w:ascii="Courier New" w:hAnsi="Courier New" w:cs="Courier New"/>
          <w:color w:val="002060"/>
          <w:sz w:val="24"/>
          <w:szCs w:val="24"/>
        </w:rPr>
      </w:pPr>
    </w:p>
    <w:p w:rsidR="00C769C3" w:rsidRPr="00C12300" w:rsidRDefault="00C769C3" w:rsidP="00C769C3">
      <w:pPr>
        <w:spacing w:line="240" w:lineRule="atLeast"/>
        <w:ind w:right="-1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 xml:space="preserve">l__ sottoscritt___________________________________________________________________ </w:t>
      </w:r>
    </w:p>
    <w:p w:rsidR="00C769C3" w:rsidRPr="00C12300" w:rsidRDefault="00C769C3" w:rsidP="00C769C3">
      <w:pPr>
        <w:spacing w:line="240" w:lineRule="atLeast"/>
        <w:ind w:right="-1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(matr. __________), nato/a__________________________  il _____________________________________________________________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 xml:space="preserve">in servizio presso  _________________________________________________________________ (tel.____________) E-mail _______________________________________________________________________________________ ) 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inquadrat _ nella cat.__area  _____________________________________________________________________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</w:p>
    <w:p w:rsidR="00C769C3" w:rsidRPr="00C12300" w:rsidRDefault="00C769C3" w:rsidP="00C769C3">
      <w:pPr>
        <w:spacing w:line="240" w:lineRule="atLeast"/>
        <w:jc w:val="center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DICHIARA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 xml:space="preserve">di essere disponibile a prestare l’attività descritta nel bando prot n.______ del ________, durante l’orario di servizio ed a titolo gratuito; </w:t>
      </w:r>
    </w:p>
    <w:p w:rsidR="00C769C3" w:rsidRPr="00C12300" w:rsidRDefault="00C769C3" w:rsidP="00C769C3">
      <w:pPr>
        <w:tabs>
          <w:tab w:val="num" w:pos="0"/>
        </w:tabs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bCs/>
          <w:color w:val="002060"/>
          <w:sz w:val="24"/>
          <w:u w:val="single"/>
        </w:rPr>
      </w:pPr>
      <w:r w:rsidRPr="00C12300">
        <w:rPr>
          <w:rFonts w:ascii="Courier New" w:hAnsi="Courier New" w:cs="Courier New"/>
          <w:color w:val="002060"/>
          <w:sz w:val="24"/>
        </w:rPr>
        <w:t xml:space="preserve">di possedere il seguente </w:t>
      </w:r>
      <w:r w:rsidRPr="00C12300">
        <w:rPr>
          <w:rFonts w:ascii="Courier New" w:hAnsi="Courier New" w:cs="Courier New"/>
          <w:bCs/>
          <w:color w:val="002060"/>
          <w:sz w:val="24"/>
          <w:u w:val="single"/>
        </w:rPr>
        <w:t xml:space="preserve">TITOLO DI STUDIO: 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 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_____________________________________________________________________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3228"/>
        <w:gridCol w:w="3517"/>
      </w:tblGrid>
      <w:tr w:rsidR="00E556AC" w:rsidRPr="00C12300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C12300" w:rsidRDefault="00C769C3" w:rsidP="00E510F7">
            <w:pPr>
              <w:spacing w:line="240" w:lineRule="atLeast"/>
              <w:ind w:left="284"/>
              <w:jc w:val="both"/>
              <w:rPr>
                <w:rFonts w:ascii="Courier New" w:eastAsia="Arial Unicode MS" w:hAnsi="Courier New" w:cs="Courier New"/>
                <w:color w:val="002060"/>
                <w:sz w:val="24"/>
              </w:rPr>
            </w:pPr>
            <w:r w:rsidRPr="00C12300">
              <w:rPr>
                <w:rFonts w:ascii="Courier New" w:hAnsi="Courier New" w:cs="Courier New"/>
                <w:color w:val="002060"/>
                <w:sz w:val="24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C12300" w:rsidRDefault="00C769C3" w:rsidP="00E510F7">
            <w:pPr>
              <w:spacing w:line="240" w:lineRule="atLeast"/>
              <w:ind w:right="1558"/>
              <w:jc w:val="both"/>
              <w:rPr>
                <w:rFonts w:ascii="Courier New" w:eastAsia="Arial Unicode MS" w:hAnsi="Courier New" w:cs="Courier New"/>
                <w:color w:val="002060"/>
                <w:sz w:val="24"/>
              </w:rPr>
            </w:pPr>
            <w:r w:rsidRPr="00C12300">
              <w:rPr>
                <w:rFonts w:ascii="Courier New" w:hAnsi="Courier New" w:cs="Courier New"/>
                <w:color w:val="002060"/>
                <w:sz w:val="24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C12300" w:rsidRDefault="00C769C3" w:rsidP="00E510F7">
            <w:pPr>
              <w:spacing w:line="240" w:lineRule="atLeast"/>
              <w:ind w:right="1558"/>
              <w:jc w:val="both"/>
              <w:rPr>
                <w:rFonts w:ascii="Courier New" w:eastAsia="Arial Unicode MS" w:hAnsi="Courier New" w:cs="Courier New"/>
                <w:color w:val="002060"/>
                <w:sz w:val="24"/>
              </w:rPr>
            </w:pPr>
            <w:r w:rsidRPr="00C12300">
              <w:rPr>
                <w:rFonts w:ascii="Courier New" w:hAnsi="Courier New" w:cs="Courier New"/>
                <w:color w:val="002060"/>
                <w:sz w:val="24"/>
              </w:rPr>
              <w:t xml:space="preserve">Voto: </w:t>
            </w:r>
          </w:p>
        </w:tc>
      </w:tr>
    </w:tbl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</w:p>
    <w:p w:rsidR="00C769C3" w:rsidRPr="00C12300" w:rsidRDefault="00C769C3" w:rsidP="00C769C3">
      <w:pPr>
        <w:spacing w:line="240" w:lineRule="atLeast"/>
        <w:ind w:left="360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di avere adeguata conoscenza della lingua italiana (per i cittadini UE ed extra UE);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  <w:highlight w:val="yellow"/>
        </w:rPr>
      </w:pPr>
    </w:p>
    <w:p w:rsidR="00C769C3" w:rsidRPr="00C12300" w:rsidRDefault="00C769C3" w:rsidP="00C769C3">
      <w:pPr>
        <w:ind w:left="360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di possedere esperienza professionale qualificata (qui occorre indicare il periodo minimo di esperienza indicato nel bando) maturata presso questo Ateneo o altri enti pubblici o organizzazioni private coerenti con il profilo ricercato (così come documentate nel curriculum);</w:t>
      </w:r>
    </w:p>
    <w:p w:rsidR="00C769C3" w:rsidRPr="00C12300" w:rsidRDefault="00C769C3" w:rsidP="00C769C3">
      <w:pPr>
        <w:jc w:val="both"/>
        <w:rPr>
          <w:rFonts w:ascii="Courier New" w:hAnsi="Courier New" w:cs="Courier New"/>
          <w:color w:val="002060"/>
          <w:sz w:val="24"/>
        </w:rPr>
      </w:pPr>
    </w:p>
    <w:p w:rsidR="00C769C3" w:rsidRPr="00C12300" w:rsidRDefault="00C769C3" w:rsidP="00C769C3">
      <w:pPr>
        <w:spacing w:line="240" w:lineRule="atLeast"/>
        <w:ind w:left="360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di dichiarare nel curriculum allegato all’istanza di partecipazione i titoli che si intendono presentare ai fini della loro valutazione.</w:t>
      </w:r>
    </w:p>
    <w:p w:rsidR="00C769C3" w:rsidRPr="00C12300" w:rsidRDefault="00C769C3" w:rsidP="00C769C3">
      <w:pPr>
        <w:spacing w:line="240" w:lineRule="atLeast"/>
        <w:ind w:left="360"/>
        <w:jc w:val="both"/>
        <w:rPr>
          <w:rFonts w:ascii="Courier New" w:hAnsi="Courier New" w:cs="Courier New"/>
          <w:color w:val="00206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E556AC" w:rsidRPr="00C12300" w:rsidTr="00E510F7">
        <w:trPr>
          <w:trHeight w:hRule="exact" w:val="688"/>
        </w:trPr>
        <w:tc>
          <w:tcPr>
            <w:tcW w:w="3331" w:type="dxa"/>
          </w:tcPr>
          <w:p w:rsidR="00C769C3" w:rsidRPr="00C12300" w:rsidRDefault="00C769C3" w:rsidP="00E510F7">
            <w:pPr>
              <w:rPr>
                <w:rFonts w:ascii="Courier New" w:hAnsi="Courier New" w:cs="Courier New"/>
                <w:color w:val="002060"/>
                <w:sz w:val="24"/>
              </w:rPr>
            </w:pPr>
          </w:p>
          <w:p w:rsidR="00C769C3" w:rsidRPr="00C12300" w:rsidRDefault="00C769C3" w:rsidP="00E510F7">
            <w:pPr>
              <w:rPr>
                <w:rFonts w:ascii="Courier New" w:hAnsi="Courier New" w:cs="Courier New"/>
                <w:color w:val="002060"/>
                <w:sz w:val="24"/>
              </w:rPr>
            </w:pPr>
            <w:r w:rsidRPr="00C12300">
              <w:rPr>
                <w:rFonts w:ascii="Courier New" w:hAnsi="Courier New" w:cs="Courier New"/>
                <w:color w:val="002060"/>
                <w:sz w:val="24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C12300" w:rsidRDefault="00C769C3" w:rsidP="00E510F7">
            <w:pPr>
              <w:spacing w:line="-400" w:lineRule="auto"/>
              <w:rPr>
                <w:rFonts w:ascii="Courier New" w:hAnsi="Courier New" w:cs="Courier New"/>
                <w:color w:val="002060"/>
                <w:sz w:val="24"/>
              </w:rPr>
            </w:pPr>
            <w:r w:rsidRPr="00C12300">
              <w:rPr>
                <w:rFonts w:ascii="Courier New" w:hAnsi="Courier New" w:cs="Courier New"/>
                <w:color w:val="002060"/>
                <w:sz w:val="24"/>
              </w:rPr>
              <w:t>SI</w:t>
            </w:r>
          </w:p>
        </w:tc>
        <w:tc>
          <w:tcPr>
            <w:tcW w:w="708" w:type="dxa"/>
          </w:tcPr>
          <w:p w:rsidR="00C769C3" w:rsidRPr="00C12300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Courier New" w:hAnsi="Courier New" w:cs="Courier New"/>
                <w:color w:val="002060"/>
                <w:sz w:val="24"/>
              </w:rPr>
            </w:pPr>
            <w:r w:rsidRPr="00C12300">
              <w:rPr>
                <w:rFonts w:ascii="Courier New" w:hAnsi="Courier New" w:cs="Courier New"/>
                <w:color w:val="002060"/>
                <w:sz w:val="24"/>
              </w:rPr>
              <w:t> </w:t>
            </w:r>
          </w:p>
        </w:tc>
      </w:tr>
      <w:tr w:rsidR="00E556AC" w:rsidRPr="00C12300" w:rsidTr="00E510F7">
        <w:trPr>
          <w:trHeight w:hRule="exact" w:val="400"/>
        </w:trPr>
        <w:tc>
          <w:tcPr>
            <w:tcW w:w="3331" w:type="dxa"/>
          </w:tcPr>
          <w:p w:rsidR="00C769C3" w:rsidRPr="00C12300" w:rsidRDefault="00C769C3" w:rsidP="00E510F7">
            <w:pPr>
              <w:rPr>
                <w:rFonts w:ascii="Courier New" w:hAnsi="Courier New" w:cs="Courier New"/>
                <w:color w:val="00206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C12300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Courier New" w:hAnsi="Courier New" w:cs="Courier New"/>
                <w:color w:val="002060"/>
                <w:sz w:val="24"/>
              </w:rPr>
            </w:pPr>
            <w:r w:rsidRPr="00C12300">
              <w:rPr>
                <w:rFonts w:ascii="Courier New" w:hAnsi="Courier New" w:cs="Courier New"/>
                <w:color w:val="002060"/>
                <w:sz w:val="24"/>
              </w:rPr>
              <w:t>NO</w:t>
            </w:r>
          </w:p>
        </w:tc>
        <w:tc>
          <w:tcPr>
            <w:tcW w:w="708" w:type="dxa"/>
          </w:tcPr>
          <w:p w:rsidR="00C769C3" w:rsidRPr="00C12300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Courier New" w:hAnsi="Courier New" w:cs="Courier New"/>
                <w:color w:val="002060"/>
                <w:sz w:val="24"/>
              </w:rPr>
            </w:pPr>
          </w:p>
        </w:tc>
      </w:tr>
    </w:tbl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</w:p>
    <w:p w:rsidR="00C769C3" w:rsidRPr="00C12300" w:rsidRDefault="00C769C3" w:rsidP="00C769C3">
      <w:pPr>
        <w:ind w:left="705" w:hanging="705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e avere necessità del seguente ausilio ________________________________________________________________________________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Altresì specifico quanto segue: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sym w:font="Wingdings" w:char="F0E8"/>
      </w:r>
      <w:r w:rsidRPr="00C12300">
        <w:rPr>
          <w:rFonts w:ascii="Courier New" w:hAnsi="Courier New" w:cs="Courier New"/>
          <w:color w:val="002060"/>
          <w:sz w:val="24"/>
        </w:rPr>
        <w:t xml:space="preserve"> motivazioni: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sym w:font="Wingdings" w:char="F0E8"/>
      </w:r>
      <w:r w:rsidRPr="00C12300">
        <w:rPr>
          <w:rFonts w:ascii="Courier New" w:hAnsi="Courier New" w:cs="Courier New"/>
          <w:color w:val="002060"/>
          <w:sz w:val="24"/>
        </w:rPr>
        <w:t xml:space="preserve"> attività lavorative svolte presso l'attuale sede di servizio: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____________________________________________________________________________________________________________________________________________________________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____________________________________________________________________________________________________________________________________________________________</w:t>
      </w:r>
    </w:p>
    <w:p w:rsidR="00C769C3" w:rsidRPr="00C12300" w:rsidRDefault="00C769C3" w:rsidP="00C769C3">
      <w:pPr>
        <w:pBdr>
          <w:bottom w:val="single" w:sz="12" w:space="1" w:color="auto"/>
        </w:pBd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</w:p>
    <w:p w:rsidR="00C769C3" w:rsidRPr="00C12300" w:rsidRDefault="00C769C3" w:rsidP="00C769C3">
      <w:pPr>
        <w:pBdr>
          <w:bottom w:val="single" w:sz="12" w:space="1" w:color="auto"/>
        </w:pBd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C12300">
        <w:rPr>
          <w:rFonts w:ascii="Courier New" w:hAnsi="Courier New" w:cs="Courier New"/>
          <w:color w:val="002060"/>
          <w:sz w:val="24"/>
        </w:rPr>
        <w:tab/>
        <w:t>elemento comprovante le capacità a svolgere le attività oggetto dell’incarico (ad es. lettere di referenze, ecc.);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Recapito cui indirizzare eventuali comunicazioni: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……………………………………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…………………………………....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Telefono n……………………….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Indirizzo e-mail……………………</w:t>
      </w:r>
    </w:p>
    <w:p w:rsidR="00C769C3" w:rsidRPr="00C12300" w:rsidRDefault="00C769C3" w:rsidP="00C769C3">
      <w:pPr>
        <w:pStyle w:val="Testonotaapidipagina"/>
        <w:spacing w:line="240" w:lineRule="atLeast"/>
        <w:jc w:val="both"/>
        <w:rPr>
          <w:rFonts w:ascii="Courier New" w:hAnsi="Courier New" w:cs="Courier New"/>
          <w:color w:val="002060"/>
          <w:sz w:val="24"/>
          <w:szCs w:val="24"/>
        </w:rPr>
      </w:pP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 xml:space="preserve">Il sottoscritto allega alla presente istanza copia fotostatica di un valido documento di riconoscimento. 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</w:p>
    <w:p w:rsidR="00C769C3" w:rsidRPr="00C12300" w:rsidRDefault="00C769C3" w:rsidP="00C769C3">
      <w:pPr>
        <w:pStyle w:val="Corpodeltesto2"/>
        <w:spacing w:line="240" w:lineRule="atLeast"/>
        <w:rPr>
          <w:rFonts w:ascii="Courier New" w:hAnsi="Courier New" w:cs="Courier New"/>
          <w:color w:val="002060"/>
        </w:rPr>
      </w:pPr>
      <w:r w:rsidRPr="00C12300">
        <w:rPr>
          <w:rFonts w:ascii="Courier New" w:hAnsi="Courier New" w:cs="Courier New"/>
          <w:color w:val="002060"/>
        </w:rPr>
        <w:t>Il/La sottoscritto/a esprime il proprio consenso affinché i dati personali forniti possano essere trattati nel rispetto D.Lgs. 196/2003 per gli adempimenti connessi alla presente procedura.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 xml:space="preserve">Data, </w:t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  <w:t xml:space="preserve">Firma 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</w:p>
    <w:p w:rsidR="00C769C3" w:rsidRPr="00C12300" w:rsidRDefault="00C769C3" w:rsidP="00C769C3">
      <w:pPr>
        <w:spacing w:line="240" w:lineRule="atLeast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 xml:space="preserve">Data, </w:t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  <w:t>Firma</w:t>
      </w:r>
    </w:p>
    <w:p w:rsidR="0085068F" w:rsidRDefault="007F3AE7" w:rsidP="004713FF">
      <w:pPr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br w:type="page"/>
      </w:r>
    </w:p>
    <w:p w:rsidR="0085068F" w:rsidRDefault="0085068F" w:rsidP="004713FF">
      <w:pPr>
        <w:jc w:val="both"/>
        <w:rPr>
          <w:rFonts w:ascii="Courier New" w:hAnsi="Courier New" w:cs="Courier New"/>
          <w:color w:val="002060"/>
          <w:sz w:val="24"/>
        </w:rPr>
      </w:pPr>
    </w:p>
    <w:p w:rsidR="0085068F" w:rsidRPr="0085068F" w:rsidRDefault="0085068F" w:rsidP="004713FF">
      <w:pPr>
        <w:jc w:val="both"/>
        <w:rPr>
          <w:rFonts w:ascii="Courier New" w:hAnsi="Courier New" w:cs="Courier New"/>
          <w:color w:val="002060"/>
          <w:sz w:val="24"/>
        </w:rPr>
      </w:pPr>
      <w:r w:rsidRPr="0085068F">
        <w:rPr>
          <w:rFonts w:ascii="Courier New" w:hAnsi="Courier New" w:cs="Courier New"/>
          <w:color w:val="002060"/>
        </w:rPr>
        <w:t>Rif. Coloniale</w:t>
      </w:r>
    </w:p>
    <w:p w:rsidR="0085068F" w:rsidRPr="00C12300" w:rsidRDefault="002E5C63" w:rsidP="004713FF">
      <w:pPr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ALLEGATO 3)</w:t>
      </w:r>
    </w:p>
    <w:p w:rsidR="007F3AE7" w:rsidRPr="00C12300" w:rsidRDefault="007F3AE7" w:rsidP="007F3AE7">
      <w:pPr>
        <w:jc w:val="both"/>
        <w:rPr>
          <w:rFonts w:ascii="Courier New" w:hAnsi="Courier New" w:cs="Courier New"/>
          <w:color w:val="002060"/>
          <w:sz w:val="24"/>
        </w:rPr>
      </w:pPr>
    </w:p>
    <w:p w:rsidR="007F3AE7" w:rsidRPr="00C12300" w:rsidRDefault="007F3AE7" w:rsidP="007F3AE7">
      <w:pPr>
        <w:jc w:val="both"/>
        <w:rPr>
          <w:rFonts w:ascii="Courier New" w:hAnsi="Courier New" w:cs="Courier New"/>
          <w:color w:val="002060"/>
          <w:sz w:val="24"/>
        </w:rPr>
      </w:pPr>
    </w:p>
    <w:p w:rsidR="007F3AE7" w:rsidRPr="00C12300" w:rsidRDefault="007F3AE7" w:rsidP="007F3AE7">
      <w:pPr>
        <w:jc w:val="both"/>
        <w:rPr>
          <w:rFonts w:ascii="Courier New" w:hAnsi="Courier New" w:cs="Courier New"/>
          <w:color w:val="002060"/>
          <w:sz w:val="24"/>
        </w:rPr>
      </w:pPr>
    </w:p>
    <w:p w:rsidR="002E5C63" w:rsidRPr="00C12300" w:rsidRDefault="002E5C63" w:rsidP="007F3AE7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color w:val="002060"/>
          <w:sz w:val="24"/>
        </w:rPr>
      </w:pPr>
    </w:p>
    <w:p w:rsidR="007F3AE7" w:rsidRPr="00C12300" w:rsidRDefault="007F3AE7" w:rsidP="007F3AE7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color w:val="002060"/>
          <w:sz w:val="24"/>
        </w:rPr>
      </w:pPr>
      <w:r w:rsidRPr="00C12300">
        <w:rPr>
          <w:rFonts w:ascii="Courier New" w:hAnsi="Courier New" w:cs="Courier New"/>
          <w:bCs/>
          <w:color w:val="002060"/>
          <w:sz w:val="24"/>
        </w:rPr>
        <w:t>NULLA OSTA DELLA STRUTTURA DI AFFERENZA</w:t>
      </w:r>
    </w:p>
    <w:p w:rsidR="007F3AE7" w:rsidRPr="00C12300" w:rsidRDefault="007F3AE7" w:rsidP="007F3AE7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color w:val="002060"/>
          <w:sz w:val="24"/>
        </w:rPr>
      </w:pPr>
    </w:p>
    <w:p w:rsidR="007F3AE7" w:rsidRPr="00C12300" w:rsidRDefault="007F3AE7" w:rsidP="007F3AE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 w:rsidRPr="00C12300">
        <w:rPr>
          <w:rFonts w:ascii="Courier New" w:hAnsi="Courier New" w:cs="Courier New"/>
          <w:iCs/>
          <w:color w:val="002060"/>
          <w:sz w:val="24"/>
        </w:rPr>
        <w:t xml:space="preserve">MOBILIT.  PARZIALE </w:t>
      </w:r>
      <w:r w:rsidRPr="00C12300">
        <w:rPr>
          <w:rFonts w:ascii="Courier New" w:hAnsi="Courier New" w:cs="Courier New"/>
          <w:color w:val="002060"/>
          <w:sz w:val="24"/>
        </w:rPr>
        <w:t>DEL  DIPENDENTE  PER ________ MESI PRESSO IL DIPARTIMENTO____________________________________________________________________________, SENZA ULTERIORE RICHIESTA DI SOSTITUZIONE DELLO STESSO.</w:t>
      </w:r>
    </w:p>
    <w:p w:rsidR="007F3AE7" w:rsidRPr="00C12300" w:rsidRDefault="007F3AE7" w:rsidP="007F3AE7">
      <w:pPr>
        <w:autoSpaceDE w:val="0"/>
        <w:autoSpaceDN w:val="0"/>
        <w:adjustRightInd w:val="0"/>
        <w:jc w:val="both"/>
        <w:rPr>
          <w:rFonts w:ascii="Courier New" w:hAnsi="Courier New" w:cs="Courier New"/>
          <w:iCs/>
          <w:color w:val="002060"/>
          <w:sz w:val="24"/>
        </w:rPr>
      </w:pPr>
    </w:p>
    <w:p w:rsidR="007F3AE7" w:rsidRPr="00C12300" w:rsidRDefault="007F3AE7" w:rsidP="007F3AE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DATA</w:t>
      </w:r>
    </w:p>
    <w:p w:rsidR="007F3AE7" w:rsidRPr="00C12300" w:rsidRDefault="007F3AE7" w:rsidP="007F3AE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24"/>
        </w:rPr>
      </w:pPr>
    </w:p>
    <w:p w:rsidR="007F3AE7" w:rsidRPr="00C12300" w:rsidRDefault="007F3AE7" w:rsidP="007F3AE7">
      <w:pPr>
        <w:autoSpaceDE w:val="0"/>
        <w:autoSpaceDN w:val="0"/>
        <w:adjustRightInd w:val="0"/>
        <w:ind w:left="5664" w:firstLine="708"/>
        <w:jc w:val="both"/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FIRMA E TIMBRO</w:t>
      </w:r>
    </w:p>
    <w:p w:rsidR="007F3AE7" w:rsidRPr="00C12300" w:rsidRDefault="007F3AE7" w:rsidP="007F3AE7">
      <w:pPr>
        <w:rPr>
          <w:rFonts w:ascii="Courier New" w:hAnsi="Courier New" w:cs="Courier New"/>
          <w:color w:val="002060"/>
          <w:sz w:val="24"/>
        </w:rPr>
      </w:pPr>
      <w:r w:rsidRPr="00C12300">
        <w:rPr>
          <w:rFonts w:ascii="Courier New" w:hAnsi="Courier New" w:cs="Courier New"/>
          <w:color w:val="002060"/>
          <w:sz w:val="24"/>
        </w:rPr>
        <w:t>……………………………………………..</w:t>
      </w:r>
    </w:p>
    <w:p w:rsidR="007F3AE7" w:rsidRPr="00C12300" w:rsidRDefault="007F3AE7" w:rsidP="007F3AE7">
      <w:pPr>
        <w:jc w:val="both"/>
        <w:rPr>
          <w:rFonts w:ascii="Courier New" w:hAnsi="Courier New" w:cs="Courier New"/>
          <w:color w:val="002060"/>
          <w:sz w:val="24"/>
        </w:rPr>
      </w:pPr>
    </w:p>
    <w:p w:rsidR="0097212D" w:rsidRPr="00C12300" w:rsidRDefault="007F3AE7" w:rsidP="0016286E">
      <w:pPr>
        <w:jc w:val="both"/>
        <w:rPr>
          <w:rFonts w:ascii="Courier New" w:hAnsi="Courier New" w:cs="Courier New"/>
          <w:b/>
          <w:i/>
          <w:color w:val="002060"/>
        </w:rPr>
      </w:pPr>
      <w:r w:rsidRPr="00C12300">
        <w:rPr>
          <w:rFonts w:ascii="Courier New" w:hAnsi="Courier New" w:cs="Courier New"/>
          <w:color w:val="002060"/>
          <w:sz w:val="24"/>
        </w:rPr>
        <w:tab/>
      </w:r>
      <w:r w:rsidRPr="00C12300">
        <w:rPr>
          <w:rFonts w:ascii="Courier New" w:hAnsi="Courier New" w:cs="Courier New"/>
          <w:color w:val="002060"/>
          <w:sz w:val="24"/>
        </w:rPr>
        <w:tab/>
        <w:t>Firma</w:t>
      </w:r>
      <w:bookmarkStart w:id="0" w:name="_GoBack"/>
      <w:bookmarkEnd w:id="0"/>
    </w:p>
    <w:p w:rsidR="00AF594D" w:rsidRPr="00C12300" w:rsidRDefault="0097212D" w:rsidP="00EB035A">
      <w:pPr>
        <w:pStyle w:val="Titolo2"/>
        <w:jc w:val="right"/>
        <w:rPr>
          <w:rFonts w:ascii="Courier New" w:hAnsi="Courier New" w:cs="Courier New"/>
          <w:b w:val="0"/>
          <w:i w:val="0"/>
          <w:color w:val="002060"/>
        </w:rPr>
      </w:pPr>
      <w:r w:rsidRPr="00C12300">
        <w:rPr>
          <w:rFonts w:ascii="Courier New" w:hAnsi="Courier New" w:cs="Courier New"/>
          <w:b w:val="0"/>
          <w:i w:val="0"/>
          <w:color w:val="002060"/>
        </w:rPr>
        <w:tab/>
        <w:t xml:space="preserve">            </w:t>
      </w:r>
      <w:r w:rsidRPr="00C12300">
        <w:rPr>
          <w:rFonts w:ascii="Courier New" w:hAnsi="Courier New" w:cs="Courier New"/>
          <w:b w:val="0"/>
          <w:i w:val="0"/>
          <w:color w:val="002060"/>
        </w:rPr>
        <w:tab/>
      </w:r>
      <w:r w:rsidRPr="00C12300">
        <w:rPr>
          <w:rFonts w:ascii="Courier New" w:hAnsi="Courier New" w:cs="Courier New"/>
          <w:b w:val="0"/>
          <w:i w:val="0"/>
          <w:color w:val="002060"/>
        </w:rPr>
        <w:tab/>
      </w:r>
    </w:p>
    <w:sectPr w:rsidR="00AF594D" w:rsidRPr="00C12300" w:rsidSect="00C621E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FB" w:rsidRDefault="00B740FB">
      <w:r>
        <w:separator/>
      </w:r>
    </w:p>
  </w:endnote>
  <w:endnote w:type="continuationSeparator" w:id="0">
    <w:p w:rsidR="00B740FB" w:rsidRDefault="00B7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11" w:rsidRDefault="00DD5211">
    <w:pPr>
      <w:pStyle w:val="Pidipagina"/>
      <w:jc w:val="center"/>
      <w:rPr>
        <w:color w:val="5B9BD5" w:themeColor="accent1"/>
      </w:rPr>
    </w:pPr>
    <w:r>
      <w:rPr>
        <w:color w:val="5B9BD5" w:themeColor="accent1"/>
      </w:rPr>
      <w:t xml:space="preserve">Pag.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16286E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di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16286E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</w:p>
  <w:p w:rsidR="00DD5211" w:rsidRDefault="00DD52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EB" w:rsidRDefault="00D429EB">
    <w:pPr>
      <w:pStyle w:val="Pidipagina"/>
      <w:jc w:val="center"/>
      <w:rPr>
        <w:color w:val="5B9BD5" w:themeColor="accent1"/>
      </w:rPr>
    </w:pPr>
    <w:r>
      <w:rPr>
        <w:color w:val="5B9BD5" w:themeColor="accent1"/>
      </w:rPr>
      <w:t xml:space="preserve">Pag.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16286E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di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16286E">
      <w:rPr>
        <w:noProof/>
        <w:color w:val="5B9BD5" w:themeColor="accent1"/>
      </w:rPr>
      <w:t>9</w:t>
    </w:r>
    <w:r>
      <w:rPr>
        <w:color w:val="5B9BD5" w:themeColor="accent1"/>
      </w:rPr>
      <w:fldChar w:fldCharType="end"/>
    </w:r>
  </w:p>
  <w:p w:rsidR="00D429EB" w:rsidRDefault="00D429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FB" w:rsidRDefault="00B740FB">
      <w:r>
        <w:separator/>
      </w:r>
    </w:p>
  </w:footnote>
  <w:footnote w:type="continuationSeparator" w:id="0">
    <w:p w:rsidR="00B740FB" w:rsidRDefault="00B74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42" w:rsidRDefault="00C12300">
    <w:pPr>
      <w:pStyle w:val="Intestazione"/>
      <w:jc w:val="center"/>
    </w:pPr>
    <w:r>
      <w:rPr>
        <w:noProof/>
      </w:rPr>
      <w:drawing>
        <wp:inline distT="0" distB="0" distL="0" distR="0">
          <wp:extent cx="898525" cy="898525"/>
          <wp:effectExtent l="0" t="0" r="0" b="0"/>
          <wp:docPr id="2" name="Immagine 2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42" w:rsidRPr="00C621E6" w:rsidRDefault="0091691F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 wp14:anchorId="7D7683FF" wp14:editId="46B2C5D2">
          <wp:extent cx="898525" cy="898525"/>
          <wp:effectExtent l="0" t="0" r="0" b="0"/>
          <wp:docPr id="8" name="Immagine 8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300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489F139" wp14:editId="5AF7EBDA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C27" w:rsidRPr="0097212D" w:rsidRDefault="00E77362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27" w:rsidRPr="00EB035A" w:rsidRDefault="00F55C27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89F139" id="Group 1" o:spid="_x0000_s1026" style="position:absolute;left:0;text-align:left;margin-left:278.85pt;margin-top:121.75pt;width:101.1pt;height:10.45pt;z-index:251657728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8wMMA&#10;AADaAAAADwAAAGRycy9kb3ducmV2LnhtbESPQWsCMRSE7wX/Q3hCbzWrhdKuRhFFEIWWruL5sXlm&#10;Fzcvyyau0V/fFAo9DjPzDTNbRNuInjpfO1YwHmUgiEunazYKjofNyzsIH5A1No5JwZ08LOaDpxnm&#10;2t34m/oiGJEg7HNUUIXQ5lL6siKLfuRa4uSdXWcxJNkZqTu8Jbht5CTL3qTFmtNChS2tKiovxdUq&#10;2K9P42KFj13s98Yc4sdaf349lHoexuUURKAY/sN/7a1W8Aq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x8wMMAAADaAAAADwAAAAAAAAAAAAAAAACYAgAAZHJzL2Rv&#10;d25yZXYueG1sUEsFBgAAAAAEAAQA9QAAAIgDAAAAAA==&#10;" stroked="f" strokecolor="white" strokeweight="0">
                <v:fill opacity="0"/>
                <v:textbox inset="0,0,0,0">
                  <w:txbxContent>
                    <w:p w:rsidR="00F55C27" w:rsidRPr="0097212D" w:rsidRDefault="00E77362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NyMEA&#10;AADaAAAADwAAAGRycy9kb3ducmV2LnhtbESPT4vCMBTE7wt+h/AEb2vqIrJUo4ggyF7EPwePz+bZ&#10;FJuX0MRa/fRGEPY4zMxvmNmis7VoqQmVYwWjYQaCuHC64lLB8bD+/gURIrLG2jEpeFCAxbz3NcNc&#10;uzvvqN3HUiQIhxwVmBh9LmUoDFkMQ+eJk3dxjcWYZFNK3eA9wW0tf7JsIi1WnBYMeloZKq77m1Vw&#10;Wpf0PPl28nc21/oRRnK18VulBv1uOQURqYv/4U97oxWM4X0l3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DcjBAAAA2gAAAA8AAAAAAAAAAAAAAAAAmAIAAGRycy9kb3du&#10;cmV2LnhtbFBLBQYAAAAABAAEAPUAAACGAwAAAAA=&#10;" strokecolor="white" strokeweight="0">
                <v:fill opacity="0"/>
                <v:textbox inset="0,0,0,0">
                  <w:txbxContent>
                    <w:p w:rsidR="00F55C27" w:rsidRPr="00EB035A" w:rsidRDefault="00F55C27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E"/>
    <w:rsid w:val="00006453"/>
    <w:rsid w:val="00006B55"/>
    <w:rsid w:val="00016E5C"/>
    <w:rsid w:val="00030FCE"/>
    <w:rsid w:val="00031BE3"/>
    <w:rsid w:val="00072709"/>
    <w:rsid w:val="000916BA"/>
    <w:rsid w:val="00093011"/>
    <w:rsid w:val="000B7976"/>
    <w:rsid w:val="000B7D00"/>
    <w:rsid w:val="000C1EF8"/>
    <w:rsid w:val="000E53A2"/>
    <w:rsid w:val="001128FC"/>
    <w:rsid w:val="001133C6"/>
    <w:rsid w:val="0011635A"/>
    <w:rsid w:val="001165E5"/>
    <w:rsid w:val="00117D51"/>
    <w:rsid w:val="001259AB"/>
    <w:rsid w:val="0013529D"/>
    <w:rsid w:val="00136606"/>
    <w:rsid w:val="00137197"/>
    <w:rsid w:val="00155EEA"/>
    <w:rsid w:val="0015671B"/>
    <w:rsid w:val="0016231F"/>
    <w:rsid w:val="0016286E"/>
    <w:rsid w:val="0018741B"/>
    <w:rsid w:val="001A6399"/>
    <w:rsid w:val="001D3BB9"/>
    <w:rsid w:val="001D5980"/>
    <w:rsid w:val="001E6158"/>
    <w:rsid w:val="001F1CA6"/>
    <w:rsid w:val="001F3C4C"/>
    <w:rsid w:val="00200DF4"/>
    <w:rsid w:val="00211E77"/>
    <w:rsid w:val="00216441"/>
    <w:rsid w:val="00216F8B"/>
    <w:rsid w:val="00236E3A"/>
    <w:rsid w:val="00253456"/>
    <w:rsid w:val="00272438"/>
    <w:rsid w:val="00283E4D"/>
    <w:rsid w:val="002942EE"/>
    <w:rsid w:val="002A064E"/>
    <w:rsid w:val="002A5DA4"/>
    <w:rsid w:val="002A6B8E"/>
    <w:rsid w:val="002B3E5E"/>
    <w:rsid w:val="002C272A"/>
    <w:rsid w:val="002E09DD"/>
    <w:rsid w:val="002E47E9"/>
    <w:rsid w:val="002E5C63"/>
    <w:rsid w:val="002E7189"/>
    <w:rsid w:val="003056EE"/>
    <w:rsid w:val="003061E9"/>
    <w:rsid w:val="00310FFE"/>
    <w:rsid w:val="003114BB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77FB"/>
    <w:rsid w:val="0036618F"/>
    <w:rsid w:val="0036637A"/>
    <w:rsid w:val="00377AE6"/>
    <w:rsid w:val="00383850"/>
    <w:rsid w:val="00384E26"/>
    <w:rsid w:val="00391608"/>
    <w:rsid w:val="003A588F"/>
    <w:rsid w:val="003B018F"/>
    <w:rsid w:val="003C65CF"/>
    <w:rsid w:val="003E05AE"/>
    <w:rsid w:val="003E1FDB"/>
    <w:rsid w:val="003E290E"/>
    <w:rsid w:val="00414665"/>
    <w:rsid w:val="00414C7C"/>
    <w:rsid w:val="00426A21"/>
    <w:rsid w:val="00436E16"/>
    <w:rsid w:val="00440A62"/>
    <w:rsid w:val="004410E6"/>
    <w:rsid w:val="00450745"/>
    <w:rsid w:val="00451871"/>
    <w:rsid w:val="004553CA"/>
    <w:rsid w:val="004713FF"/>
    <w:rsid w:val="00482BD8"/>
    <w:rsid w:val="00486096"/>
    <w:rsid w:val="0048776C"/>
    <w:rsid w:val="00490A86"/>
    <w:rsid w:val="00490C40"/>
    <w:rsid w:val="004A0A57"/>
    <w:rsid w:val="004A1704"/>
    <w:rsid w:val="004A3AEE"/>
    <w:rsid w:val="004D4084"/>
    <w:rsid w:val="004F6E52"/>
    <w:rsid w:val="004F7D25"/>
    <w:rsid w:val="00500661"/>
    <w:rsid w:val="0050447F"/>
    <w:rsid w:val="005173F5"/>
    <w:rsid w:val="00517797"/>
    <w:rsid w:val="00521403"/>
    <w:rsid w:val="00521F79"/>
    <w:rsid w:val="0053772A"/>
    <w:rsid w:val="005400E9"/>
    <w:rsid w:val="00556F10"/>
    <w:rsid w:val="00570577"/>
    <w:rsid w:val="0057756E"/>
    <w:rsid w:val="00577785"/>
    <w:rsid w:val="005777AB"/>
    <w:rsid w:val="005A33AD"/>
    <w:rsid w:val="005A6305"/>
    <w:rsid w:val="005B6B6B"/>
    <w:rsid w:val="005B76EB"/>
    <w:rsid w:val="005C0C74"/>
    <w:rsid w:val="005D5EF4"/>
    <w:rsid w:val="005F1D32"/>
    <w:rsid w:val="005F35AD"/>
    <w:rsid w:val="005F58D9"/>
    <w:rsid w:val="005F79DF"/>
    <w:rsid w:val="0060434C"/>
    <w:rsid w:val="00615DB2"/>
    <w:rsid w:val="00617F46"/>
    <w:rsid w:val="00637EC4"/>
    <w:rsid w:val="0064380B"/>
    <w:rsid w:val="00651989"/>
    <w:rsid w:val="00651D74"/>
    <w:rsid w:val="00665B25"/>
    <w:rsid w:val="00680449"/>
    <w:rsid w:val="006822C6"/>
    <w:rsid w:val="006827C7"/>
    <w:rsid w:val="00686A4A"/>
    <w:rsid w:val="006936F9"/>
    <w:rsid w:val="006957F7"/>
    <w:rsid w:val="00697664"/>
    <w:rsid w:val="006A458B"/>
    <w:rsid w:val="006B24E5"/>
    <w:rsid w:val="006C6BF8"/>
    <w:rsid w:val="006E0295"/>
    <w:rsid w:val="006E3A17"/>
    <w:rsid w:val="006F5D13"/>
    <w:rsid w:val="00711AB7"/>
    <w:rsid w:val="00713220"/>
    <w:rsid w:val="007264AB"/>
    <w:rsid w:val="00727812"/>
    <w:rsid w:val="00730CFB"/>
    <w:rsid w:val="0073631E"/>
    <w:rsid w:val="00740318"/>
    <w:rsid w:val="00747CC0"/>
    <w:rsid w:val="00751CAC"/>
    <w:rsid w:val="00761F9E"/>
    <w:rsid w:val="00764196"/>
    <w:rsid w:val="00767D31"/>
    <w:rsid w:val="00795A06"/>
    <w:rsid w:val="007A7195"/>
    <w:rsid w:val="007B15BD"/>
    <w:rsid w:val="007B41AD"/>
    <w:rsid w:val="007B59C3"/>
    <w:rsid w:val="007C1889"/>
    <w:rsid w:val="007E3C69"/>
    <w:rsid w:val="007F3AE7"/>
    <w:rsid w:val="007F5508"/>
    <w:rsid w:val="007F736F"/>
    <w:rsid w:val="0082436E"/>
    <w:rsid w:val="00827E05"/>
    <w:rsid w:val="00831E0D"/>
    <w:rsid w:val="00832A5F"/>
    <w:rsid w:val="00834BEA"/>
    <w:rsid w:val="00837432"/>
    <w:rsid w:val="0085068F"/>
    <w:rsid w:val="00881732"/>
    <w:rsid w:val="00892250"/>
    <w:rsid w:val="008A12AF"/>
    <w:rsid w:val="008B38FF"/>
    <w:rsid w:val="008C0FB2"/>
    <w:rsid w:val="008C23C7"/>
    <w:rsid w:val="008E37AA"/>
    <w:rsid w:val="008F353C"/>
    <w:rsid w:val="008F7926"/>
    <w:rsid w:val="009024E6"/>
    <w:rsid w:val="00911B37"/>
    <w:rsid w:val="009152F9"/>
    <w:rsid w:val="0091691F"/>
    <w:rsid w:val="009400D0"/>
    <w:rsid w:val="00940C6C"/>
    <w:rsid w:val="009453F9"/>
    <w:rsid w:val="0097212D"/>
    <w:rsid w:val="00977F2F"/>
    <w:rsid w:val="009811F5"/>
    <w:rsid w:val="00982C90"/>
    <w:rsid w:val="00984C36"/>
    <w:rsid w:val="0098636B"/>
    <w:rsid w:val="00990D4E"/>
    <w:rsid w:val="009B10EE"/>
    <w:rsid w:val="009B3459"/>
    <w:rsid w:val="009D2580"/>
    <w:rsid w:val="009F06FB"/>
    <w:rsid w:val="009F2879"/>
    <w:rsid w:val="009F6375"/>
    <w:rsid w:val="009F75FD"/>
    <w:rsid w:val="00A22A55"/>
    <w:rsid w:val="00A2411A"/>
    <w:rsid w:val="00A346EE"/>
    <w:rsid w:val="00A5675D"/>
    <w:rsid w:val="00A57C68"/>
    <w:rsid w:val="00A6151B"/>
    <w:rsid w:val="00AA2FAF"/>
    <w:rsid w:val="00AB67AF"/>
    <w:rsid w:val="00AC214E"/>
    <w:rsid w:val="00AC2F35"/>
    <w:rsid w:val="00AE3F47"/>
    <w:rsid w:val="00AF41F9"/>
    <w:rsid w:val="00AF5810"/>
    <w:rsid w:val="00AF594D"/>
    <w:rsid w:val="00B05291"/>
    <w:rsid w:val="00B11A1F"/>
    <w:rsid w:val="00B226E7"/>
    <w:rsid w:val="00B34046"/>
    <w:rsid w:val="00B558F3"/>
    <w:rsid w:val="00B56A31"/>
    <w:rsid w:val="00B65BC0"/>
    <w:rsid w:val="00B7193C"/>
    <w:rsid w:val="00B740FB"/>
    <w:rsid w:val="00B74426"/>
    <w:rsid w:val="00B7527A"/>
    <w:rsid w:val="00B84D8B"/>
    <w:rsid w:val="00BA64B4"/>
    <w:rsid w:val="00BB46E3"/>
    <w:rsid w:val="00BB56C6"/>
    <w:rsid w:val="00BC2277"/>
    <w:rsid w:val="00BD5C80"/>
    <w:rsid w:val="00BE08DE"/>
    <w:rsid w:val="00BE32BC"/>
    <w:rsid w:val="00BE38FB"/>
    <w:rsid w:val="00BE5882"/>
    <w:rsid w:val="00C06957"/>
    <w:rsid w:val="00C07D4E"/>
    <w:rsid w:val="00C12300"/>
    <w:rsid w:val="00C23C9F"/>
    <w:rsid w:val="00C30431"/>
    <w:rsid w:val="00C358C5"/>
    <w:rsid w:val="00C437C7"/>
    <w:rsid w:val="00C463E9"/>
    <w:rsid w:val="00C50A03"/>
    <w:rsid w:val="00C52BCD"/>
    <w:rsid w:val="00C621E6"/>
    <w:rsid w:val="00C64F80"/>
    <w:rsid w:val="00C6649E"/>
    <w:rsid w:val="00C761A5"/>
    <w:rsid w:val="00C769C3"/>
    <w:rsid w:val="00C87D20"/>
    <w:rsid w:val="00C9327C"/>
    <w:rsid w:val="00CB487B"/>
    <w:rsid w:val="00CC4F69"/>
    <w:rsid w:val="00CD1E15"/>
    <w:rsid w:val="00D02740"/>
    <w:rsid w:val="00D03086"/>
    <w:rsid w:val="00D13094"/>
    <w:rsid w:val="00D130FC"/>
    <w:rsid w:val="00D13827"/>
    <w:rsid w:val="00D169D7"/>
    <w:rsid w:val="00D246C9"/>
    <w:rsid w:val="00D429EB"/>
    <w:rsid w:val="00D526E2"/>
    <w:rsid w:val="00D54DED"/>
    <w:rsid w:val="00D67E9F"/>
    <w:rsid w:val="00D71CEE"/>
    <w:rsid w:val="00D72EB0"/>
    <w:rsid w:val="00DA694D"/>
    <w:rsid w:val="00DB1ABD"/>
    <w:rsid w:val="00DB3E6D"/>
    <w:rsid w:val="00DB468A"/>
    <w:rsid w:val="00DC6708"/>
    <w:rsid w:val="00DD2C99"/>
    <w:rsid w:val="00DD5211"/>
    <w:rsid w:val="00DF4B8A"/>
    <w:rsid w:val="00DF7C05"/>
    <w:rsid w:val="00E16A90"/>
    <w:rsid w:val="00E34CC7"/>
    <w:rsid w:val="00E47E04"/>
    <w:rsid w:val="00E510F7"/>
    <w:rsid w:val="00E53550"/>
    <w:rsid w:val="00E556AC"/>
    <w:rsid w:val="00E56160"/>
    <w:rsid w:val="00E62142"/>
    <w:rsid w:val="00E77024"/>
    <w:rsid w:val="00E77362"/>
    <w:rsid w:val="00EA0EFA"/>
    <w:rsid w:val="00EB035A"/>
    <w:rsid w:val="00EC266F"/>
    <w:rsid w:val="00ED10FD"/>
    <w:rsid w:val="00ED4A56"/>
    <w:rsid w:val="00ED6602"/>
    <w:rsid w:val="00F0563F"/>
    <w:rsid w:val="00F210BD"/>
    <w:rsid w:val="00F30EFC"/>
    <w:rsid w:val="00F429C1"/>
    <w:rsid w:val="00F478A1"/>
    <w:rsid w:val="00F54BC9"/>
    <w:rsid w:val="00F55C27"/>
    <w:rsid w:val="00F56E26"/>
    <w:rsid w:val="00F6050C"/>
    <w:rsid w:val="00F6455E"/>
    <w:rsid w:val="00F71644"/>
    <w:rsid w:val="00F741E0"/>
    <w:rsid w:val="00F81A41"/>
    <w:rsid w:val="00F92B20"/>
    <w:rsid w:val="00F94321"/>
    <w:rsid w:val="00FB00BA"/>
    <w:rsid w:val="00FB299A"/>
    <w:rsid w:val="00FB301A"/>
    <w:rsid w:val="00FC11C4"/>
    <w:rsid w:val="00FD579E"/>
    <w:rsid w:val="00FE13E4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FEF1539-C2B0-4BB5-9B08-8F568D2D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basedOn w:val="Carpredefinitoparagrafo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basedOn w:val="Carpredefinitoparagrafo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rsid w:val="00CD1E15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29E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CLUTAMENTO_SELEZIONE\RISERVATA\CONCORSI_TA\Carta%20Intestata\Disposizione%20Dirigenziale%20APOS%20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Disposizione Dirigenziale APOS BN.dot</Template>
  <TotalTime>0</TotalTime>
  <Pages>4</Pages>
  <Words>377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Antonio Libranti</cp:lastModifiedBy>
  <cp:revision>2</cp:revision>
  <cp:lastPrinted>2010-07-15T08:16:00Z</cp:lastPrinted>
  <dcterms:created xsi:type="dcterms:W3CDTF">2015-01-07T09:42:00Z</dcterms:created>
  <dcterms:modified xsi:type="dcterms:W3CDTF">2015-01-07T09:42:00Z</dcterms:modified>
</cp:coreProperties>
</file>