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22"/>
        <w:tblW w:w="10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7800"/>
      </w:tblGrid>
      <w:tr w:rsidR="0036726D" w:rsidRPr="00CF17FD" w:rsidTr="004A7264">
        <w:trPr>
          <w:trHeight w:val="1429"/>
        </w:trPr>
        <w:tc>
          <w:tcPr>
            <w:tcW w:w="2350" w:type="dxa"/>
            <w:shd w:val="clear" w:color="auto" w:fill="auto"/>
            <w:vAlign w:val="center"/>
          </w:tcPr>
          <w:p w:rsidR="0036726D" w:rsidRPr="00CF17FD" w:rsidRDefault="00BF40FF" w:rsidP="0036726D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bookmarkStart w:id="0" w:name="_GoBack"/>
            <w:bookmarkEnd w:id="0"/>
            <w:r w:rsidRPr="00CF17FD">
              <w:rPr>
                <w:rFonts w:ascii="Trebuchet MS" w:hAnsi="Trebuchet MS" w:cs="Arial"/>
                <w:b/>
                <w:bCs/>
                <w:noProof/>
              </w:rPr>
              <w:drawing>
                <wp:inline distT="0" distB="0" distL="0" distR="0">
                  <wp:extent cx="1085850" cy="838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0347BA" w:rsidRPr="00CF17FD" w:rsidRDefault="000347BA" w:rsidP="000347BA">
            <w:pPr>
              <w:ind w:left="111"/>
              <w:rPr>
                <w:rFonts w:ascii="Trebuchet MS" w:hAnsi="Trebuchet MS" w:cs="Arial"/>
                <w:b/>
                <w:bCs/>
                <w:color w:val="808080"/>
              </w:rPr>
            </w:pPr>
          </w:p>
          <w:p w:rsidR="000347BA" w:rsidRPr="00CF17FD" w:rsidRDefault="000347BA" w:rsidP="000347BA">
            <w:pPr>
              <w:ind w:left="111"/>
              <w:rPr>
                <w:rFonts w:ascii="Trebuchet MS" w:hAnsi="Trebuchet MS" w:cs="Arial"/>
                <w:b/>
                <w:bCs/>
                <w:color w:val="808080"/>
              </w:rPr>
            </w:pPr>
          </w:p>
          <w:p w:rsidR="0036726D" w:rsidRPr="00CF17FD" w:rsidRDefault="0036726D" w:rsidP="000347BA">
            <w:pPr>
              <w:ind w:left="111"/>
              <w:rPr>
                <w:rFonts w:ascii="Trebuchet MS" w:eastAsia="Arial Unicode MS" w:hAnsi="Trebuchet MS" w:cs="Arial"/>
                <w:b/>
                <w:bCs/>
                <w:sz w:val="28"/>
                <w:szCs w:val="28"/>
              </w:rPr>
            </w:pPr>
            <w:r w:rsidRPr="00CF17FD">
              <w:rPr>
                <w:rFonts w:ascii="Trebuchet MS" w:hAnsi="Trebuchet MS" w:cs="Arial"/>
                <w:b/>
                <w:bCs/>
                <w:color w:val="808080"/>
                <w:sz w:val="28"/>
                <w:szCs w:val="28"/>
              </w:rPr>
              <w:t>DATI ANAGRAFICI E MODALITÀ DI PAGAMENTO</w:t>
            </w:r>
          </w:p>
        </w:tc>
      </w:tr>
    </w:tbl>
    <w:p w:rsidR="00FF2469" w:rsidRPr="00CF17FD" w:rsidRDefault="00FF2469" w:rsidP="009F167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rebuchet MS" w:hAnsi="Trebuchet MS"/>
          <w:b/>
          <w:bCs/>
          <w:szCs w:val="24"/>
        </w:rPr>
      </w:pPr>
    </w:p>
    <w:p w:rsidR="006E0BD0" w:rsidRPr="00CF17FD" w:rsidRDefault="00B478F3" w:rsidP="009F1670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rebuchet MS" w:hAnsi="Trebuchet MS" w:cs="Arial"/>
          <w:b/>
          <w:bCs/>
          <w:szCs w:val="24"/>
        </w:rPr>
      </w:pPr>
      <w:r w:rsidRPr="00CF17FD">
        <w:rPr>
          <w:rFonts w:ascii="Trebuchet MS" w:hAnsi="Trebuchet MS"/>
          <w:b/>
          <w:bCs/>
          <w:szCs w:val="24"/>
        </w:rPr>
        <w:t>Il/La</w:t>
      </w:r>
      <w:r w:rsidR="006E0BD0" w:rsidRPr="00CF17FD">
        <w:rPr>
          <w:rFonts w:ascii="Trebuchet MS" w:hAnsi="Trebuchet MS"/>
          <w:b/>
          <w:bCs/>
          <w:szCs w:val="24"/>
        </w:rPr>
        <w:t xml:space="preserve"> </w:t>
      </w:r>
      <w:r w:rsidR="003347D8" w:rsidRPr="00CF17FD">
        <w:rPr>
          <w:rFonts w:ascii="Trebuchet MS" w:hAnsi="Trebuchet MS"/>
          <w:b/>
          <w:bCs/>
          <w:szCs w:val="24"/>
        </w:rPr>
        <w:t>sottos</w:t>
      </w:r>
      <w:r w:rsidRPr="00CF17FD">
        <w:rPr>
          <w:rFonts w:ascii="Trebuchet MS" w:hAnsi="Trebuchet MS"/>
          <w:b/>
          <w:bCs/>
          <w:szCs w:val="24"/>
        </w:rPr>
        <w:t>critto/</w:t>
      </w:r>
      <w:r w:rsidR="009F1670" w:rsidRPr="00CF17FD">
        <w:rPr>
          <w:rFonts w:ascii="Trebuchet MS" w:hAnsi="Trebuchet MS"/>
          <w:b/>
          <w:bCs/>
          <w:szCs w:val="24"/>
        </w:rPr>
        <w:t>a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455"/>
        <w:gridCol w:w="656"/>
      </w:tblGrid>
      <w:tr w:rsidR="006E0BD0" w:rsidRPr="00CF17FD" w:rsidTr="00245CF8">
        <w:trPr>
          <w:cantSplit/>
          <w:trHeight w:val="284"/>
        </w:trPr>
        <w:tc>
          <w:tcPr>
            <w:tcW w:w="5095" w:type="dxa"/>
            <w:vAlign w:val="center"/>
          </w:tcPr>
          <w:p w:rsidR="006E0BD0" w:rsidRPr="0003488D" w:rsidRDefault="00B478F3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03488D">
              <w:rPr>
                <w:rFonts w:ascii="Trebuchet MS" w:eastAsia="Arial Unicode MS" w:hAnsi="Trebuchet MS" w:cs="Arial"/>
                <w:b/>
                <w:bCs/>
                <w:sz w:val="20"/>
              </w:rPr>
              <w:t>Cognome</w:t>
            </w:r>
          </w:p>
        </w:tc>
        <w:tc>
          <w:tcPr>
            <w:tcW w:w="4455" w:type="dxa"/>
            <w:vAlign w:val="center"/>
          </w:tcPr>
          <w:p w:rsidR="006E0BD0" w:rsidRPr="00CF17FD" w:rsidRDefault="00B478F3" w:rsidP="00B478F3">
            <w:pPr>
              <w:pStyle w:val="Titolo3"/>
              <w:rPr>
                <w:rFonts w:ascii="Trebuchet MS" w:hAnsi="Trebuchet MS"/>
                <w:u w:val="none"/>
              </w:rPr>
            </w:pPr>
            <w:r w:rsidRPr="00CF17FD">
              <w:rPr>
                <w:rFonts w:ascii="Trebuchet MS" w:hAnsi="Trebuchet MS"/>
                <w:u w:val="none"/>
              </w:rPr>
              <w:t>Nome</w:t>
            </w:r>
          </w:p>
        </w:tc>
        <w:tc>
          <w:tcPr>
            <w:tcW w:w="656" w:type="dxa"/>
            <w:vAlign w:val="center"/>
          </w:tcPr>
          <w:p w:rsidR="006E0BD0" w:rsidRPr="00CF17FD" w:rsidRDefault="00B478F3">
            <w:pPr>
              <w:jc w:val="center"/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Sesso</w:t>
            </w:r>
          </w:p>
        </w:tc>
      </w:tr>
      <w:bookmarkStart w:id="1" w:name="Testo1"/>
      <w:tr w:rsidR="00C95B22" w:rsidRPr="00CF17FD" w:rsidTr="00016441">
        <w:trPr>
          <w:cantSplit/>
          <w:trHeight w:hRule="exact" w:val="454"/>
        </w:trPr>
        <w:tc>
          <w:tcPr>
            <w:tcW w:w="5095" w:type="dxa"/>
            <w:vAlign w:val="center"/>
          </w:tcPr>
          <w:p w:rsidR="00C95B22" w:rsidRPr="00CF17FD" w:rsidRDefault="00C95B22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1"/>
          </w:p>
        </w:tc>
        <w:tc>
          <w:tcPr>
            <w:tcW w:w="4455" w:type="dxa"/>
            <w:vAlign w:val="center"/>
          </w:tcPr>
          <w:p w:rsidR="00C95B22" w:rsidRPr="00CF17FD" w:rsidRDefault="00C95B22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bookmarkStart w:id="2" w:name="Elenco1"/>
        <w:tc>
          <w:tcPr>
            <w:tcW w:w="656" w:type="dxa"/>
            <w:vAlign w:val="center"/>
          </w:tcPr>
          <w:p w:rsidR="00C95B22" w:rsidRPr="00CF17FD" w:rsidRDefault="00985782" w:rsidP="00016441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Maschio"/>
                    <w:listEntry w:val="Femmina"/>
                  </w:ddLis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FORMDROPDOWN </w:instrText>
            </w:r>
            <w:r w:rsidR="00096B9E">
              <w:rPr>
                <w:rFonts w:ascii="Trebuchet MS" w:eastAsia="Arial Unicode MS" w:hAnsi="Trebuchet MS" w:cs="Arial"/>
                <w:sz w:val="20"/>
              </w:rPr>
            </w:r>
            <w:r w:rsidR="00096B9E"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2"/>
          </w:p>
        </w:tc>
      </w:tr>
    </w:tbl>
    <w:p w:rsidR="006E0BD0" w:rsidRPr="00CF17FD" w:rsidRDefault="006E0BD0">
      <w:pPr>
        <w:pStyle w:val="Intestazione"/>
        <w:tabs>
          <w:tab w:val="clear" w:pos="4819"/>
          <w:tab w:val="clear" w:pos="9638"/>
        </w:tabs>
        <w:rPr>
          <w:rFonts w:ascii="Trebuchet MS" w:eastAsia="Arial Unicode MS" w:hAnsi="Trebuchet MS" w:cs="Arial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7261"/>
        <w:gridCol w:w="656"/>
      </w:tblGrid>
      <w:tr w:rsidR="006E0BD0" w:rsidRPr="00CF17FD" w:rsidTr="001100AA">
        <w:trPr>
          <w:cantSplit/>
          <w:trHeight w:val="284"/>
        </w:trPr>
        <w:tc>
          <w:tcPr>
            <w:tcW w:w="2289" w:type="dxa"/>
            <w:vAlign w:val="center"/>
          </w:tcPr>
          <w:p w:rsidR="006E0BD0" w:rsidRPr="00CF17FD" w:rsidRDefault="00B478F3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Data di nascita</w:t>
            </w:r>
          </w:p>
        </w:tc>
        <w:tc>
          <w:tcPr>
            <w:tcW w:w="7261" w:type="dxa"/>
            <w:vAlign w:val="center"/>
          </w:tcPr>
          <w:p w:rsidR="006E0BD0" w:rsidRPr="00CF17FD" w:rsidRDefault="00B478F3" w:rsidP="00087A72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Comune</w:t>
            </w:r>
            <w:r w:rsidR="00087A72">
              <w:rPr>
                <w:rFonts w:ascii="Trebuchet MS" w:eastAsia="Arial Unicode MS" w:hAnsi="Trebuchet MS" w:cs="Arial"/>
                <w:b/>
                <w:bCs/>
                <w:sz w:val="20"/>
              </w:rPr>
              <w:t>/Stato</w:t>
            </w: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 </w:t>
            </w:r>
            <w:r w:rsidR="00E14D1B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estero di </w:t>
            </w: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nascita</w:t>
            </w:r>
            <w:r w:rsidR="006E0BD0"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56" w:type="dxa"/>
            <w:vAlign w:val="center"/>
          </w:tcPr>
          <w:p w:rsidR="006E0BD0" w:rsidRPr="00CF17FD" w:rsidRDefault="00FA232C" w:rsidP="00FA232C">
            <w:pPr>
              <w:rPr>
                <w:rFonts w:ascii="Trebuchet MS" w:eastAsia="Arial Unicode MS" w:hAnsi="Trebuchet MS" w:cs="Arial"/>
                <w:b/>
                <w:bCs/>
                <w:sz w:val="16"/>
              </w:rPr>
            </w:pPr>
            <w:proofErr w:type="spellStart"/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Prov</w:t>
            </w:r>
            <w:proofErr w:type="spellEnd"/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.</w:t>
            </w:r>
          </w:p>
        </w:tc>
      </w:tr>
      <w:bookmarkStart w:id="3" w:name="Testo2"/>
      <w:tr w:rsidR="006E0BD0" w:rsidRPr="00CF17FD" w:rsidTr="001100AA">
        <w:trPr>
          <w:cantSplit/>
          <w:trHeight w:hRule="exact" w:val="454"/>
        </w:trPr>
        <w:tc>
          <w:tcPr>
            <w:tcW w:w="2289" w:type="dxa"/>
            <w:vAlign w:val="center"/>
          </w:tcPr>
          <w:p w:rsidR="006E0BD0" w:rsidRPr="00CF17FD" w:rsidRDefault="00D31C8D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3"/>
          </w:p>
        </w:tc>
        <w:bookmarkStart w:id="4" w:name="Testo3"/>
        <w:tc>
          <w:tcPr>
            <w:tcW w:w="7261" w:type="dxa"/>
            <w:vAlign w:val="center"/>
          </w:tcPr>
          <w:p w:rsidR="006E0BD0" w:rsidRPr="00CF17FD" w:rsidRDefault="00C95B22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4"/>
          </w:p>
        </w:tc>
        <w:bookmarkStart w:id="5" w:name="Testo4"/>
        <w:tc>
          <w:tcPr>
            <w:tcW w:w="656" w:type="dxa"/>
            <w:vAlign w:val="center"/>
          </w:tcPr>
          <w:p w:rsidR="006E0BD0" w:rsidRPr="00CF17FD" w:rsidRDefault="00DD0625" w:rsidP="001100AA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5"/>
          </w:p>
        </w:tc>
      </w:tr>
    </w:tbl>
    <w:p w:rsidR="006E0BD0" w:rsidRPr="00CF17FD" w:rsidRDefault="006E0BD0">
      <w:pPr>
        <w:pStyle w:val="Intestazione"/>
        <w:tabs>
          <w:tab w:val="clear" w:pos="4819"/>
          <w:tab w:val="clear" w:pos="9638"/>
        </w:tabs>
        <w:rPr>
          <w:rFonts w:ascii="Trebuchet MS" w:eastAsia="Arial Unicode MS" w:hAnsi="Trebuchet MS" w:cs="Arial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26"/>
        <w:gridCol w:w="12"/>
      </w:tblGrid>
      <w:tr w:rsidR="006E0BD0" w:rsidRPr="00CF17FD" w:rsidTr="00CF17FD">
        <w:trPr>
          <w:gridAfter w:val="1"/>
          <w:wAfter w:w="12" w:type="dxa"/>
          <w:trHeight w:val="284"/>
        </w:trPr>
        <w:tc>
          <w:tcPr>
            <w:tcW w:w="10194" w:type="dxa"/>
            <w:gridSpan w:val="16"/>
            <w:vAlign w:val="center"/>
          </w:tcPr>
          <w:p w:rsidR="006E0BD0" w:rsidRPr="00CF17FD" w:rsidRDefault="006E0BD0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</w:t>
            </w:r>
            <w:r w:rsidR="00B478F3"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odice Fiscale</w:t>
            </w:r>
          </w:p>
        </w:tc>
      </w:tr>
      <w:bookmarkStart w:id="6" w:name="Testo5"/>
      <w:tr w:rsidR="006E0BD0" w:rsidRPr="00CF17FD" w:rsidTr="00CF17FD">
        <w:trPr>
          <w:trHeight w:hRule="exact" w:val="454"/>
        </w:trPr>
        <w:tc>
          <w:tcPr>
            <w:tcW w:w="637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  <w:szCs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gridSpan w:val="2"/>
            <w:vAlign w:val="center"/>
          </w:tcPr>
          <w:p w:rsidR="006E0BD0" w:rsidRPr="00CF17FD" w:rsidRDefault="00D31C8D" w:rsidP="00D31C8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6E0BD0" w:rsidRPr="00CF17FD" w:rsidRDefault="006E0BD0" w:rsidP="000F7F4A">
      <w:pPr>
        <w:pStyle w:val="Intestazione"/>
        <w:tabs>
          <w:tab w:val="clear" w:pos="4819"/>
          <w:tab w:val="clear" w:pos="9638"/>
        </w:tabs>
        <w:rPr>
          <w:rFonts w:ascii="Trebuchet MS" w:eastAsia="Arial Unicode MS" w:hAnsi="Trebuchet MS" w:cs="Arial"/>
        </w:rPr>
      </w:pPr>
    </w:p>
    <w:p w:rsidR="006E0BD0" w:rsidRPr="00CF17FD" w:rsidRDefault="00B478F3">
      <w:pPr>
        <w:pStyle w:val="Titolo2"/>
        <w:rPr>
          <w:rFonts w:ascii="Trebuchet MS" w:hAnsi="Trebuchet MS"/>
        </w:rPr>
      </w:pPr>
      <w:r w:rsidRPr="00CF17FD">
        <w:rPr>
          <w:rFonts w:ascii="Trebuchet MS" w:hAnsi="Trebuchet MS"/>
        </w:rPr>
        <w:t>Residenza</w:t>
      </w:r>
      <w:r w:rsidR="00A917EE">
        <w:rPr>
          <w:rFonts w:ascii="Trebuchet MS" w:hAnsi="Trebuchet MS"/>
        </w:rPr>
        <w:t xml:space="preserve"> e/o</w:t>
      </w:r>
      <w:r w:rsidR="00EC15C0">
        <w:rPr>
          <w:rFonts w:ascii="Trebuchet MS" w:hAnsi="Trebuchet MS"/>
        </w:rPr>
        <w:t xml:space="preserve"> Domicilio fiscale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76"/>
      </w:tblGrid>
      <w:tr w:rsidR="001100AA" w:rsidRPr="00CF17FD" w:rsidTr="00EC588D"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:rsidR="001100AA" w:rsidRPr="00CF17FD" w:rsidRDefault="001100AA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100AA" w:rsidRPr="00CF17FD" w:rsidRDefault="001100AA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>
              <w:rPr>
                <w:rFonts w:ascii="Trebuchet MS" w:eastAsia="Arial Unicode MS" w:hAnsi="Trebuchet MS" w:cs="Arial"/>
                <w:b/>
                <w:bCs/>
                <w:sz w:val="20"/>
              </w:rPr>
              <w:t>N.</w:t>
            </w:r>
          </w:p>
        </w:tc>
        <w:tc>
          <w:tcPr>
            <w:tcW w:w="4128" w:type="dxa"/>
            <w:vAlign w:val="center"/>
          </w:tcPr>
          <w:p w:rsidR="001100AA" w:rsidRPr="00CF17FD" w:rsidRDefault="001100AA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Comune</w:t>
            </w:r>
          </w:p>
        </w:tc>
        <w:tc>
          <w:tcPr>
            <w:tcW w:w="720" w:type="dxa"/>
            <w:vAlign w:val="center"/>
          </w:tcPr>
          <w:p w:rsidR="001100AA" w:rsidRPr="00CF17FD" w:rsidRDefault="00985782" w:rsidP="00B478F3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proofErr w:type="spellStart"/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Prov</w:t>
            </w:r>
            <w:proofErr w:type="spellEnd"/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6" w:type="dxa"/>
            <w:vAlign w:val="center"/>
          </w:tcPr>
          <w:p w:rsidR="001100AA" w:rsidRPr="00CF17FD" w:rsidRDefault="00985782" w:rsidP="00B478F3">
            <w:pPr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Cap</w:t>
            </w:r>
          </w:p>
        </w:tc>
      </w:tr>
      <w:bookmarkStart w:id="7" w:name="Testo6"/>
      <w:tr w:rsidR="001100AA" w:rsidRPr="00CF17FD" w:rsidTr="00EC588D">
        <w:trPr>
          <w:trHeight w:hRule="exact" w:val="454"/>
        </w:trPr>
        <w:tc>
          <w:tcPr>
            <w:tcW w:w="4030" w:type="dxa"/>
            <w:shd w:val="clear" w:color="auto" w:fill="auto"/>
            <w:vAlign w:val="center"/>
          </w:tcPr>
          <w:p w:rsidR="001100AA" w:rsidRPr="00CF17FD" w:rsidRDefault="001100AA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7"/>
          </w:p>
        </w:tc>
        <w:bookmarkStart w:id="8" w:name="Testo7"/>
        <w:tc>
          <w:tcPr>
            <w:tcW w:w="552" w:type="dxa"/>
            <w:shd w:val="clear" w:color="auto" w:fill="auto"/>
            <w:vAlign w:val="center"/>
          </w:tcPr>
          <w:p w:rsidR="001100AA" w:rsidRPr="00CF17FD" w:rsidRDefault="001100AA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8"/>
          </w:p>
        </w:tc>
        <w:bookmarkStart w:id="9" w:name="Testo8"/>
        <w:tc>
          <w:tcPr>
            <w:tcW w:w="4128" w:type="dxa"/>
            <w:vAlign w:val="center"/>
          </w:tcPr>
          <w:p w:rsidR="001100AA" w:rsidRPr="00CF17FD" w:rsidRDefault="001100AA" w:rsidP="001100AA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9"/>
          </w:p>
        </w:tc>
        <w:bookmarkStart w:id="10" w:name="Testo9"/>
        <w:tc>
          <w:tcPr>
            <w:tcW w:w="720" w:type="dxa"/>
            <w:vAlign w:val="center"/>
          </w:tcPr>
          <w:p w:rsidR="001100AA" w:rsidRPr="00CF17FD" w:rsidRDefault="00DD0625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  <w:bookmarkEnd w:id="10"/>
          </w:p>
        </w:tc>
        <w:tc>
          <w:tcPr>
            <w:tcW w:w="776" w:type="dxa"/>
            <w:vAlign w:val="center"/>
          </w:tcPr>
          <w:p w:rsidR="001100AA" w:rsidRPr="00CF17FD" w:rsidRDefault="00DD0625" w:rsidP="001100AA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 w:rsidR="00877C62">
              <w:rPr>
                <w:rFonts w:ascii="Trebuchet MS" w:eastAsia="Arial Unicode MS" w:hAnsi="Trebuchet MS" w:cs="Arial"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</w:tr>
    </w:tbl>
    <w:p w:rsidR="006E0BD0" w:rsidRPr="00CF17FD" w:rsidRDefault="006E0BD0">
      <w:pPr>
        <w:rPr>
          <w:rFonts w:ascii="Trebuchet MS" w:eastAsia="Arial Unicode MS" w:hAnsi="Trebuchet MS" w:cs="Arial"/>
        </w:rPr>
      </w:pPr>
    </w:p>
    <w:p w:rsidR="006E0BD0" w:rsidRPr="00CF17FD" w:rsidRDefault="00EC15C0">
      <w:pPr>
        <w:pStyle w:val="Titolo2"/>
        <w:rPr>
          <w:rFonts w:ascii="Trebuchet MS" w:hAnsi="Trebuchet MS"/>
        </w:rPr>
      </w:pPr>
      <w:r>
        <w:rPr>
          <w:rFonts w:ascii="Trebuchet MS" w:hAnsi="Trebuchet MS"/>
        </w:rPr>
        <w:t>Recapito</w:t>
      </w:r>
      <w:r w:rsidR="006F06E2" w:rsidRPr="00CF17FD">
        <w:rPr>
          <w:rFonts w:ascii="Trebuchet MS" w:hAnsi="Trebuchet MS"/>
        </w:rPr>
        <w:t xml:space="preserve"> </w:t>
      </w:r>
      <w:r w:rsidR="006E0BD0" w:rsidRPr="00E62E29">
        <w:rPr>
          <w:rFonts w:ascii="Trebuchet MS" w:hAnsi="Trebuchet MS"/>
          <w:b w:val="0"/>
          <w:bCs w:val="0"/>
          <w:i/>
          <w:sz w:val="18"/>
          <w:szCs w:val="18"/>
        </w:rPr>
        <w:t xml:space="preserve">(da </w:t>
      </w:r>
      <w:r w:rsidR="004A6959">
        <w:rPr>
          <w:rFonts w:ascii="Trebuchet MS" w:hAnsi="Trebuchet MS"/>
          <w:b w:val="0"/>
          <w:bCs w:val="0"/>
          <w:i/>
          <w:sz w:val="18"/>
          <w:szCs w:val="18"/>
        </w:rPr>
        <w:t>compilarsi solo se diverso dal precedente</w:t>
      </w:r>
      <w:r w:rsidR="00EB2F00">
        <w:rPr>
          <w:rFonts w:ascii="Trebuchet MS" w:hAnsi="Trebuchet MS"/>
          <w:b w:val="0"/>
          <w:bCs w:val="0"/>
          <w:i/>
          <w:sz w:val="18"/>
          <w:szCs w:val="18"/>
        </w:rPr>
        <w:t xml:space="preserve"> indirizzo</w:t>
      </w:r>
      <w:r w:rsidR="006E0BD0" w:rsidRPr="00E62E29">
        <w:rPr>
          <w:rFonts w:ascii="Trebuchet MS" w:hAnsi="Trebuchet MS"/>
          <w:b w:val="0"/>
          <w:bCs w:val="0"/>
          <w:i/>
          <w:sz w:val="18"/>
          <w:szCs w:val="18"/>
        </w:rPr>
        <w:t>)</w:t>
      </w:r>
    </w:p>
    <w:tbl>
      <w:tblPr>
        <w:tblW w:w="10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2"/>
        <w:gridCol w:w="4128"/>
        <w:gridCol w:w="720"/>
        <w:gridCol w:w="720"/>
      </w:tblGrid>
      <w:tr w:rsidR="003E6C18" w:rsidRPr="00CF17FD" w:rsidTr="00EC588D">
        <w:trPr>
          <w:trHeight w:val="284"/>
        </w:trPr>
        <w:tc>
          <w:tcPr>
            <w:tcW w:w="4030" w:type="dxa"/>
            <w:shd w:val="clear" w:color="auto" w:fill="auto"/>
            <w:vAlign w:val="center"/>
          </w:tcPr>
          <w:p w:rsidR="003E6C18" w:rsidRPr="00CF17FD" w:rsidRDefault="003E6C18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Via 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E6C18" w:rsidRPr="00CF17FD" w:rsidRDefault="003E6C18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>
              <w:rPr>
                <w:rFonts w:ascii="Trebuchet MS" w:eastAsia="Arial Unicode MS" w:hAnsi="Trebuchet MS" w:cs="Arial"/>
                <w:b/>
                <w:bCs/>
                <w:sz w:val="20"/>
              </w:rPr>
              <w:t>N.</w:t>
            </w:r>
          </w:p>
        </w:tc>
        <w:tc>
          <w:tcPr>
            <w:tcW w:w="4128" w:type="dxa"/>
            <w:vAlign w:val="center"/>
          </w:tcPr>
          <w:p w:rsidR="003E6C18" w:rsidRPr="00CF17FD" w:rsidRDefault="003E6C18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Comune</w:t>
            </w:r>
          </w:p>
        </w:tc>
        <w:tc>
          <w:tcPr>
            <w:tcW w:w="720" w:type="dxa"/>
            <w:vAlign w:val="center"/>
          </w:tcPr>
          <w:p w:rsidR="003E6C18" w:rsidRPr="00CF17FD" w:rsidRDefault="00985782" w:rsidP="00B3131F">
            <w:pPr>
              <w:rPr>
                <w:rFonts w:ascii="Trebuchet MS" w:eastAsia="Arial Unicode MS" w:hAnsi="Trebuchet MS" w:cs="Arial"/>
                <w:b/>
                <w:bCs/>
                <w:sz w:val="20"/>
              </w:rPr>
            </w:pPr>
            <w:proofErr w:type="spellStart"/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Prov</w:t>
            </w:r>
            <w:proofErr w:type="spellEnd"/>
            <w:r w:rsidRPr="00CF17FD"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3E6C18" w:rsidRPr="00CF17FD" w:rsidRDefault="00985782" w:rsidP="00B3131F">
            <w:pPr>
              <w:rPr>
                <w:rFonts w:ascii="Trebuchet MS" w:eastAsia="Arial Unicode MS" w:hAnsi="Trebuchet MS" w:cs="Arial"/>
                <w:b/>
                <w:bCs/>
                <w:sz w:val="20"/>
                <w:szCs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Cap</w:t>
            </w:r>
          </w:p>
        </w:tc>
      </w:tr>
      <w:tr w:rsidR="003E6C18" w:rsidRPr="00CF17FD" w:rsidTr="00EC588D">
        <w:trPr>
          <w:trHeight w:hRule="exact" w:val="454"/>
        </w:trPr>
        <w:tc>
          <w:tcPr>
            <w:tcW w:w="4030" w:type="dxa"/>
            <w:shd w:val="clear" w:color="auto" w:fill="auto"/>
            <w:vAlign w:val="center"/>
          </w:tcPr>
          <w:p w:rsidR="003E6C18" w:rsidRPr="00CF17FD" w:rsidRDefault="003E6C18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E6C18" w:rsidRPr="00CF17FD" w:rsidRDefault="003E6C18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4128" w:type="dxa"/>
            <w:vAlign w:val="center"/>
          </w:tcPr>
          <w:p w:rsidR="003E6C18" w:rsidRPr="00CF17FD" w:rsidRDefault="003E6C18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 w:rsidR="00016441"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E6C18" w:rsidRPr="00CF17FD" w:rsidRDefault="00DD0625" w:rsidP="00B3131F">
            <w:pPr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E6C18" w:rsidRPr="00CF17FD" w:rsidRDefault="00DD0625" w:rsidP="00B3131F">
            <w:pPr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</w:rPr>
            </w:r>
            <w:r>
              <w:rPr>
                <w:rFonts w:ascii="Trebuchet MS" w:eastAsia="Arial Unicode MS" w:hAnsi="Trebuchet MS" w:cs="Arial"/>
                <w:sz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noProof/>
                <w:sz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</w:rPr>
              <w:fldChar w:fldCharType="end"/>
            </w:r>
          </w:p>
        </w:tc>
      </w:tr>
    </w:tbl>
    <w:p w:rsidR="006E0BD0" w:rsidRDefault="006E0BD0">
      <w:pPr>
        <w:rPr>
          <w:rFonts w:ascii="Trebuchet MS" w:hAnsi="Trebuchet MS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552"/>
        <w:gridCol w:w="1843"/>
      </w:tblGrid>
      <w:tr w:rsidR="005D66BF" w:rsidRPr="00CF17FD" w:rsidTr="005D66BF">
        <w:trPr>
          <w:trHeight w:val="284"/>
        </w:trPr>
        <w:tc>
          <w:tcPr>
            <w:tcW w:w="5740" w:type="dxa"/>
            <w:vAlign w:val="center"/>
          </w:tcPr>
          <w:p w:rsidR="005D66BF" w:rsidRPr="00CF17FD" w:rsidRDefault="005D66BF">
            <w:pPr>
              <w:rPr>
                <w:rFonts w:ascii="Trebuchet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hAnsi="Trebuchet MS" w:cs="Arial"/>
                <w:b/>
                <w:bCs/>
                <w:sz w:val="20"/>
              </w:rPr>
              <w:t>E-mail</w:t>
            </w:r>
            <w:r>
              <w:rPr>
                <w:rFonts w:ascii="Trebuchet MS" w:hAnsi="Trebuchet MS" w:cs="Arial"/>
                <w:b/>
                <w:bCs/>
                <w:sz w:val="20"/>
              </w:rPr>
              <w:t>*</w:t>
            </w:r>
          </w:p>
        </w:tc>
        <w:tc>
          <w:tcPr>
            <w:tcW w:w="2552" w:type="dxa"/>
            <w:vAlign w:val="center"/>
          </w:tcPr>
          <w:p w:rsidR="005D66BF" w:rsidRPr="00CF17FD" w:rsidRDefault="005D66BF">
            <w:pPr>
              <w:rPr>
                <w:rFonts w:ascii="Trebuchet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hAnsi="Trebuchet MS" w:cs="Arial"/>
                <w:b/>
                <w:bCs/>
                <w:sz w:val="20"/>
              </w:rPr>
              <w:t>Telefono</w:t>
            </w:r>
          </w:p>
        </w:tc>
        <w:tc>
          <w:tcPr>
            <w:tcW w:w="1843" w:type="dxa"/>
            <w:vAlign w:val="center"/>
          </w:tcPr>
          <w:p w:rsidR="005D66BF" w:rsidRPr="00CF17FD" w:rsidRDefault="005D66BF">
            <w:pPr>
              <w:rPr>
                <w:rFonts w:ascii="Trebuchet MS" w:hAnsi="Trebuchet MS" w:cs="Arial"/>
                <w:b/>
                <w:bCs/>
                <w:sz w:val="20"/>
              </w:rPr>
            </w:pPr>
            <w:r w:rsidRPr="00CF17FD">
              <w:rPr>
                <w:rFonts w:ascii="Trebuchet MS" w:hAnsi="Trebuchet MS" w:cs="Arial"/>
                <w:b/>
                <w:bCs/>
                <w:sz w:val="20"/>
              </w:rPr>
              <w:t>Cellulare</w:t>
            </w:r>
          </w:p>
        </w:tc>
      </w:tr>
      <w:bookmarkStart w:id="11" w:name="Testo10"/>
      <w:tr w:rsidR="005D66BF" w:rsidRPr="00CF17FD" w:rsidTr="003F7674">
        <w:trPr>
          <w:trHeight w:hRule="exact" w:val="454"/>
        </w:trPr>
        <w:tc>
          <w:tcPr>
            <w:tcW w:w="5740" w:type="dxa"/>
            <w:tcBorders>
              <w:bottom w:val="single" w:sz="4" w:space="0" w:color="808080"/>
            </w:tcBorders>
            <w:vAlign w:val="center"/>
          </w:tcPr>
          <w:p w:rsidR="005D66BF" w:rsidRPr="00245CF8" w:rsidRDefault="005D66BF" w:rsidP="00192A7A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0"/>
                    <w:format w:val="Minuscole"/>
                  </w:textInput>
                </w:ffData>
              </w:fldChar>
            </w:r>
            <w:r w:rsidRPr="00245CF8">
              <w:rPr>
                <w:rFonts w:ascii="Trebuchet MS" w:hAnsi="Trebuchet MS" w:cs="Arial"/>
                <w:lang w:val="en-GB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Start w:id="12" w:name="Testo20"/>
            <w:bookmarkEnd w:id="11"/>
            <w:r>
              <w:rPr>
                <w:rFonts w:ascii="Trebuchet MS" w:hAnsi="Trebuchet MS" w:cs="Arial"/>
              </w:rPr>
              <w:t xml:space="preserve">                   </w:t>
            </w:r>
            <w:r w:rsidRPr="00163405">
              <w:rPr>
                <w:rFonts w:ascii="Trebuchet MS" w:hAnsi="Trebuchet MS" w:cs="Arial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3405">
              <w:rPr>
                <w:rFonts w:ascii="Trebuchet MS" w:hAnsi="Trebuchet MS" w:cs="Arial"/>
                <w:lang w:val="en-GB"/>
              </w:rPr>
              <w:instrText xml:space="preserve"> FORMTEXT </w:instrText>
            </w:r>
            <w:r w:rsidRPr="00163405">
              <w:rPr>
                <w:rFonts w:ascii="Trebuchet MS" w:hAnsi="Trebuchet MS" w:cs="Arial"/>
              </w:rPr>
            </w:r>
            <w:r w:rsidRPr="00163405">
              <w:rPr>
                <w:rFonts w:ascii="Trebuchet MS" w:hAnsi="Trebuchet MS" w:cs="Arial"/>
              </w:rPr>
              <w:fldChar w:fldCharType="separate"/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  <w:noProof/>
              </w:rPr>
              <w:t> </w:t>
            </w:r>
            <w:r w:rsidRPr="00163405">
              <w:rPr>
                <w:rFonts w:ascii="Trebuchet MS" w:hAnsi="Trebuchet MS" w:cs="Arial"/>
              </w:rPr>
              <w:fldChar w:fldCharType="end"/>
            </w:r>
            <w:bookmarkEnd w:id="12"/>
          </w:p>
        </w:tc>
        <w:bookmarkStart w:id="13" w:name="Testo21"/>
        <w:tc>
          <w:tcPr>
            <w:tcW w:w="2552" w:type="dxa"/>
            <w:tcBorders>
              <w:bottom w:val="single" w:sz="4" w:space="0" w:color="808080"/>
            </w:tcBorders>
            <w:vAlign w:val="center"/>
          </w:tcPr>
          <w:p w:rsidR="005D66BF" w:rsidRPr="00CF17FD" w:rsidRDefault="005D66B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3"/>
            <w:r>
              <w:rPr>
                <w:rFonts w:ascii="Trebuchet MS" w:hAnsi="Trebuchet MS" w:cs="Arial"/>
              </w:rPr>
              <w:t>/</w:t>
            </w:r>
            <w:bookmarkStart w:id="14" w:name="Testo12"/>
            <w:r>
              <w:rPr>
                <w:rFonts w:ascii="Trebuchet MS" w:hAnsi="Trebuchet MS" w:cs="Arial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4"/>
          </w:p>
        </w:tc>
        <w:bookmarkStart w:id="15" w:name="Testo13"/>
        <w:tc>
          <w:tcPr>
            <w:tcW w:w="1843" w:type="dxa"/>
            <w:tcBorders>
              <w:bottom w:val="single" w:sz="4" w:space="0" w:color="808080"/>
            </w:tcBorders>
            <w:vAlign w:val="center"/>
          </w:tcPr>
          <w:p w:rsidR="005D66BF" w:rsidRPr="00CF17FD" w:rsidRDefault="005D66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5"/>
          </w:p>
        </w:tc>
      </w:tr>
      <w:tr w:rsidR="003F7674" w:rsidRPr="00CF17FD" w:rsidTr="00F2093E">
        <w:trPr>
          <w:trHeight w:hRule="exact" w:val="354"/>
        </w:trPr>
        <w:tc>
          <w:tcPr>
            <w:tcW w:w="10135" w:type="dxa"/>
            <w:gridSpan w:val="3"/>
            <w:tcBorders>
              <w:left w:val="nil"/>
              <w:bottom w:val="nil"/>
              <w:right w:val="nil"/>
            </w:tcBorders>
          </w:tcPr>
          <w:p w:rsidR="003F7674" w:rsidRDefault="003F7674" w:rsidP="00E14D1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sz w:val="20"/>
                <w:szCs w:val="20"/>
              </w:rPr>
              <w:t>*</w:t>
            </w:r>
            <w:r w:rsidRPr="00F2093E">
              <w:rPr>
                <w:rFonts w:ascii="Trebuchet MS" w:hAnsi="Trebuchet MS"/>
                <w:i/>
                <w:sz w:val="20"/>
                <w:szCs w:val="20"/>
              </w:rPr>
              <w:t xml:space="preserve">Le comunicazioni relative ai pagamenti verranno inviate </w:t>
            </w:r>
            <w:r w:rsidR="00E14D1B">
              <w:rPr>
                <w:rFonts w:ascii="Trebuchet MS" w:hAnsi="Trebuchet MS"/>
                <w:i/>
                <w:sz w:val="20"/>
                <w:szCs w:val="20"/>
              </w:rPr>
              <w:t>all’indirizzo</w:t>
            </w:r>
            <w:r w:rsidR="009E7AB6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3F7674">
              <w:rPr>
                <w:rFonts w:ascii="Trebuchet MS" w:hAnsi="Trebuchet MS"/>
                <w:i/>
                <w:sz w:val="20"/>
                <w:szCs w:val="20"/>
              </w:rPr>
              <w:t>@studio.unibo.it</w:t>
            </w:r>
          </w:p>
        </w:tc>
      </w:tr>
    </w:tbl>
    <w:p w:rsidR="000F55CC" w:rsidRDefault="000F55CC" w:rsidP="00EA335F">
      <w:pPr>
        <w:ind w:left="-120"/>
        <w:rPr>
          <w:rFonts w:ascii="Trebuchet MS" w:eastAsia="Arial Unicode MS" w:hAnsi="Trebuchet MS" w:cs="Arial"/>
          <w:b/>
          <w:bCs/>
          <w:sz w:val="22"/>
          <w:szCs w:val="22"/>
        </w:rPr>
      </w:pPr>
    </w:p>
    <w:p w:rsidR="006E0BD0" w:rsidRPr="00F633BE" w:rsidRDefault="006E0BD0" w:rsidP="00EA335F">
      <w:pPr>
        <w:ind w:left="-120"/>
        <w:rPr>
          <w:rFonts w:ascii="Trebuchet MS" w:eastAsia="Arial Unicode MS" w:hAnsi="Trebuchet MS" w:cs="Arial"/>
          <w:b/>
          <w:bCs/>
          <w:sz w:val="22"/>
          <w:szCs w:val="22"/>
        </w:rPr>
      </w:pP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>C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hiede che il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pagamento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del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compenso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venga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effettuato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 xml:space="preserve"> </w:t>
      </w:r>
      <w:r w:rsidR="009F700B" w:rsidRPr="00F633BE">
        <w:rPr>
          <w:rFonts w:ascii="Trebuchet MS" w:eastAsia="Arial Unicode MS" w:hAnsi="Trebuchet MS" w:cs="Arial"/>
          <w:b/>
          <w:bCs/>
          <w:sz w:val="22"/>
          <w:szCs w:val="22"/>
        </w:rPr>
        <w:t>mediante</w:t>
      </w:r>
      <w:r w:rsidRPr="00F633BE">
        <w:rPr>
          <w:rFonts w:ascii="Trebuchet MS" w:eastAsia="Arial Unicode MS" w:hAnsi="Trebuchet MS" w:cs="Arial"/>
          <w:b/>
          <w:bCs/>
          <w:sz w:val="22"/>
          <w:szCs w:val="22"/>
        </w:rPr>
        <w:t>: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61"/>
        <w:gridCol w:w="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216F2" w:rsidRPr="00CF17FD" w:rsidTr="00D87BA9">
        <w:trPr>
          <w:trHeight w:val="446"/>
        </w:trPr>
        <w:tc>
          <w:tcPr>
            <w:tcW w:w="4897" w:type="dxa"/>
            <w:gridSpan w:val="13"/>
            <w:tcBorders>
              <w:bottom w:val="single" w:sz="8" w:space="0" w:color="808080"/>
            </w:tcBorders>
          </w:tcPr>
          <w:bookmarkStart w:id="16" w:name="Controllo3"/>
          <w:p w:rsidR="005216F2" w:rsidRPr="005216F2" w:rsidRDefault="002F5D97" w:rsidP="00883C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/>
                <w:sz w:val="20"/>
                <w:szCs w:val="20"/>
              </w:rPr>
            </w:r>
            <w:r w:rsidR="00096B9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6F2" w:rsidRPr="00CF17FD">
              <w:rPr>
                <w:rFonts w:ascii="Trebuchet MS" w:hAnsi="Trebuchet MS"/>
                <w:sz w:val="20"/>
                <w:szCs w:val="20"/>
              </w:rPr>
              <w:t>Versamento su c/c bancario/bancoposta</w:t>
            </w:r>
            <w:r w:rsidR="0064439C">
              <w:rPr>
                <w:rFonts w:ascii="Trebuchet MS" w:hAnsi="Trebuchet MS"/>
                <w:sz w:val="20"/>
                <w:szCs w:val="20"/>
              </w:rPr>
              <w:t>/Carta prepagata</w:t>
            </w:r>
            <w:r w:rsidR="005216F2">
              <w:rPr>
                <w:rFonts w:ascii="Trebuchet MS" w:hAnsi="Trebuchet MS"/>
                <w:sz w:val="20"/>
                <w:szCs w:val="20"/>
              </w:rPr>
              <w:t xml:space="preserve"> con le seguenti </w:t>
            </w:r>
            <w:r w:rsidR="005216F2" w:rsidRPr="003D0186">
              <w:rPr>
                <w:rFonts w:ascii="Trebuchet MS" w:hAnsi="Trebuchet MS"/>
                <w:sz w:val="20"/>
                <w:szCs w:val="20"/>
              </w:rPr>
              <w:t xml:space="preserve">coordinate </w:t>
            </w:r>
            <w:r w:rsidR="005216F2" w:rsidRPr="003D0186">
              <w:rPr>
                <w:rFonts w:ascii="Trebuchet MS" w:hAnsi="Trebuchet MS"/>
                <w:b/>
                <w:sz w:val="20"/>
                <w:szCs w:val="20"/>
              </w:rPr>
              <w:t xml:space="preserve">IBAN </w:t>
            </w:r>
            <w:r w:rsidR="005216F2" w:rsidRPr="003D0186">
              <w:rPr>
                <w:rFonts w:ascii="Trebuchet MS" w:hAnsi="Trebuchet MS"/>
                <w:i/>
                <w:sz w:val="18"/>
                <w:szCs w:val="18"/>
              </w:rPr>
              <w:t>(27 caratteri numerici o alfabetici, senza barre o virgole</w:t>
            </w:r>
            <w:r w:rsidR="005216F2">
              <w:rPr>
                <w:rFonts w:ascii="Trebuchet MS" w:hAnsi="Trebuchet MS"/>
                <w:i/>
                <w:sz w:val="18"/>
                <w:szCs w:val="18"/>
              </w:rPr>
              <w:t xml:space="preserve">, come </w:t>
            </w:r>
            <w:proofErr w:type="spellStart"/>
            <w:r w:rsidR="005216F2">
              <w:rPr>
                <w:rFonts w:ascii="Trebuchet MS" w:hAnsi="Trebuchet MS"/>
                <w:i/>
                <w:sz w:val="18"/>
                <w:szCs w:val="18"/>
              </w:rPr>
              <w:t>da</w:t>
            </w:r>
            <w:proofErr w:type="spellEnd"/>
            <w:r w:rsidR="005216F2">
              <w:rPr>
                <w:rFonts w:ascii="Trebuchet MS" w:hAnsi="Trebuchet MS"/>
                <w:i/>
                <w:sz w:val="18"/>
                <w:szCs w:val="18"/>
              </w:rPr>
              <w:t xml:space="preserve"> esempio a lato</w:t>
            </w:r>
            <w:r w:rsidR="005216F2" w:rsidRPr="003D0186">
              <w:rPr>
                <w:rFonts w:ascii="Trebuchet MS" w:hAnsi="Trebuchet MS"/>
                <w:i/>
                <w:sz w:val="18"/>
                <w:szCs w:val="18"/>
              </w:rPr>
              <w:t>)</w:t>
            </w:r>
          </w:p>
        </w:tc>
        <w:tc>
          <w:tcPr>
            <w:tcW w:w="5309" w:type="dxa"/>
            <w:gridSpan w:val="15"/>
            <w:tcBorders>
              <w:bottom w:val="single" w:sz="8" w:space="0" w:color="808080"/>
            </w:tcBorders>
          </w:tcPr>
          <w:p w:rsidR="00A25670" w:rsidRPr="00A25670" w:rsidRDefault="00A25670" w:rsidP="00883C79">
            <w:pPr>
              <w:rPr>
                <w:rFonts w:ascii="Trebuchet MS" w:hAnsi="Trebuchet MS"/>
                <w:sz w:val="16"/>
                <w:szCs w:val="16"/>
              </w:rPr>
            </w:pPr>
          </w:p>
          <w:p w:rsidR="005216F2" w:rsidRPr="003D0186" w:rsidRDefault="00A25670" w:rsidP="00883C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BF40FF" w:rsidRPr="00A25670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>
                  <wp:extent cx="2962275" cy="323850"/>
                  <wp:effectExtent l="0" t="0" r="0" b="0"/>
                  <wp:docPr id="2" name="Immagine 2" descr="i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6F2" w:rsidRPr="00DD5E3A" w:rsidRDefault="005216F2" w:rsidP="00883C79">
            <w:pPr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163405" w:rsidRPr="00CF17FD" w:rsidTr="00F322B8">
        <w:trPr>
          <w:trHeight w:val="340"/>
        </w:trPr>
        <w:tc>
          <w:tcPr>
            <w:tcW w:w="10206" w:type="dxa"/>
            <w:gridSpan w:val="2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3405" w:rsidRPr="005D66BF" w:rsidRDefault="00163405" w:rsidP="00163405">
            <w:pPr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163405" w:rsidRDefault="005D66BF" w:rsidP="005D66B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/>
                <w:sz w:val="20"/>
                <w:szCs w:val="20"/>
              </w:rPr>
              <w:t>AVVERTENZA</w:t>
            </w:r>
            <w:r w:rsidR="005103F3">
              <w:rPr>
                <w:rFonts w:ascii="Trebuchet MS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 w:rsidR="00163405" w:rsidRPr="005D66BF">
              <w:rPr>
                <w:rFonts w:ascii="Trebuchet MS" w:hAnsi="Trebuchet MS"/>
                <w:b/>
                <w:sz w:val="20"/>
                <w:szCs w:val="20"/>
              </w:rPr>
              <w:t>il</w:t>
            </w:r>
            <w:proofErr w:type="gramEnd"/>
            <w:r w:rsidR="00163405" w:rsidRPr="005D66BF">
              <w:rPr>
                <w:rFonts w:ascii="Trebuchet MS" w:hAnsi="Trebuchet MS"/>
                <w:b/>
                <w:sz w:val="20"/>
                <w:szCs w:val="20"/>
              </w:rPr>
              <w:t xml:space="preserve"> c/c deve essere intestato o cointestato al dichiarante</w:t>
            </w:r>
          </w:p>
          <w:p w:rsidR="005D66BF" w:rsidRPr="005D66BF" w:rsidRDefault="005D66BF" w:rsidP="005D66BF">
            <w:pPr>
              <w:jc w:val="center"/>
              <w:rPr>
                <w:rFonts w:ascii="Trebuchet MS" w:hAnsi="Trebuchet MS" w:cs="Arial"/>
                <w:sz w:val="8"/>
                <w:szCs w:val="8"/>
              </w:rPr>
            </w:pPr>
          </w:p>
        </w:tc>
      </w:tr>
      <w:tr w:rsidR="00C95BDB" w:rsidRPr="00CF17FD" w:rsidTr="00D87BA9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C95BDB" w:rsidP="008C0BE8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0BE8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 xml:space="preserve">CIN </w:t>
            </w:r>
          </w:p>
          <w:p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ABI</w:t>
            </w:r>
          </w:p>
        </w:tc>
        <w:tc>
          <w:tcPr>
            <w:tcW w:w="189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C95BDB" w:rsidRPr="00CF17FD" w:rsidRDefault="00C95BDB" w:rsidP="00DE3D1A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CF17FD">
              <w:rPr>
                <w:rFonts w:ascii="Trebuchet MS" w:hAnsi="Trebuchet MS" w:cs="Arial"/>
                <w:sz w:val="14"/>
                <w:szCs w:val="14"/>
              </w:rPr>
              <w:t>NUMERO DI CONTO CORRENTE</w:t>
            </w:r>
          </w:p>
        </w:tc>
      </w:tr>
      <w:bookmarkStart w:id="17" w:name="Testo14"/>
      <w:tr w:rsidR="00F8143E" w:rsidRPr="00CF17FD" w:rsidTr="00D87BA9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18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19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19"/>
          </w:p>
        </w:tc>
        <w:bookmarkStart w:id="20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985782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bookmarkStart w:id="21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5BDB" w:rsidRPr="00CF17FD" w:rsidRDefault="00FD5340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hAnsi="Trebuchet M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Trebuchet MS" w:hAnsi="Trebuchet MS" w:cs="Arial"/>
                <w:sz w:val="28"/>
                <w:szCs w:val="28"/>
              </w:rPr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separate"/>
            </w:r>
            <w:r w:rsidR="00016441">
              <w:rPr>
                <w:rFonts w:ascii="Trebuchet MS" w:hAnsi="Trebuchet MS" w:cs="Arial"/>
                <w:noProof/>
                <w:sz w:val="28"/>
                <w:szCs w:val="28"/>
              </w:rPr>
              <w:t> </w:t>
            </w:r>
            <w:r>
              <w:rPr>
                <w:rFonts w:ascii="Trebuchet MS" w:hAnsi="Trebuchet MS" w:cs="Arial"/>
                <w:sz w:val="28"/>
                <w:szCs w:val="28"/>
              </w:rPr>
              <w:fldChar w:fldCharType="end"/>
            </w:r>
          </w:p>
        </w:tc>
      </w:tr>
      <w:tr w:rsidR="005D66BF" w:rsidRPr="00CF17FD" w:rsidTr="004C2AF0">
        <w:trPr>
          <w:trHeight w:hRule="exact" w:val="381"/>
        </w:trPr>
        <w:tc>
          <w:tcPr>
            <w:tcW w:w="10206" w:type="dxa"/>
            <w:gridSpan w:val="2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66BF" w:rsidRDefault="003F7674" w:rsidP="003F7674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AVVERTENZA: i</w:t>
            </w:r>
            <w:r w:rsidR="005D66BF" w:rsidRPr="005D66BF">
              <w:rPr>
                <w:rFonts w:ascii="Trebuchet MS" w:hAnsi="Trebuchet MS"/>
                <w:b/>
                <w:sz w:val="20"/>
                <w:szCs w:val="20"/>
              </w:rPr>
              <w:t xml:space="preserve"> titolari di c/c europei ed extra-europei devono indicare anche:</w:t>
            </w:r>
          </w:p>
        </w:tc>
      </w:tr>
      <w:tr w:rsidR="005D66BF" w:rsidRPr="00CF17FD" w:rsidTr="00F322B8">
        <w:trPr>
          <w:trHeight w:hRule="exact" w:val="454"/>
        </w:trPr>
        <w:tc>
          <w:tcPr>
            <w:tcW w:w="113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66BF" w:rsidRPr="005D66BF" w:rsidRDefault="005D66BF" w:rsidP="005D66BF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5D66BF">
              <w:rPr>
                <w:rFonts w:ascii="Trebuchet MS" w:hAnsi="Trebuchet MS" w:cs="Arial"/>
                <w:sz w:val="14"/>
                <w:szCs w:val="14"/>
              </w:rPr>
              <w:t>Codice BIC/SWIFT</w:t>
            </w:r>
          </w:p>
        </w:tc>
        <w:tc>
          <w:tcPr>
            <w:tcW w:w="3782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66BF" w:rsidRDefault="005D66BF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D66BF" w:rsidRPr="005D66BF" w:rsidRDefault="005D66BF" w:rsidP="005D66BF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  <w:r w:rsidRPr="005D66BF">
              <w:rPr>
                <w:rFonts w:ascii="Trebuchet MS" w:hAnsi="Trebuchet MS" w:cs="Arial"/>
                <w:sz w:val="14"/>
                <w:szCs w:val="14"/>
              </w:rPr>
              <w:t>Codice ABA/ROUTING NUMBER</w:t>
            </w:r>
          </w:p>
        </w:tc>
        <w:tc>
          <w:tcPr>
            <w:tcW w:w="378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D66BF" w:rsidRDefault="005D66BF" w:rsidP="00FD5340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</w:tbl>
    <w:p w:rsidR="006F196A" w:rsidRPr="006F196A" w:rsidRDefault="006F196A" w:rsidP="00095250">
      <w:pPr>
        <w:jc w:val="center"/>
        <w:rPr>
          <w:rFonts w:ascii="Trebuchet MS" w:hAnsi="Trebuchet MS"/>
          <w:b/>
        </w:rPr>
      </w:pPr>
    </w:p>
    <w:p w:rsidR="007864A6" w:rsidRPr="007864A6" w:rsidRDefault="00674D84" w:rsidP="00C04C43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Io sottoscritto mi impegno</w:t>
      </w:r>
      <w:r w:rsidR="007864A6" w:rsidRPr="007864A6">
        <w:rPr>
          <w:rFonts w:ascii="Trebuchet MS" w:hAnsi="Trebuchet MS" w:cs="Arial"/>
          <w:b/>
          <w:bCs/>
          <w:sz w:val="22"/>
          <w:szCs w:val="22"/>
        </w:rPr>
        <w:t xml:space="preserve"> a comunicare </w:t>
      </w:r>
      <w:r w:rsidR="00C04C43">
        <w:rPr>
          <w:rFonts w:ascii="Trebuchet MS" w:hAnsi="Trebuchet MS" w:cs="Arial"/>
          <w:b/>
          <w:bCs/>
          <w:sz w:val="22"/>
          <w:szCs w:val="22"/>
        </w:rPr>
        <w:t xml:space="preserve">tempestivamente </w:t>
      </w:r>
      <w:r w:rsidR="007864A6" w:rsidRPr="007864A6">
        <w:rPr>
          <w:rFonts w:ascii="Trebuchet MS" w:hAnsi="Trebuchet MS" w:cs="Arial"/>
          <w:b/>
          <w:bCs/>
          <w:sz w:val="22"/>
          <w:szCs w:val="22"/>
        </w:rPr>
        <w:t>ogni eventuale variazione dei dati dichiarati.</w:t>
      </w:r>
    </w:p>
    <w:p w:rsidR="007864A6" w:rsidRPr="005D66BF" w:rsidRDefault="007864A6" w:rsidP="007864A6">
      <w:pPr>
        <w:ind w:left="120"/>
        <w:jc w:val="both"/>
        <w:rPr>
          <w:rFonts w:ascii="Trebuchet MS" w:hAnsi="Trebuchet MS" w:cs="Arial"/>
          <w:b/>
          <w:bCs/>
          <w:sz w:val="8"/>
          <w:szCs w:val="8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5869"/>
      </w:tblGrid>
      <w:tr w:rsidR="00D053AE" w:rsidRPr="00CF17FD" w:rsidTr="004A6959">
        <w:trPr>
          <w:trHeight w:hRule="exact" w:val="567"/>
        </w:trPr>
        <w:tc>
          <w:tcPr>
            <w:tcW w:w="4337" w:type="dxa"/>
          </w:tcPr>
          <w:p w:rsidR="00D053AE" w:rsidRPr="00CF17FD" w:rsidRDefault="00D053AE" w:rsidP="000C455B">
            <w:pPr>
              <w:jc w:val="both"/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Data</w:t>
            </w:r>
          </w:p>
          <w:p w:rsidR="00D053AE" w:rsidRPr="00CF17FD" w:rsidRDefault="00D053AE" w:rsidP="000C455B">
            <w:pPr>
              <w:jc w:val="both"/>
              <w:rPr>
                <w:rFonts w:ascii="Trebuchet MS" w:eastAsia="Arial Unicode MS" w:hAnsi="Trebuchet MS" w:cs="Arial"/>
                <w:bCs/>
                <w:sz w:val="20"/>
              </w:rPr>
            </w:pPr>
          </w:p>
        </w:tc>
        <w:tc>
          <w:tcPr>
            <w:tcW w:w="5869" w:type="dxa"/>
          </w:tcPr>
          <w:p w:rsidR="00D053AE" w:rsidRPr="00CF17FD" w:rsidRDefault="00D053AE" w:rsidP="000C455B">
            <w:pPr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Firma</w:t>
            </w:r>
          </w:p>
          <w:p w:rsidR="00D053AE" w:rsidRPr="00CF17FD" w:rsidRDefault="00D053AE" w:rsidP="000C455B">
            <w:pPr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………………………………………………………</w:t>
            </w:r>
            <w:r>
              <w:rPr>
                <w:rFonts w:ascii="Trebuchet MS" w:eastAsia="Arial Unicode MS" w:hAnsi="Trebuchet MS" w:cs="Arial"/>
                <w:bCs/>
                <w:sz w:val="20"/>
              </w:rPr>
              <w:t>……………………….</w:t>
            </w: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………………</w:t>
            </w:r>
          </w:p>
        </w:tc>
      </w:tr>
    </w:tbl>
    <w:p w:rsidR="004A6959" w:rsidRDefault="00D053AE" w:rsidP="00D053AE">
      <w:pPr>
        <w:rPr>
          <w:rFonts w:ascii="Trebuchet MS" w:hAnsi="Trebuchet MS"/>
        </w:rPr>
      </w:pPr>
      <w:r w:rsidRPr="00814B9C">
        <w:rPr>
          <w:rFonts w:ascii="Trebuchet MS" w:hAnsi="Trebuchet MS"/>
          <w:sz w:val="20"/>
          <w:szCs w:val="20"/>
        </w:rPr>
        <w:t xml:space="preserve">* </w:t>
      </w:r>
      <w:r w:rsidRPr="00814B9C">
        <w:rPr>
          <w:rFonts w:ascii="Trebuchet MS" w:hAnsi="Trebuchet MS"/>
          <w:b/>
          <w:sz w:val="20"/>
          <w:szCs w:val="20"/>
        </w:rPr>
        <w:t>Importante</w:t>
      </w:r>
      <w:r w:rsidR="004A6959">
        <w:rPr>
          <w:rFonts w:ascii="Trebuchet MS" w:hAnsi="Trebuchet MS"/>
          <w:sz w:val="20"/>
          <w:szCs w:val="20"/>
        </w:rPr>
        <w:t xml:space="preserve">: </w:t>
      </w:r>
      <w:r w:rsidRPr="00814B9C">
        <w:rPr>
          <w:rFonts w:ascii="Trebuchet MS" w:hAnsi="Trebuchet MS"/>
          <w:sz w:val="20"/>
          <w:szCs w:val="20"/>
        </w:rPr>
        <w:t>allegare sempre, alla presente dichiarazione sostitutiva, la copia di un documento di identità</w:t>
      </w:r>
      <w:r>
        <w:rPr>
          <w:rFonts w:ascii="Trebuchet MS" w:hAnsi="Trebuchet MS"/>
          <w:sz w:val="20"/>
          <w:szCs w:val="20"/>
        </w:rPr>
        <w:t xml:space="preserve"> in corso di validità.</w:t>
      </w:r>
      <w:r w:rsidR="006E0BD0" w:rsidRPr="00CF17FD">
        <w:rPr>
          <w:rFonts w:ascii="Trebuchet MS" w:hAnsi="Trebuchet MS"/>
        </w:rPr>
        <w:tab/>
      </w:r>
    </w:p>
    <w:p w:rsidR="004A6959" w:rsidRDefault="004A6959" w:rsidP="004A6959">
      <w:pPr>
        <w:spacing w:line="240" w:lineRule="exact"/>
        <w:jc w:val="center"/>
        <w:rPr>
          <w:rFonts w:ascii="Trebuchet MS" w:eastAsia="Arial Unicode MS" w:hAnsi="Trebuchet MS" w:cs="Arial"/>
          <w:b/>
          <w:bCs/>
          <w:sz w:val="18"/>
          <w:szCs w:val="18"/>
        </w:rPr>
      </w:pPr>
      <w:r w:rsidRPr="008D56AC">
        <w:rPr>
          <w:rFonts w:ascii="Trebuchet MS" w:eastAsia="Arial Unicode MS" w:hAnsi="Trebuchet MS" w:cs="Arial"/>
          <w:b/>
          <w:bCs/>
          <w:sz w:val="18"/>
          <w:szCs w:val="18"/>
        </w:rPr>
        <w:t>INFORMATIVA AI FINI DELLA PRIVACY</w:t>
      </w:r>
    </w:p>
    <w:p w:rsidR="007864A6" w:rsidRDefault="007864A6" w:rsidP="007864A6">
      <w:pPr>
        <w:spacing w:line="240" w:lineRule="exact"/>
        <w:jc w:val="both"/>
        <w:rPr>
          <w:rFonts w:ascii="Trebuchet MS" w:hAnsi="Trebuchet MS" w:cs="Arial"/>
          <w:sz w:val="18"/>
          <w:szCs w:val="18"/>
        </w:rPr>
      </w:pPr>
      <w:r w:rsidRPr="008D56AC">
        <w:rPr>
          <w:rFonts w:ascii="Trebuchet MS" w:hAnsi="Trebuchet MS" w:cs="Arial"/>
          <w:sz w:val="18"/>
          <w:szCs w:val="18"/>
        </w:rPr>
        <w:t xml:space="preserve">S’informa che, ai sensi del </w:t>
      </w:r>
      <w:proofErr w:type="spellStart"/>
      <w:proofErr w:type="gramStart"/>
      <w:r w:rsidRPr="008D56AC">
        <w:rPr>
          <w:rFonts w:ascii="Trebuchet MS" w:hAnsi="Trebuchet MS" w:cs="Arial"/>
          <w:sz w:val="18"/>
          <w:szCs w:val="18"/>
        </w:rPr>
        <w:t>D.Lgs</w:t>
      </w:r>
      <w:proofErr w:type="spellEnd"/>
      <w:proofErr w:type="gramEnd"/>
      <w:r w:rsidRPr="008D56AC">
        <w:rPr>
          <w:rFonts w:ascii="Trebuchet MS" w:hAnsi="Trebuchet MS" w:cs="Arial"/>
          <w:sz w:val="18"/>
          <w:szCs w:val="18"/>
        </w:rPr>
        <w:t xml:space="preserve"> 196/2003 sulla tutela dei dati personali, i dati raccolti con la presente dichiarazione saranno trattati in modo lecito e secondo correttezza per le finalità connesse all’erogazione dei compensi nonché per gli adempimenti imposti dalla legge.</w:t>
      </w:r>
    </w:p>
    <w:p w:rsidR="00AA6D28" w:rsidRDefault="00AA6D28" w:rsidP="007864A6">
      <w:pPr>
        <w:spacing w:line="240" w:lineRule="exact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Y="1022"/>
        <w:tblW w:w="10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7800"/>
      </w:tblGrid>
      <w:tr w:rsidR="00AA6D28" w:rsidRPr="00CF17FD" w:rsidTr="00CB66C1">
        <w:trPr>
          <w:trHeight w:val="1429"/>
        </w:trPr>
        <w:tc>
          <w:tcPr>
            <w:tcW w:w="2350" w:type="dxa"/>
            <w:shd w:val="clear" w:color="auto" w:fill="auto"/>
            <w:vAlign w:val="center"/>
          </w:tcPr>
          <w:p w:rsidR="00AA6D28" w:rsidRPr="00CF17FD" w:rsidRDefault="00BF40FF" w:rsidP="00CB66C1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CF17FD">
              <w:rPr>
                <w:rFonts w:ascii="Trebuchet MS" w:hAnsi="Trebuchet MS" w:cs="Arial"/>
                <w:b/>
                <w:bCs/>
                <w:noProof/>
              </w:rPr>
              <w:lastRenderedPageBreak/>
              <w:drawing>
                <wp:inline distT="0" distB="0" distL="0" distR="0">
                  <wp:extent cx="1085850" cy="838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AA6D28" w:rsidRPr="00C540FB" w:rsidRDefault="00AA6D28" w:rsidP="00CB66C1">
            <w:pPr>
              <w:ind w:left="111"/>
              <w:rPr>
                <w:rFonts w:ascii="Trebuchet MS" w:hAnsi="Trebuchet MS" w:cs="Arial"/>
                <w:b/>
                <w:bCs/>
                <w:color w:val="808080"/>
                <w:sz w:val="28"/>
                <w:szCs w:val="28"/>
              </w:rPr>
            </w:pPr>
            <w:r w:rsidRPr="00C540FB">
              <w:rPr>
                <w:rFonts w:ascii="Trebuchet MS" w:hAnsi="Trebuchet MS" w:cs="Arial"/>
                <w:b/>
                <w:bCs/>
                <w:color w:val="808080"/>
                <w:sz w:val="28"/>
                <w:szCs w:val="28"/>
              </w:rPr>
              <w:t>DATI FISCAL</w:t>
            </w:r>
            <w:r>
              <w:rPr>
                <w:rFonts w:ascii="Trebuchet MS" w:hAnsi="Trebuchet MS" w:cs="Arial"/>
                <w:b/>
                <w:bCs/>
                <w:color w:val="808080"/>
                <w:sz w:val="28"/>
                <w:szCs w:val="28"/>
              </w:rPr>
              <w:t>I</w:t>
            </w:r>
          </w:p>
          <w:p w:rsidR="00AA6D28" w:rsidRDefault="00AA6D28" w:rsidP="00CB66C1">
            <w:pPr>
              <w:ind w:left="111"/>
              <w:rPr>
                <w:rFonts w:ascii="Trebuchet MS" w:hAnsi="Trebuchet MS" w:cs="Arial"/>
                <w:b/>
                <w:bCs/>
              </w:rPr>
            </w:pPr>
          </w:p>
          <w:p w:rsidR="00AA6D28" w:rsidRPr="00C540FB" w:rsidRDefault="00AA6D28" w:rsidP="00CB66C1">
            <w:pPr>
              <w:ind w:left="111"/>
              <w:rPr>
                <w:rFonts w:ascii="Trebuchet MS" w:hAnsi="Trebuchet MS" w:cs="Arial"/>
                <w:b/>
                <w:bCs/>
              </w:rPr>
            </w:pPr>
            <w:r w:rsidRPr="00C540FB">
              <w:rPr>
                <w:rFonts w:ascii="Trebuchet MS" w:hAnsi="Trebuchet MS" w:cs="Arial"/>
                <w:b/>
                <w:bCs/>
              </w:rPr>
              <w:t>MODULO B</w:t>
            </w:r>
          </w:p>
          <w:p w:rsidR="00AA6D28" w:rsidRPr="00C540FB" w:rsidRDefault="00AA6D28" w:rsidP="00CB66C1">
            <w:pPr>
              <w:ind w:left="111"/>
              <w:rPr>
                <w:rFonts w:ascii="Trebuchet MS" w:eastAsia="Arial Unicode MS" w:hAnsi="Trebuchet MS" w:cs="Arial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>Borsisti</w:t>
            </w:r>
            <w:r w:rsidRPr="00C540FB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A6D28" w:rsidRDefault="00AA6D28" w:rsidP="00AA6D2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r w:rsidRPr="004A3257">
        <w:rPr>
          <w:rFonts w:ascii="Trebuchet MS" w:hAnsi="Trebuchet MS"/>
          <w:b/>
          <w:bCs/>
          <w:sz w:val="22"/>
          <w:szCs w:val="22"/>
        </w:rPr>
        <w:t xml:space="preserve">Il/La sottoscritto/a </w:t>
      </w:r>
      <w:r>
        <w:rPr>
          <w:rFonts w:ascii="Trebuchet MS" w:hAnsi="Trebuchet MS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Trebuchet MS" w:hAnsi="Trebuchet MS"/>
          <w:bCs/>
          <w:sz w:val="22"/>
          <w:szCs w:val="22"/>
        </w:rPr>
        <w:instrText xml:space="preserve"> FORMTEXT </w:instrText>
      </w:r>
      <w:r>
        <w:rPr>
          <w:rFonts w:ascii="Trebuchet MS" w:hAnsi="Trebuchet MS"/>
          <w:bCs/>
          <w:sz w:val="22"/>
          <w:szCs w:val="22"/>
        </w:rPr>
      </w:r>
      <w:r>
        <w:rPr>
          <w:rFonts w:ascii="Trebuchet MS" w:hAnsi="Trebuchet MS"/>
          <w:bCs/>
          <w:sz w:val="22"/>
          <w:szCs w:val="22"/>
        </w:rPr>
        <w:fldChar w:fldCharType="separate"/>
      </w:r>
      <w:r>
        <w:rPr>
          <w:rFonts w:ascii="Trebuchet MS" w:hAnsi="Trebuchet MS"/>
          <w:bCs/>
          <w:noProof/>
          <w:sz w:val="22"/>
          <w:szCs w:val="22"/>
        </w:rPr>
        <w:t> </w:t>
      </w:r>
      <w:r>
        <w:rPr>
          <w:rFonts w:ascii="Trebuchet MS" w:hAnsi="Trebuchet MS"/>
          <w:bCs/>
          <w:noProof/>
          <w:sz w:val="22"/>
          <w:szCs w:val="22"/>
        </w:rPr>
        <w:t> </w:t>
      </w:r>
      <w:r>
        <w:rPr>
          <w:rFonts w:ascii="Trebuchet MS" w:hAnsi="Trebuchet MS"/>
          <w:bCs/>
          <w:noProof/>
          <w:sz w:val="22"/>
          <w:szCs w:val="22"/>
        </w:rPr>
        <w:t> </w:t>
      </w:r>
      <w:r>
        <w:rPr>
          <w:rFonts w:ascii="Trebuchet MS" w:hAnsi="Trebuchet MS"/>
          <w:bCs/>
          <w:noProof/>
          <w:sz w:val="22"/>
          <w:szCs w:val="22"/>
        </w:rPr>
        <w:t> </w:t>
      </w:r>
      <w:r>
        <w:rPr>
          <w:rFonts w:ascii="Trebuchet MS" w:hAnsi="Trebuchet MS"/>
          <w:bCs/>
          <w:noProof/>
          <w:sz w:val="22"/>
          <w:szCs w:val="22"/>
        </w:rPr>
        <w:t> </w:t>
      </w:r>
      <w:r>
        <w:rPr>
          <w:rFonts w:ascii="Trebuchet MS" w:hAnsi="Trebuchet MS"/>
          <w:bCs/>
          <w:sz w:val="22"/>
          <w:szCs w:val="22"/>
        </w:rPr>
        <w:fldChar w:fldCharType="end"/>
      </w:r>
      <w:r>
        <w:rPr>
          <w:rFonts w:ascii="Trebuchet MS" w:hAnsi="Trebuchet MS"/>
          <w:bCs/>
          <w:sz w:val="22"/>
          <w:szCs w:val="22"/>
        </w:rPr>
        <w:t xml:space="preserve">                           </w:t>
      </w:r>
    </w:p>
    <w:p w:rsidR="00AA6D28" w:rsidRDefault="00AA6D28" w:rsidP="00AA6D2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8F51DE">
        <w:rPr>
          <w:rFonts w:ascii="Trebuchet MS" w:hAnsi="Trebuchet MS"/>
          <w:b/>
          <w:sz w:val="22"/>
          <w:szCs w:val="22"/>
        </w:rPr>
        <w:t>sotto la propria responsabilità</w:t>
      </w:r>
      <w:r>
        <w:rPr>
          <w:rFonts w:ascii="Trebuchet MS" w:hAnsi="Trebuchet MS"/>
          <w:b/>
          <w:sz w:val="22"/>
          <w:szCs w:val="22"/>
        </w:rPr>
        <w:t xml:space="preserve"> DICHIARA</w:t>
      </w:r>
    </w:p>
    <w:p w:rsidR="00AA6D28" w:rsidRPr="001632E3" w:rsidRDefault="00AA6D28" w:rsidP="00AA6D28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rebuchet MS" w:hAnsi="Trebuchet MS"/>
          <w:bCs/>
          <w:i/>
          <w:sz w:val="8"/>
          <w:szCs w:val="8"/>
        </w:rPr>
      </w:pPr>
    </w:p>
    <w:tbl>
      <w:tblPr>
        <w:tblW w:w="10392" w:type="dxa"/>
        <w:tblInd w:w="-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"/>
        <w:gridCol w:w="40"/>
        <w:gridCol w:w="406"/>
        <w:gridCol w:w="93"/>
        <w:gridCol w:w="23"/>
        <w:gridCol w:w="6"/>
        <w:gridCol w:w="52"/>
        <w:gridCol w:w="272"/>
        <w:gridCol w:w="126"/>
        <w:gridCol w:w="328"/>
        <w:gridCol w:w="454"/>
        <w:gridCol w:w="454"/>
        <w:gridCol w:w="454"/>
        <w:gridCol w:w="602"/>
        <w:gridCol w:w="625"/>
        <w:gridCol w:w="402"/>
        <w:gridCol w:w="224"/>
        <w:gridCol w:w="626"/>
        <w:gridCol w:w="626"/>
        <w:gridCol w:w="626"/>
        <w:gridCol w:w="418"/>
        <w:gridCol w:w="209"/>
        <w:gridCol w:w="626"/>
        <w:gridCol w:w="626"/>
        <w:gridCol w:w="626"/>
        <w:gridCol w:w="168"/>
        <w:gridCol w:w="9"/>
        <w:gridCol w:w="450"/>
        <w:gridCol w:w="635"/>
        <w:gridCol w:w="71"/>
        <w:gridCol w:w="45"/>
      </w:tblGrid>
      <w:tr w:rsidR="00AA6D28" w:rsidRPr="00CF17FD" w:rsidTr="00CB66C1">
        <w:trPr>
          <w:gridBefore w:val="1"/>
          <w:gridAfter w:val="1"/>
          <w:wBefore w:w="70" w:type="dxa"/>
          <w:wAfter w:w="45" w:type="dxa"/>
          <w:cantSplit/>
          <w:trHeight w:val="964"/>
        </w:trPr>
        <w:tc>
          <w:tcPr>
            <w:tcW w:w="568" w:type="dxa"/>
            <w:gridSpan w:val="5"/>
            <w:vMerge w:val="restart"/>
            <w:tcBorders>
              <w:right w:val="single" w:sz="4" w:space="0" w:color="808080"/>
            </w:tcBorders>
            <w:vAlign w:val="center"/>
          </w:tcPr>
          <w:p w:rsidR="00AA6D28" w:rsidRPr="007C029B" w:rsidRDefault="00AA6D28" w:rsidP="00CB66C1">
            <w:pPr>
              <w:ind w:firstLine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"/>
                <w:b/>
                <w:sz w:val="20"/>
                <w:szCs w:val="20"/>
              </w:rPr>
              <w:t>B</w:t>
            </w:r>
            <w:r w:rsidRPr="007C029B">
              <w:rPr>
                <w:rFonts w:ascii="Trebuchet MS" w:eastAsia="Arial Unicode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9709" w:type="dxa"/>
            <w:gridSpan w:val="2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0" w:type="dxa"/>
              <w:left w:w="0" w:type="dxa"/>
            </w:tcMar>
          </w:tcPr>
          <w:p w:rsidR="00AA6D28" w:rsidRPr="00504904" w:rsidRDefault="00AA6D28" w:rsidP="00CB66C1">
            <w:pPr>
              <w:spacing w:line="360" w:lineRule="exact"/>
              <w:ind w:left="9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Pr="0050490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Di essere dipendente pubblico </w:t>
            </w:r>
          </w:p>
          <w:p w:rsidR="00AA6D28" w:rsidRDefault="00AA6D28" w:rsidP="00CB66C1">
            <w:pPr>
              <w:ind w:left="9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Pr="0050490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Di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allegare</w:t>
            </w:r>
            <w:r w:rsidRPr="0050490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l’autorizzazione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(nullaosta) richiesta </w:t>
            </w:r>
            <w:r w:rsidRPr="00504904">
              <w:rPr>
                <w:rFonts w:ascii="Trebuchet MS" w:hAnsi="Trebuchet MS"/>
                <w:b/>
                <w:bCs/>
                <w:sz w:val="20"/>
                <w:szCs w:val="20"/>
              </w:rPr>
              <w:t>all’Ente di appartenenza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denominato</w:t>
            </w:r>
            <w:r w:rsidRPr="00504904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  <w:p w:rsidR="00AA6D28" w:rsidRPr="000F3CE6" w:rsidRDefault="00AA6D28" w:rsidP="00CB66C1">
            <w:pPr>
              <w:ind w:left="170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AA6D28" w:rsidRPr="00A90931" w:rsidRDefault="00AA6D28" w:rsidP="00CB66C1">
            <w:pPr>
              <w:ind w:left="34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6D28" w:rsidRPr="001039B4" w:rsidTr="00CB66C1">
        <w:trPr>
          <w:gridBefore w:val="1"/>
          <w:gridAfter w:val="1"/>
          <w:wBefore w:w="70" w:type="dxa"/>
          <w:wAfter w:w="45" w:type="dxa"/>
          <w:cantSplit/>
          <w:trHeight w:hRule="exact" w:val="432"/>
        </w:trPr>
        <w:tc>
          <w:tcPr>
            <w:tcW w:w="568" w:type="dxa"/>
            <w:gridSpan w:val="5"/>
            <w:vMerge/>
            <w:tcBorders>
              <w:right w:val="single" w:sz="4" w:space="0" w:color="808080"/>
            </w:tcBorders>
            <w:vAlign w:val="center"/>
          </w:tcPr>
          <w:p w:rsidR="00AA6D28" w:rsidRDefault="00AA6D28" w:rsidP="00CB66C1">
            <w:pPr>
              <w:ind w:left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top w:w="0" w:type="dxa"/>
              <w:left w:w="0" w:type="dxa"/>
            </w:tcMar>
          </w:tcPr>
          <w:p w:rsidR="00AA6D28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tcMar>
              <w:left w:w="28" w:type="dxa"/>
            </w:tcMar>
          </w:tcPr>
          <w:p w:rsidR="00AA6D28" w:rsidRDefault="00AA6D28" w:rsidP="00CB66C1">
            <w:pPr>
              <w:spacing w:line="360" w:lineRule="exact"/>
              <w:ind w:left="5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F17FD">
              <w:rPr>
                <w:rFonts w:ascii="Trebuchet MS" w:eastAsia="Arial Unicode MS" w:hAnsi="Trebuchet MS" w:cs="Arial"/>
                <w:b/>
                <w:bCs/>
                <w:sz w:val="20"/>
              </w:rPr>
              <w:t>Codice Fiscale</w:t>
            </w:r>
            <w:r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 Ente</w:t>
            </w:r>
          </w:p>
        </w:tc>
        <w:tc>
          <w:tcPr>
            <w:tcW w:w="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A6D28" w:rsidRPr="001039B4" w:rsidRDefault="00AA6D28" w:rsidP="00CB66C1">
            <w:pPr>
              <w:spacing w:line="360" w:lineRule="exact"/>
              <w:ind w:left="17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</w:tr>
      <w:tr w:rsidR="00AA6D28" w:rsidRPr="00CF17FD" w:rsidTr="00CB66C1">
        <w:trPr>
          <w:gridBefore w:val="1"/>
          <w:gridAfter w:val="1"/>
          <w:wBefore w:w="70" w:type="dxa"/>
          <w:wAfter w:w="45" w:type="dxa"/>
          <w:cantSplit/>
          <w:trHeight w:hRule="exact" w:val="527"/>
        </w:trPr>
        <w:tc>
          <w:tcPr>
            <w:tcW w:w="568" w:type="dxa"/>
            <w:gridSpan w:val="5"/>
            <w:vMerge/>
            <w:vAlign w:val="center"/>
          </w:tcPr>
          <w:p w:rsidR="00AA6D28" w:rsidRPr="00CB7E65" w:rsidRDefault="00AA6D28" w:rsidP="00CB66C1">
            <w:pPr>
              <w:ind w:left="120"/>
              <w:rPr>
                <w:rFonts w:ascii="Trebuchet MS" w:eastAsia="Arial Unicode MS" w:hAnsi="Trebuchet MS" w:cs="Arial"/>
                <w:b/>
                <w:sz w:val="20"/>
              </w:rPr>
            </w:pPr>
          </w:p>
        </w:tc>
        <w:tc>
          <w:tcPr>
            <w:tcW w:w="9709" w:type="dxa"/>
            <w:gridSpan w:val="24"/>
            <w:tcBorders>
              <w:top w:val="single" w:sz="6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right w:w="0" w:type="dxa"/>
            </w:tcMar>
          </w:tcPr>
          <w:p w:rsidR="00AA6D28" w:rsidRPr="00504904" w:rsidRDefault="00AA6D28" w:rsidP="00CB66C1">
            <w:pPr>
              <w:spacing w:line="360" w:lineRule="exact"/>
              <w:ind w:left="196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Pr="00504904">
              <w:rPr>
                <w:rFonts w:ascii="Trebuchet MS" w:hAnsi="Trebuchet MS"/>
                <w:b/>
                <w:bCs/>
                <w:sz w:val="20"/>
                <w:szCs w:val="20"/>
              </w:rPr>
              <w:t>Di essere dipendente privato</w:t>
            </w:r>
          </w:p>
        </w:tc>
      </w:tr>
      <w:tr w:rsidR="00AA6D28" w:rsidRPr="00CF17FD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330"/>
        </w:trPr>
        <w:tc>
          <w:tcPr>
            <w:tcW w:w="562" w:type="dxa"/>
            <w:gridSpan w:val="4"/>
            <w:vAlign w:val="center"/>
          </w:tcPr>
          <w:p w:rsidR="00AA6D28" w:rsidRPr="007C029B" w:rsidRDefault="00AA6D28" w:rsidP="00CB66C1">
            <w:pPr>
              <w:ind w:left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  <w:r w:rsidRPr="007C029B">
              <w:rPr>
                <w:rFonts w:ascii="Trebuchet MS" w:eastAsia="Arial Unicode MS" w:hAnsi="Trebuchet MS" w:cs="Arial"/>
                <w:b/>
                <w:sz w:val="20"/>
                <w:szCs w:val="20"/>
              </w:rPr>
              <w:t>B</w:t>
            </w:r>
            <w:r>
              <w:rPr>
                <w:rFonts w:ascii="Trebuchet MS" w:eastAsia="Arial Unicode MS" w:hAnsi="Trebuchet MS" w:cs="Arial"/>
                <w:b/>
                <w:sz w:val="20"/>
                <w:szCs w:val="20"/>
              </w:rPr>
              <w:t>2</w:t>
            </w:r>
          </w:p>
        </w:tc>
        <w:tc>
          <w:tcPr>
            <w:tcW w:w="9715" w:type="dxa"/>
            <w:gridSpan w:val="2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</w:tcMar>
            <w:vAlign w:val="center"/>
          </w:tcPr>
          <w:p w:rsidR="00AA6D28" w:rsidRPr="0033101C" w:rsidRDefault="00AA6D28" w:rsidP="00CB66C1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3101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Per le detrazioni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(*) </w:t>
            </w:r>
            <w:r w:rsidRPr="0033101C">
              <w:rPr>
                <w:rFonts w:ascii="Trebuchet MS" w:hAnsi="Trebuchet MS" w:cs="Arial"/>
                <w:b/>
                <w:bCs/>
                <w:sz w:val="20"/>
                <w:szCs w:val="20"/>
              </w:rPr>
              <w:t>spettanti per i redditi assimilati ex art.13 DPR 917/86 si richiede:</w:t>
            </w:r>
          </w:p>
          <w:p w:rsidR="00AA6D28" w:rsidRDefault="00AA6D28" w:rsidP="00CB66C1">
            <w:pPr>
              <w:jc w:val="both"/>
              <w:rPr>
                <w:rFonts w:ascii="Trebuchet MS" w:hAnsi="Trebuchet MS" w:cs="Arial"/>
                <w:bCs/>
                <w:i/>
                <w:sz w:val="16"/>
                <w:szCs w:val="16"/>
              </w:rPr>
            </w:pPr>
            <w:r w:rsidRPr="00BF6233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(*)</w:t>
            </w:r>
            <w:r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754CE4">
              <w:rPr>
                <w:rFonts w:ascii="Trebuchet MS" w:eastAsia="Arial Unicode MS" w:hAnsi="Trebuchet MS" w:cs="Arial"/>
                <w:bCs/>
                <w:i/>
                <w:sz w:val="16"/>
                <w:szCs w:val="16"/>
              </w:rPr>
              <w:t>L</w:t>
            </w:r>
            <w:r w:rsidRPr="00754CE4">
              <w:rPr>
                <w:rFonts w:ascii="Trebuchet MS" w:hAnsi="Trebuchet MS" w:cs="Arial"/>
                <w:bCs/>
                <w:i/>
                <w:sz w:val="16"/>
                <w:szCs w:val="16"/>
              </w:rPr>
              <w:t xml:space="preserve">e detrazioni NON sono tasse ma agevolazioni </w:t>
            </w:r>
            <w:proofErr w:type="gramStart"/>
            <w:r w:rsidRPr="00754CE4">
              <w:rPr>
                <w:rFonts w:ascii="Trebuchet MS" w:hAnsi="Trebuchet MS" w:cs="Arial"/>
                <w:bCs/>
                <w:i/>
                <w:sz w:val="16"/>
                <w:szCs w:val="16"/>
              </w:rPr>
              <w:t>volte  a</w:t>
            </w:r>
            <w:proofErr w:type="gramEnd"/>
            <w:r w:rsidRPr="00754CE4">
              <w:rPr>
                <w:rFonts w:ascii="Trebuchet MS" w:hAnsi="Trebuchet MS" w:cs="Arial"/>
                <w:bCs/>
                <w:i/>
                <w:sz w:val="16"/>
                <w:szCs w:val="16"/>
              </w:rPr>
              <w:t xml:space="preserve"> diminuire l’IRPEF dovuta sul compenso</w:t>
            </w:r>
          </w:p>
          <w:p w:rsidR="00AA6D28" w:rsidRPr="0058617E" w:rsidRDefault="008D6474" w:rsidP="008D6474">
            <w:pPr>
              <w:jc w:val="center"/>
              <w:rPr>
                <w:rFonts w:ascii="Trebuchet MS" w:hAnsi="Trebuchet MS" w:cs="Arial"/>
                <w:bCs/>
                <w:i/>
                <w:sz w:val="16"/>
                <w:szCs w:val="16"/>
              </w:rPr>
            </w:pPr>
            <w:r w:rsidRPr="0058617E">
              <w:rPr>
                <w:rFonts w:ascii="Trebuchet MS" w:hAnsi="Trebuchet MS" w:cs="Arial"/>
                <w:b/>
                <w:bCs/>
                <w:sz w:val="16"/>
                <w:szCs w:val="16"/>
              </w:rPr>
              <w:t>(barrare obbligatoriamente una delle tre opzioni)</w:t>
            </w:r>
          </w:p>
          <w:p w:rsidR="00AA6D28" w:rsidRDefault="00AA6D28" w:rsidP="00CB66C1">
            <w:pPr>
              <w:ind w:left="98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l' </w:t>
            </w:r>
            <w:r w:rsidRPr="009D720F">
              <w:rPr>
                <w:rFonts w:ascii="Trebuchet MS" w:hAnsi="Trebuchet MS" w:cs="Arial"/>
                <w:b/>
                <w:bCs/>
                <w:sz w:val="20"/>
                <w:szCs w:val="20"/>
              </w:rPr>
              <w:t>applicazione</w:t>
            </w:r>
            <w:proofErr w:type="gram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delle detrazioni in misura fissa in quanto unico reddito percepito nell'anno solare non </w:t>
            </w:r>
          </w:p>
          <w:p w:rsidR="00AA6D28" w:rsidRDefault="00AA6D28" w:rsidP="00CB66C1">
            <w:pPr>
              <w:ind w:left="98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     superiore a 8.000,00 euro</w:t>
            </w:r>
          </w:p>
          <w:p w:rsidR="00AA6D28" w:rsidRDefault="00AA6D28" w:rsidP="00CB66C1">
            <w:pPr>
              <w:ind w:left="98"/>
              <w:rPr>
                <w:rFonts w:ascii="Trebuchet MS" w:hAnsi="Trebuchet MS" w:cs="Arial"/>
                <w:bCs/>
                <w:i/>
                <w:sz w:val="16"/>
                <w:szCs w:val="16"/>
              </w:rPr>
            </w:pPr>
          </w:p>
          <w:p w:rsidR="00AA6D28" w:rsidRDefault="00AA6D28" w:rsidP="00CB66C1">
            <w:pPr>
              <w:ind w:left="98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4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l' </w:t>
            </w:r>
            <w:r w:rsidRPr="009D720F">
              <w:rPr>
                <w:rFonts w:ascii="Trebuchet MS" w:hAnsi="Trebuchet MS" w:cs="Arial"/>
                <w:b/>
                <w:bCs/>
                <w:sz w:val="20"/>
                <w:szCs w:val="20"/>
              </w:rPr>
              <w:t>applicazione</w:t>
            </w:r>
            <w:proofErr w:type="gram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delle detrazioni </w:t>
            </w:r>
            <w:r w:rsidRPr="004A131B">
              <w:rPr>
                <w:rFonts w:ascii="Trebuchet MS" w:hAnsi="Trebuchet MS" w:cs="Arial"/>
                <w:bCs/>
                <w:sz w:val="20"/>
                <w:szCs w:val="20"/>
              </w:rPr>
              <w:t xml:space="preserve">perché 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non </w:t>
            </w:r>
            <w:r w:rsidRPr="004A131B">
              <w:rPr>
                <w:rFonts w:ascii="Trebuchet MS" w:hAnsi="Trebuchet MS" w:cs="Arial"/>
                <w:bCs/>
                <w:sz w:val="20"/>
                <w:szCs w:val="20"/>
              </w:rPr>
              <w:t>godute presso altro sostituto d’imposta</w:t>
            </w:r>
          </w:p>
          <w:p w:rsidR="00AA6D28" w:rsidRPr="007B265C" w:rsidRDefault="00AA6D28" w:rsidP="00CB66C1">
            <w:pPr>
              <w:ind w:left="98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AA6D28" w:rsidRPr="007B265C" w:rsidRDefault="00AA6D28" w:rsidP="00CB66C1">
            <w:pPr>
              <w:ind w:left="98"/>
              <w:rPr>
                <w:rFonts w:ascii="Trebuchet MS" w:eastAsia="Arial Unicode MS" w:hAnsi="Trebuchet MS" w:cs="Arial"/>
                <w:sz w:val="8"/>
                <w:szCs w:val="8"/>
              </w:rPr>
            </w:pPr>
          </w:p>
          <w:p w:rsidR="00AA6D28" w:rsidRDefault="00AA6D28" w:rsidP="00CB66C1">
            <w:pPr>
              <w:ind w:left="98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7B265C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la </w:t>
            </w:r>
            <w:r w:rsidRPr="009D720F">
              <w:rPr>
                <w:rFonts w:ascii="Trebuchet MS" w:hAnsi="Trebuchet MS" w:cs="Arial"/>
                <w:b/>
                <w:bCs/>
                <w:sz w:val="20"/>
                <w:szCs w:val="20"/>
              </w:rPr>
              <w:t>non applicazione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delle detrazioni </w:t>
            </w:r>
            <w:r w:rsidRPr="004A131B">
              <w:rPr>
                <w:rFonts w:ascii="Trebuchet MS" w:hAnsi="Trebuchet MS" w:cs="Arial"/>
                <w:bCs/>
                <w:sz w:val="20"/>
                <w:szCs w:val="20"/>
              </w:rPr>
              <w:t>perché godute presso altro sostituto d’imposta</w:t>
            </w:r>
          </w:p>
          <w:p w:rsidR="00AA6D28" w:rsidRPr="00E67FBF" w:rsidRDefault="00AA6D28" w:rsidP="00CB66C1">
            <w:pPr>
              <w:ind w:left="98"/>
              <w:rPr>
                <w:rFonts w:ascii="Trebuchet MS" w:hAnsi="Trebuchet MS" w:cs="Arial"/>
                <w:b/>
                <w:bCs/>
                <w:sz w:val="8"/>
                <w:szCs w:val="8"/>
              </w:rPr>
            </w:pPr>
          </w:p>
        </w:tc>
      </w:tr>
      <w:tr w:rsidR="00AA6D28" w:rsidRPr="00CF17FD" w:rsidTr="00CB66C1">
        <w:trPr>
          <w:gridBefore w:val="1"/>
          <w:gridAfter w:val="1"/>
          <w:wBefore w:w="70" w:type="dxa"/>
          <w:wAfter w:w="45" w:type="dxa"/>
          <w:cantSplit/>
          <w:trHeight w:val="343"/>
        </w:trPr>
        <w:tc>
          <w:tcPr>
            <w:tcW w:w="568" w:type="dxa"/>
            <w:gridSpan w:val="5"/>
            <w:vMerge w:val="restart"/>
            <w:vAlign w:val="center"/>
          </w:tcPr>
          <w:p w:rsidR="00AA6D28" w:rsidRPr="007C029B" w:rsidRDefault="00AA6D28" w:rsidP="00CB66C1">
            <w:pPr>
              <w:ind w:firstLine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Arial Unicode MS" w:hAnsi="Trebuchet MS" w:cs="Arial"/>
                <w:b/>
                <w:sz w:val="20"/>
                <w:szCs w:val="20"/>
              </w:rPr>
              <w:t>B3</w:t>
            </w:r>
          </w:p>
        </w:tc>
        <w:tc>
          <w:tcPr>
            <w:tcW w:w="9709" w:type="dxa"/>
            <w:gridSpan w:val="24"/>
            <w:tcBorders>
              <w:bottom w:val="single" w:sz="4" w:space="0" w:color="808080"/>
            </w:tcBorders>
            <w:tcMar>
              <w:top w:w="0" w:type="dxa"/>
              <w:left w:w="0" w:type="dxa"/>
            </w:tcMar>
            <w:vAlign w:val="center"/>
          </w:tcPr>
          <w:p w:rsidR="00AA6D28" w:rsidRPr="00A149A6" w:rsidRDefault="00AA6D28" w:rsidP="00CB66C1">
            <w:pPr>
              <w:rPr>
                <w:rFonts w:ascii="Trebuchet MS" w:hAnsi="Trebuchet MS"/>
                <w:b/>
                <w:bCs/>
                <w:sz w:val="8"/>
                <w:szCs w:val="8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</w:p>
          <w:p w:rsidR="00AA6D28" w:rsidRDefault="00AA6D28" w:rsidP="00CB66C1">
            <w:pP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b/>
                <w:bCs/>
                <w:sz w:val="20"/>
              </w:rPr>
              <w:t xml:space="preserve">Dati relativi al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coniuge   </w:t>
            </w:r>
            <w:r w:rsidRPr="003A14D5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>è obbligatorio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indicare il codice fiscale del coniuge, anche se non a </w:t>
            </w:r>
            <w:proofErr w:type="gramStart"/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>carico,  ai</w:t>
            </w:r>
            <w:proofErr w:type="gramEnd"/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fini della </w:t>
            </w:r>
            <w: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</w:t>
            </w:r>
          </w:p>
          <w:p w:rsidR="00AA6D28" w:rsidRPr="001E68F9" w:rsidRDefault="00AA6D28" w:rsidP="00CB66C1">
            <w:pP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                      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>corretta compilazione della CU</w:t>
            </w:r>
          </w:p>
        </w:tc>
      </w:tr>
      <w:tr w:rsidR="00AA6D28" w:rsidRPr="00CF17FD" w:rsidTr="00CB66C1">
        <w:trPr>
          <w:gridBefore w:val="1"/>
          <w:gridAfter w:val="1"/>
          <w:wBefore w:w="70" w:type="dxa"/>
          <w:wAfter w:w="45" w:type="dxa"/>
          <w:cantSplit/>
          <w:trHeight w:val="20"/>
        </w:trPr>
        <w:tc>
          <w:tcPr>
            <w:tcW w:w="568" w:type="dxa"/>
            <w:gridSpan w:val="5"/>
            <w:vMerge/>
            <w:vAlign w:val="center"/>
          </w:tcPr>
          <w:p w:rsidR="00AA6D28" w:rsidRDefault="00AA6D28" w:rsidP="00CB66C1">
            <w:pPr>
              <w:ind w:firstLine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</w:p>
        </w:tc>
        <w:tc>
          <w:tcPr>
            <w:tcW w:w="8553" w:type="dxa"/>
            <w:gridSpan w:val="21"/>
            <w:tcBorders>
              <w:top w:val="single" w:sz="4" w:space="0" w:color="808080"/>
            </w:tcBorders>
            <w:tcMar>
              <w:top w:w="0" w:type="dxa"/>
              <w:left w:w="0" w:type="dxa"/>
            </w:tcMar>
            <w:vAlign w:val="center"/>
          </w:tcPr>
          <w:p w:rsidR="00AA6D28" w:rsidRPr="001632E3" w:rsidRDefault="00AA6D28" w:rsidP="00CB66C1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32E3">
              <w:rPr>
                <w:rFonts w:ascii="Trebuchet MS" w:hAnsi="Trebuchet MS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15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6D28" w:rsidRPr="007310F9" w:rsidRDefault="00AA6D28" w:rsidP="00CB66C1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7310F9">
              <w:rPr>
                <w:rFonts w:ascii="Trebuchet MS" w:hAnsi="Trebuchet MS"/>
                <w:b/>
                <w:bCs/>
                <w:sz w:val="16"/>
                <w:szCs w:val="16"/>
              </w:rPr>
              <w:t>Dal</w:t>
            </w:r>
          </w:p>
          <w:p w:rsidR="00AA6D28" w:rsidRPr="001632E3" w:rsidRDefault="00AA6D28" w:rsidP="00CB66C1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(gg/</w:t>
            </w:r>
            <w:r w:rsidRPr="007310F9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m/</w:t>
            </w:r>
            <w:proofErr w:type="spellStart"/>
            <w:r w:rsidRPr="007310F9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aaaa</w:t>
            </w:r>
            <w:proofErr w:type="spellEnd"/>
            <w:r w:rsidRPr="007310F9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)</w:t>
            </w:r>
          </w:p>
        </w:tc>
      </w:tr>
      <w:tr w:rsidR="00AA6D28" w:rsidRPr="00CF17FD" w:rsidTr="00CB66C1">
        <w:trPr>
          <w:gridBefore w:val="1"/>
          <w:gridAfter w:val="1"/>
          <w:wBefore w:w="70" w:type="dxa"/>
          <w:wAfter w:w="45" w:type="dxa"/>
          <w:cantSplit/>
          <w:trHeight w:val="113"/>
        </w:trPr>
        <w:tc>
          <w:tcPr>
            <w:tcW w:w="568" w:type="dxa"/>
            <w:gridSpan w:val="5"/>
            <w:vMerge/>
            <w:vAlign w:val="center"/>
          </w:tcPr>
          <w:p w:rsidR="00AA6D28" w:rsidRDefault="00AA6D28" w:rsidP="00CB66C1">
            <w:pPr>
              <w:ind w:firstLine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</w:p>
        </w:tc>
        <w:tc>
          <w:tcPr>
            <w:tcW w:w="8553" w:type="dxa"/>
            <w:gridSpan w:val="21"/>
            <w:tcBorders>
              <w:top w:val="nil"/>
            </w:tcBorders>
            <w:tcMar>
              <w:top w:w="0" w:type="dxa"/>
              <w:left w:w="0" w:type="dxa"/>
            </w:tcMar>
            <w:vAlign w:val="center"/>
          </w:tcPr>
          <w:tbl>
            <w:tblPr>
              <w:tblpPr w:leftFromText="141" w:rightFromText="141" w:vertAnchor="text" w:horzAnchor="margin" w:tblpY="-273"/>
              <w:tblOverlap w:val="never"/>
              <w:tblW w:w="90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A6D28" w:rsidRPr="00CF17FD" w:rsidTr="00CB66C1">
              <w:trPr>
                <w:trHeight w:hRule="exact" w:val="454"/>
              </w:trPr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AA6D28" w:rsidRPr="00CF17FD" w:rsidRDefault="00AA6D28" w:rsidP="00CB66C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rebuchet MS" w:eastAsia="Arial Unicode MS" w:hAnsi="Trebuchet MS" w:cs="Arial"/>
                      <w:sz w:val="20"/>
                    </w:rPr>
                  </w:pP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maxLength w:val="1"/>
                          <w:format w:val="Maiuscole"/>
                        </w:textInput>
                      </w:ffData>
                    </w:fldCha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rebuchet MS" w:eastAsia="Arial Unicode MS" w:hAnsi="Trebuchet MS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rebuchet MS" w:eastAsia="Arial Unicode MS" w:hAnsi="Trebuchet MS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A6D28" w:rsidRDefault="00AA6D28" w:rsidP="00CB66C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eastAsia="Arial Unicode MS" w:hAnsi="Trebuchet MS" w:cs="Arial"/>
                <w:sz w:val="20"/>
                <w:szCs w:val="20"/>
              </w:rPr>
            </w:pPr>
          </w:p>
        </w:tc>
      </w:tr>
      <w:tr w:rsidR="00AA6D28" w:rsidRPr="00CF17FD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315"/>
        </w:trPr>
        <w:tc>
          <w:tcPr>
            <w:tcW w:w="539" w:type="dxa"/>
            <w:gridSpan w:val="3"/>
            <w:shd w:val="clear" w:color="auto" w:fill="auto"/>
            <w:vAlign w:val="center"/>
          </w:tcPr>
          <w:p w:rsidR="00AA6D28" w:rsidRPr="007C029B" w:rsidRDefault="00AA6D28" w:rsidP="00CB66C1">
            <w:pPr>
              <w:ind w:left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  <w:r w:rsidRPr="007C029B">
              <w:rPr>
                <w:rFonts w:ascii="Trebuchet MS" w:eastAsia="Arial Unicode MS" w:hAnsi="Trebuchet MS" w:cs="Arial"/>
                <w:b/>
                <w:sz w:val="20"/>
                <w:szCs w:val="20"/>
              </w:rPr>
              <w:t>B</w:t>
            </w:r>
            <w:r>
              <w:rPr>
                <w:rFonts w:ascii="Trebuchet MS" w:eastAsia="Arial Unicode MS" w:hAnsi="Trebuchet MS" w:cs="Arial"/>
                <w:b/>
                <w:sz w:val="20"/>
                <w:szCs w:val="20"/>
              </w:rPr>
              <w:t>4</w:t>
            </w:r>
          </w:p>
        </w:tc>
        <w:tc>
          <w:tcPr>
            <w:tcW w:w="9738" w:type="dxa"/>
            <w:gridSpan w:val="2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</w:tcMar>
          </w:tcPr>
          <w:p w:rsidR="00AA6D28" w:rsidRPr="00504904" w:rsidRDefault="00AA6D28" w:rsidP="00CB66C1">
            <w:pPr>
              <w:ind w:left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Dati relativi a figli e/o altri familiari a carico (*)</w:t>
            </w:r>
          </w:p>
        </w:tc>
      </w:tr>
      <w:tr w:rsidR="00AA6D28" w:rsidRPr="00922608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283"/>
        </w:trPr>
        <w:tc>
          <w:tcPr>
            <w:tcW w:w="2708" w:type="dxa"/>
            <w:gridSpan w:val="1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1632E3" w:rsidRDefault="00AA6D28" w:rsidP="00CB66C1">
            <w:pPr>
              <w:jc w:val="center"/>
              <w:rPr>
                <w:rFonts w:ascii="Trebuchet MS" w:eastAsia="Arial Unicode MS" w:hAnsi="Trebuchet MS" w:cs="Arial"/>
                <w:bCs/>
                <w:sz w:val="16"/>
                <w:szCs w:val="16"/>
              </w:rPr>
            </w:pPr>
            <w:r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Relazione di parentela (**)</w:t>
            </w:r>
          </w:p>
        </w:tc>
        <w:tc>
          <w:tcPr>
            <w:tcW w:w="414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ind w:left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6696C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Codice Fiscale</w:t>
            </w:r>
            <w:r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5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Data di nascita (gg/mm/</w:t>
            </w:r>
            <w:proofErr w:type="spellStart"/>
            <w:r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aaaa</w:t>
            </w:r>
            <w:proofErr w:type="spellEnd"/>
            <w:r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)</w:t>
            </w:r>
          </w:p>
        </w:tc>
        <w:tc>
          <w:tcPr>
            <w:tcW w:w="1165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632E3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>% di detrazione</w:t>
            </w:r>
          </w:p>
        </w:tc>
      </w:tr>
      <w:tr w:rsidR="00AA6D28" w:rsidRPr="00922608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283"/>
        </w:trPr>
        <w:tc>
          <w:tcPr>
            <w:tcW w:w="44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F1</w:t>
            </w:r>
          </w:p>
        </w:tc>
        <w:tc>
          <w:tcPr>
            <w:tcW w:w="908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472F66" w:rsidRDefault="00AA6D28" w:rsidP="00CB66C1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472F66">
              <w:rPr>
                <w:rFonts w:ascii="Trebuchet MS" w:hAnsi="Trebuchet MS"/>
                <w:bCs/>
                <w:sz w:val="16"/>
                <w:szCs w:val="16"/>
              </w:rPr>
              <w:t>Primo figlio</w:t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A6D28" w:rsidRPr="00922608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283"/>
        </w:trPr>
        <w:tc>
          <w:tcPr>
            <w:tcW w:w="44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4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Pr="00EB247B" w:rsidRDefault="00AA6D28" w:rsidP="00CB66C1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A6D28" w:rsidRPr="00922608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283"/>
        </w:trPr>
        <w:tc>
          <w:tcPr>
            <w:tcW w:w="44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right"/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r w:rsidRPr="00367124">
              <w:rPr>
                <w:rFonts w:ascii="Trebuchet MS" w:hAnsi="Trebuchet M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4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right"/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r w:rsidRPr="005D1056"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right"/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r w:rsidRPr="00A3760A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A6D28" w:rsidRPr="00922608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283"/>
        </w:trPr>
        <w:tc>
          <w:tcPr>
            <w:tcW w:w="44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r w:rsidRPr="00367124">
              <w:rPr>
                <w:rFonts w:ascii="Trebuchet MS" w:hAnsi="Trebuchet M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4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r w:rsidRPr="005D1056"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="00096B9E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r w:rsidRPr="00A3760A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A6D28" w:rsidRPr="00922608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5" w:type="dxa"/>
          <w:cantSplit/>
          <w:trHeight w:val="227"/>
        </w:trPr>
        <w:tc>
          <w:tcPr>
            <w:tcW w:w="10277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A6D28" w:rsidRPr="005435C3" w:rsidRDefault="00AA6D28" w:rsidP="00CB66C1">
            <w:pPr>
              <w:ind w:left="-113"/>
              <w:rPr>
                <w:rFonts w:ascii="Trebuchet MS" w:eastAsia="Arial Unicode MS" w:hAnsi="Trebuchet MS" w:cs="Arial"/>
                <w:i/>
                <w:spacing w:val="-2"/>
                <w:sz w:val="8"/>
                <w:szCs w:val="8"/>
              </w:rPr>
            </w:pPr>
            <w:r>
              <w:rPr>
                <w:rFonts w:ascii="Trebuchet MS" w:eastAsia="Arial Unicode MS" w:hAnsi="Trebuchet MS" w:cs="Arial"/>
                <w:i/>
                <w:spacing w:val="-2"/>
                <w:sz w:val="16"/>
              </w:rPr>
              <w:t xml:space="preserve"> </w:t>
            </w:r>
          </w:p>
          <w:p w:rsidR="00AA6D28" w:rsidRPr="00E67FBF" w:rsidRDefault="00AA6D28" w:rsidP="00CB66C1">
            <w:pPr>
              <w:ind w:left="-113"/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(*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) </w:t>
            </w:r>
            <w:proofErr w:type="gramStart"/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>E’</w:t>
            </w:r>
            <w:proofErr w:type="gramEnd"/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a carico il</w:t>
            </w:r>
            <w:r w:rsidRPr="00E67FBF">
              <w:rPr>
                <w:rFonts w:ascii="Trebuchet MS" w:hAnsi="Trebuchet MS" w:cs="Trebuchet MS"/>
                <w:bCs/>
                <w:i/>
                <w:sz w:val="18"/>
                <w:szCs w:val="18"/>
              </w:rPr>
              <w:t xml:space="preserve"> familiare che possiede redditi inferiori o pari a 2.840,51 euro</w:t>
            </w:r>
          </w:p>
          <w:p w:rsidR="00AA6D28" w:rsidRPr="005F0168" w:rsidRDefault="00AA6D28" w:rsidP="00CB66C1">
            <w:pPr>
              <w:ind w:left="-113"/>
              <w:rPr>
                <w:rFonts w:ascii="Trebuchet MS" w:eastAsia="Arial Unicode MS" w:hAnsi="Trebuchet MS" w:cs="Arial"/>
                <w:i/>
                <w:spacing w:val="-2"/>
                <w:sz w:val="16"/>
              </w:rPr>
            </w:pPr>
            <w: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(**) 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</w:t>
            </w:r>
            <w:r w:rsidRPr="00E67FBF">
              <w:rPr>
                <w:rFonts w:ascii="Trebuchet MS" w:eastAsia="Arial Unicode MS" w:hAnsi="Trebuchet MS" w:cs="Arial"/>
                <w:b/>
                <w:i/>
                <w:spacing w:val="-2"/>
                <w:sz w:val="18"/>
                <w:szCs w:val="18"/>
              </w:rPr>
              <w:t>F1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=  primo figlio; </w:t>
            </w:r>
            <w: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</w:t>
            </w:r>
            <w:r w:rsidRPr="00E67FBF">
              <w:rPr>
                <w:rFonts w:ascii="Trebuchet MS" w:eastAsia="Arial Unicode MS" w:hAnsi="Trebuchet MS" w:cs="Arial"/>
                <w:b/>
                <w:i/>
                <w:spacing w:val="-2"/>
                <w:sz w:val="18"/>
                <w:szCs w:val="18"/>
              </w:rPr>
              <w:t xml:space="preserve">F 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=  figli successivi al primo; </w:t>
            </w:r>
            <w: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 </w:t>
            </w:r>
            <w:r w:rsidRPr="00E67FBF">
              <w:rPr>
                <w:rFonts w:ascii="Trebuchet MS" w:eastAsia="Arial Unicode MS" w:hAnsi="Trebuchet MS" w:cs="Arial"/>
                <w:b/>
                <w:i/>
                <w:spacing w:val="-2"/>
                <w:sz w:val="18"/>
                <w:szCs w:val="18"/>
              </w:rPr>
              <w:t xml:space="preserve">A 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=  altro famigliare; </w:t>
            </w:r>
            <w:r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 </w:t>
            </w:r>
            <w:r w:rsidRPr="00E67FBF">
              <w:rPr>
                <w:rFonts w:ascii="Trebuchet MS" w:eastAsia="Arial Unicode MS" w:hAnsi="Trebuchet MS" w:cs="Arial"/>
                <w:b/>
                <w:i/>
                <w:spacing w:val="-2"/>
                <w:sz w:val="18"/>
                <w:szCs w:val="18"/>
              </w:rPr>
              <w:t>D</w:t>
            </w:r>
            <w:r w:rsidRPr="00E67FBF">
              <w:rPr>
                <w:rFonts w:ascii="Trebuchet MS" w:eastAsia="Arial Unicode MS" w:hAnsi="Trebuchet MS" w:cs="Arial"/>
                <w:i/>
                <w:spacing w:val="-2"/>
                <w:sz w:val="18"/>
                <w:szCs w:val="18"/>
              </w:rPr>
              <w:t xml:space="preserve"> =  figlio con disabilità</w:t>
            </w:r>
            <w:r>
              <w:rPr>
                <w:rFonts w:ascii="Trebuchet MS" w:eastAsia="Arial Unicode MS" w:hAnsi="Trebuchet MS" w:cs="Arial"/>
                <w:i/>
                <w:spacing w:val="-2"/>
                <w:sz w:val="16"/>
              </w:rPr>
              <w:t xml:space="preserve"> </w:t>
            </w:r>
          </w:p>
        </w:tc>
      </w:tr>
      <w:tr w:rsidR="00AA6D28" w:rsidRPr="00CF17FD" w:rsidTr="00CB66C1">
        <w:tblPrEx>
          <w:jc w:val="center"/>
          <w:tblInd w:w="0" w:type="dxa"/>
          <w:tblCellMar>
            <w:left w:w="0" w:type="dxa"/>
            <w:right w:w="70" w:type="dxa"/>
          </w:tblCellMar>
        </w:tblPrEx>
        <w:trPr>
          <w:gridBefore w:val="2"/>
          <w:wBefore w:w="110" w:type="dxa"/>
          <w:cantSplit/>
          <w:trHeight w:hRule="exact" w:val="890"/>
          <w:jc w:val="center"/>
        </w:trPr>
        <w:tc>
          <w:tcPr>
            <w:tcW w:w="580" w:type="dxa"/>
            <w:gridSpan w:val="5"/>
            <w:tcMar>
              <w:right w:w="0" w:type="dxa"/>
            </w:tcMar>
            <w:vAlign w:val="center"/>
          </w:tcPr>
          <w:p w:rsidR="00AA6D28" w:rsidRPr="007C029B" w:rsidRDefault="00AA6D28" w:rsidP="00CB66C1">
            <w:pPr>
              <w:ind w:left="120"/>
              <w:rPr>
                <w:rFonts w:ascii="Trebuchet MS" w:eastAsia="Arial Unicode MS" w:hAnsi="Trebuchet MS" w:cs="Arial"/>
                <w:b/>
                <w:sz w:val="20"/>
                <w:szCs w:val="20"/>
              </w:rPr>
            </w:pPr>
            <w:r w:rsidRPr="007C029B">
              <w:rPr>
                <w:rFonts w:ascii="Trebuchet MS" w:eastAsia="Arial Unicode MS" w:hAnsi="Trebuchet MS" w:cs="Arial"/>
                <w:b/>
                <w:sz w:val="20"/>
                <w:szCs w:val="20"/>
              </w:rPr>
              <w:t>B</w:t>
            </w:r>
            <w:r>
              <w:rPr>
                <w:rFonts w:ascii="Trebuchet MS" w:eastAsia="Arial Unicode MS" w:hAnsi="Trebuchet MS" w:cs="Arial"/>
                <w:b/>
                <w:sz w:val="20"/>
                <w:szCs w:val="20"/>
              </w:rPr>
              <w:t>5</w:t>
            </w:r>
          </w:p>
        </w:tc>
        <w:tc>
          <w:tcPr>
            <w:tcW w:w="9702" w:type="dxa"/>
            <w:gridSpan w:val="2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right w:w="57" w:type="dxa"/>
            </w:tcMar>
          </w:tcPr>
          <w:p w:rsidR="00AA6D28" w:rsidRDefault="00AA6D28" w:rsidP="00CB66C1">
            <w:pPr>
              <w:ind w:left="96"/>
              <w:jc w:val="both"/>
              <w:rPr>
                <w:rFonts w:ascii="Trebuchet MS" w:eastAsia="Arial Unicode MS" w:hAnsi="Trebuchet MS" w:cs="Arial"/>
                <w:b/>
                <w:sz w:val="20"/>
              </w:rPr>
            </w:pPr>
            <w:r w:rsidRPr="00536081">
              <w:rPr>
                <w:rFonts w:ascii="Trebuchet MS" w:eastAsia="Arial Unicode MS" w:hAnsi="Trebuchet MS" w:cs="Arial"/>
                <w:b/>
                <w:sz w:val="20"/>
              </w:rPr>
              <w:t xml:space="preserve">Ai fini della determinazione </w:t>
            </w:r>
            <w:proofErr w:type="spellStart"/>
            <w:r w:rsidRPr="00536081">
              <w:rPr>
                <w:rFonts w:ascii="Trebuchet MS" w:eastAsia="Arial Unicode MS" w:hAnsi="Trebuchet MS" w:cs="Arial"/>
                <w:b/>
                <w:sz w:val="20"/>
              </w:rPr>
              <w:t>dell’irpef</w:t>
            </w:r>
            <w:proofErr w:type="spellEnd"/>
            <w:r w:rsidRPr="00536081">
              <w:rPr>
                <w:rFonts w:ascii="Trebuchet MS" w:eastAsia="Arial Unicode MS" w:hAnsi="Trebuchet MS" w:cs="Arial"/>
                <w:b/>
                <w:sz w:val="20"/>
              </w:rPr>
              <w:t xml:space="preserve"> richiede</w:t>
            </w:r>
            <w:r w:rsidRPr="00536081">
              <w:rPr>
                <w:rFonts w:ascii="Trebuchet MS" w:eastAsia="Arial Unicode MS" w:hAnsi="Trebuchet MS" w:cs="Arial"/>
                <w:b/>
              </w:rPr>
              <w:t xml:space="preserve"> </w:t>
            </w:r>
            <w:r w:rsidRPr="00536081">
              <w:rPr>
                <w:rFonts w:ascii="Trebuchet MS" w:eastAsia="Arial Unicode MS" w:hAnsi="Trebuchet MS" w:cs="Arial"/>
                <w:b/>
                <w:sz w:val="20"/>
              </w:rPr>
              <w:t>l’applicazione dell’aliqu</w:t>
            </w:r>
            <w:r>
              <w:rPr>
                <w:rFonts w:ascii="Trebuchet MS" w:eastAsia="Arial Unicode MS" w:hAnsi="Trebuchet MS" w:cs="Arial"/>
                <w:b/>
                <w:sz w:val="20"/>
              </w:rPr>
              <w:t xml:space="preserve">ota </w:t>
            </w:r>
            <w:proofErr w:type="spellStart"/>
            <w:r>
              <w:rPr>
                <w:rFonts w:ascii="Trebuchet MS" w:eastAsia="Arial Unicode MS" w:hAnsi="Trebuchet MS" w:cs="Arial"/>
                <w:b/>
                <w:sz w:val="20"/>
              </w:rPr>
              <w:t>irpef</w:t>
            </w:r>
            <w:proofErr w:type="spellEnd"/>
            <w:r>
              <w:rPr>
                <w:rFonts w:ascii="Trebuchet MS" w:eastAsia="Arial Unicode MS" w:hAnsi="Trebuchet MS" w:cs="Arial"/>
                <w:b/>
                <w:sz w:val="20"/>
              </w:rPr>
              <w:t xml:space="preserve"> massima pari al </w:t>
            </w:r>
            <w:bookmarkStart w:id="23" w:name="Testo22"/>
          </w:p>
          <w:bookmarkEnd w:id="23"/>
          <w:p w:rsidR="00AA6D28" w:rsidRPr="00420EFE" w:rsidRDefault="00AA6D28" w:rsidP="00CB66C1">
            <w:pPr>
              <w:ind w:left="96"/>
              <w:jc w:val="both"/>
              <w:rPr>
                <w:rFonts w:ascii="Trebuchet MS" w:eastAsia="Arial Unicode MS" w:hAnsi="Trebuchet MS" w:cs="Arial"/>
                <w:b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eastAsia="Arial Unicode MS" w:hAnsi="Trebuchet MS" w:cs="Arial"/>
                <w:sz w:val="20"/>
              </w:rPr>
              <w:t xml:space="preserve"> </w:t>
            </w:r>
            <w:r>
              <w:rPr>
                <w:rFonts w:ascii="Trebuchet MS" w:eastAsia="Arial Unicode MS" w:hAnsi="Trebuchet MS" w:cs="Arial"/>
                <w:b/>
                <w:sz w:val="20"/>
              </w:rPr>
              <w:t>% in luogo di quella progressiva</w:t>
            </w:r>
            <w:r w:rsidRPr="00536081">
              <w:rPr>
                <w:rFonts w:ascii="Trebuchet MS" w:eastAsia="Arial Unicode MS" w:hAnsi="Trebuchet MS" w:cs="Arial"/>
                <w:b/>
                <w:sz w:val="20"/>
              </w:rPr>
              <w:t xml:space="preserve"> </w:t>
            </w:r>
            <w:r w:rsidRPr="002842B5">
              <w:rPr>
                <w:rFonts w:ascii="Trebuchet MS" w:eastAsia="Arial Unicode MS" w:hAnsi="Trebuchet MS" w:cs="Arial"/>
                <w:i/>
                <w:sz w:val="18"/>
                <w:szCs w:val="18"/>
              </w:rPr>
              <w:t>(scegliere tra 27, 38, 41, 43</w:t>
            </w:r>
            <w:r>
              <w:rPr>
                <w:rFonts w:ascii="Trebuchet MS" w:eastAsia="Arial Unicode MS" w:hAnsi="Trebuchet MS" w:cs="Arial"/>
                <w:i/>
                <w:sz w:val="18"/>
                <w:szCs w:val="18"/>
              </w:rPr>
              <w:t>)</w:t>
            </w:r>
          </w:p>
        </w:tc>
      </w:tr>
      <w:tr w:rsidR="00AA6D28" w:rsidTr="00CB66C1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  <w:trHeight w:hRule="exact" w:val="1948"/>
        </w:trPr>
        <w:tc>
          <w:tcPr>
            <w:tcW w:w="10347" w:type="dxa"/>
            <w:gridSpan w:val="30"/>
            <w:shd w:val="clear" w:color="auto" w:fill="auto"/>
          </w:tcPr>
          <w:p w:rsidR="00AA6D28" w:rsidRPr="00D528FE" w:rsidRDefault="00AA6D28" w:rsidP="00CB66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8FE">
              <w:rPr>
                <w:rFonts w:ascii="Arial" w:hAnsi="Arial" w:cs="Arial"/>
                <w:b/>
                <w:bCs/>
                <w:sz w:val="16"/>
                <w:szCs w:val="16"/>
              </w:rPr>
              <w:t>Il/la sottoscritto/a</w:t>
            </w:r>
          </w:p>
          <w:p w:rsidR="00AA6D28" w:rsidRPr="00D528FE" w:rsidRDefault="00AA6D28" w:rsidP="00CB66C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8FE">
              <w:rPr>
                <w:rFonts w:ascii="Arial" w:hAnsi="Arial" w:cs="Arial"/>
                <w:b/>
                <w:bCs/>
                <w:sz w:val="16"/>
                <w:szCs w:val="16"/>
              </w:rPr>
              <w:t>consapevole delle sanzioni penali, in caso di dichiarazioni non veritiere di formazione o uso di atti falsi, richiamate dall’art. 76 del D.P.R. 445 del 28.12.2000 e di quanto previsto dall’art. 75 del D.P.R. 445/2000,</w:t>
            </w:r>
          </w:p>
          <w:p w:rsidR="00AA6D28" w:rsidRPr="00D528FE" w:rsidRDefault="00AA6D28" w:rsidP="00CB66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8FE">
              <w:rPr>
                <w:rFonts w:ascii="Arial" w:hAnsi="Arial" w:cs="Arial"/>
                <w:b/>
                <w:bCs/>
                <w:sz w:val="16"/>
                <w:szCs w:val="16"/>
              </w:rPr>
              <w:t>SI IMPEGNA</w:t>
            </w:r>
          </w:p>
          <w:p w:rsidR="00AA6D28" w:rsidRPr="00D528FE" w:rsidRDefault="00AA6D28" w:rsidP="00CB66C1">
            <w:pPr>
              <w:spacing w:line="360" w:lineRule="auto"/>
              <w:jc w:val="both"/>
              <w:rPr>
                <w:rFonts w:ascii="Trebuchet MS" w:eastAsia="Arial Unicode MS" w:hAnsi="Trebuchet MS" w:cs="Arial"/>
                <w:bCs/>
                <w:sz w:val="16"/>
                <w:szCs w:val="16"/>
              </w:rPr>
            </w:pPr>
            <w:r w:rsidRPr="00D528FE">
              <w:rPr>
                <w:rFonts w:ascii="Arial" w:hAnsi="Arial" w:cs="Arial"/>
                <w:b/>
                <w:bCs/>
                <w:sz w:val="16"/>
                <w:szCs w:val="16"/>
              </w:rPr>
              <w:t>a comunicare tempestivamente ogni eventuale variazione dei dati dichiarati nella presente sezione ed a rimborsare integralmente l’Università nei casi in cui questa venga sanzionata dagli Enti preposti a causa della mancata/non tempestiva/incompleta/inesatta comunicazione della variazione dei dati dichiarati</w:t>
            </w:r>
          </w:p>
        </w:tc>
      </w:tr>
      <w:tr w:rsidR="00AA6D28" w:rsidRPr="00CF17FD" w:rsidTr="00CB66C1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70" w:type="dxa"/>
          <w:wAfter w:w="116" w:type="dxa"/>
          <w:trHeight w:hRule="exact" w:val="567"/>
        </w:trPr>
        <w:tc>
          <w:tcPr>
            <w:tcW w:w="4337" w:type="dxa"/>
            <w:gridSpan w:val="15"/>
            <w:vAlign w:val="center"/>
          </w:tcPr>
          <w:p w:rsidR="00AA6D28" w:rsidRPr="00CF17FD" w:rsidRDefault="00AA6D28" w:rsidP="00CB66C1">
            <w:pPr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Data</w:t>
            </w:r>
          </w:p>
        </w:tc>
        <w:tc>
          <w:tcPr>
            <w:tcW w:w="5869" w:type="dxa"/>
            <w:gridSpan w:val="13"/>
            <w:vAlign w:val="center"/>
          </w:tcPr>
          <w:p w:rsidR="00AA6D28" w:rsidRPr="00CF17FD" w:rsidRDefault="00AA6D28" w:rsidP="00CB66C1">
            <w:pPr>
              <w:rPr>
                <w:rFonts w:ascii="Trebuchet MS" w:eastAsia="Arial Unicode MS" w:hAnsi="Trebuchet MS" w:cs="Arial"/>
                <w:bCs/>
                <w:sz w:val="20"/>
              </w:rPr>
            </w:pPr>
            <w:r w:rsidRPr="00CF17FD">
              <w:rPr>
                <w:rFonts w:ascii="Trebuchet MS" w:eastAsia="Arial Unicode MS" w:hAnsi="Trebuchet MS" w:cs="Arial"/>
                <w:bCs/>
                <w:sz w:val="20"/>
              </w:rPr>
              <w:t>Firma</w:t>
            </w:r>
          </w:p>
        </w:tc>
      </w:tr>
    </w:tbl>
    <w:p w:rsidR="00AA6D28" w:rsidRDefault="00AA6D28" w:rsidP="00AA6D2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* Importante</w:t>
      </w:r>
      <w:r>
        <w:rPr>
          <w:rFonts w:ascii="Trebuchet MS" w:hAnsi="Trebuchet MS"/>
          <w:sz w:val="20"/>
          <w:szCs w:val="20"/>
        </w:rPr>
        <w:t>: allegare sempre, alla presente dichiarazione sostitutiva, la copia di un documento di identità in corso di validità.</w:t>
      </w:r>
    </w:p>
    <w:p w:rsidR="00AA6D28" w:rsidRPr="001A46A3" w:rsidRDefault="00AA6D28" w:rsidP="00AA6D28">
      <w:pPr>
        <w:jc w:val="center"/>
        <w:rPr>
          <w:rFonts w:ascii="Trebuchet MS" w:eastAsia="Arial Unicode MS" w:hAnsi="Trebuchet MS" w:cs="Arial"/>
          <w:b/>
          <w:bCs/>
          <w:sz w:val="8"/>
          <w:szCs w:val="8"/>
        </w:rPr>
      </w:pPr>
    </w:p>
    <w:p w:rsidR="00AA6D28" w:rsidRPr="008D56AC" w:rsidRDefault="00AA6D28" w:rsidP="00AA6D28">
      <w:pPr>
        <w:jc w:val="center"/>
        <w:rPr>
          <w:rFonts w:ascii="Trebuchet MS" w:eastAsia="Arial Unicode MS" w:hAnsi="Trebuchet MS" w:cs="Arial"/>
          <w:b/>
          <w:bCs/>
          <w:sz w:val="18"/>
          <w:szCs w:val="18"/>
        </w:rPr>
      </w:pPr>
      <w:r w:rsidRPr="008D56AC">
        <w:rPr>
          <w:rFonts w:ascii="Trebuchet MS" w:eastAsia="Arial Unicode MS" w:hAnsi="Trebuchet MS" w:cs="Arial"/>
          <w:b/>
          <w:bCs/>
          <w:sz w:val="18"/>
          <w:szCs w:val="18"/>
        </w:rPr>
        <w:t>INFORMATIVA AI FINI DELLA PRIVACY</w:t>
      </w:r>
    </w:p>
    <w:p w:rsidR="00AA6D28" w:rsidRDefault="00AA6D28" w:rsidP="00AA6D28">
      <w:pPr>
        <w:jc w:val="both"/>
        <w:rPr>
          <w:rFonts w:ascii="Trebuchet MS" w:hAnsi="Trebuchet MS" w:cs="Arial"/>
          <w:sz w:val="18"/>
          <w:szCs w:val="18"/>
        </w:rPr>
      </w:pPr>
      <w:r w:rsidRPr="008D56AC">
        <w:rPr>
          <w:rFonts w:ascii="Trebuchet MS" w:hAnsi="Trebuchet MS" w:cs="Arial"/>
          <w:sz w:val="18"/>
          <w:szCs w:val="18"/>
        </w:rPr>
        <w:t xml:space="preserve">S’informa che, ai sensi del </w:t>
      </w:r>
      <w:proofErr w:type="spellStart"/>
      <w:proofErr w:type="gramStart"/>
      <w:r w:rsidRPr="008D56AC">
        <w:rPr>
          <w:rFonts w:ascii="Trebuchet MS" w:hAnsi="Trebuchet MS" w:cs="Arial"/>
          <w:sz w:val="18"/>
          <w:szCs w:val="18"/>
        </w:rPr>
        <w:t>D.Lgs</w:t>
      </w:r>
      <w:proofErr w:type="spellEnd"/>
      <w:proofErr w:type="gramEnd"/>
      <w:r w:rsidRPr="008D56AC">
        <w:rPr>
          <w:rFonts w:ascii="Trebuchet MS" w:hAnsi="Trebuchet MS" w:cs="Arial"/>
          <w:sz w:val="18"/>
          <w:szCs w:val="18"/>
        </w:rPr>
        <w:t xml:space="preserve"> 196/2003 sulla tutela dei dati personali, i dati raccolti con la presente dichiarazione saranno trattati in modo lecito e secondo correttezza per le finalità connesse all’erogazione dei compensi nonché per gli adempimenti im</w:t>
      </w:r>
      <w:r>
        <w:rPr>
          <w:rFonts w:ascii="Trebuchet MS" w:hAnsi="Trebuchet MS" w:cs="Arial"/>
          <w:sz w:val="18"/>
          <w:szCs w:val="18"/>
        </w:rPr>
        <w:t>posti dalla legge</w:t>
      </w:r>
    </w:p>
    <w:p w:rsidR="00AA6D28" w:rsidRDefault="00AA6D28" w:rsidP="00AA6D28">
      <w:pPr>
        <w:jc w:val="both"/>
        <w:rPr>
          <w:rFonts w:ascii="Trebuchet MS" w:hAnsi="Trebuchet MS" w:cs="Trebuchet MS"/>
          <w:b/>
          <w:sz w:val="18"/>
          <w:szCs w:val="18"/>
        </w:rPr>
      </w:pPr>
      <w:r>
        <w:rPr>
          <w:rFonts w:ascii="Trebuchet MS" w:hAnsi="Trebuchet MS" w:cs="Trebuchet MS"/>
          <w:b/>
          <w:sz w:val="18"/>
          <w:szCs w:val="18"/>
        </w:rPr>
        <w:t>Istruzioni per la compilazione</w:t>
      </w:r>
    </w:p>
    <w:p w:rsidR="00AA6D28" w:rsidRDefault="00AA6D28" w:rsidP="00AA6D28">
      <w:pPr>
        <w:jc w:val="both"/>
        <w:rPr>
          <w:rFonts w:ascii="Trebuchet MS" w:hAnsi="Trebuchet MS" w:cs="Trebuchet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775"/>
      </w:tblGrid>
      <w:tr w:rsidR="00AA6D28" w:rsidTr="00CB6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28" w:rsidRDefault="00AA6D28" w:rsidP="00CB66C1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</w:p>
          <w:p w:rsidR="00AA6D28" w:rsidRDefault="00AA6D28" w:rsidP="00CB66C1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lastRenderedPageBreak/>
              <w:t>Dati anagrafici dichiarante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</w:p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18"/>
                <w:szCs w:val="18"/>
              </w:rPr>
              <w:lastRenderedPageBreak/>
              <w:t xml:space="preserve">Cognome (se donna coniugata, il cognome da nubile), nome, sesso, codice fiscale (ove possibile verificare il tesserino del CF o chiederne copia da tenere agli atti), data </w:t>
            </w:r>
            <w:proofErr w:type="gramStart"/>
            <w:r>
              <w:rPr>
                <w:rFonts w:ascii="Trebuchet MS" w:eastAsia="Arial Unicode MS" w:hAnsi="Trebuchet MS" w:cs="Arial"/>
                <w:sz w:val="18"/>
                <w:szCs w:val="18"/>
              </w:rPr>
              <w:t>e</w:t>
            </w:r>
            <w:proofErr w:type="gramEnd"/>
            <w:r>
              <w:rPr>
                <w:rFonts w:ascii="Trebuchet MS" w:eastAsia="Arial Unicode MS" w:hAnsi="Trebuchet MS" w:cs="Arial"/>
                <w:sz w:val="18"/>
                <w:szCs w:val="18"/>
              </w:rPr>
              <w:t xml:space="preserve"> comune di nascita (se nato all’estero, indicare solo lo stato estero di nascita), domicilio fiscale ossia il comune nella cui anagrafe si è iscritti. </w:t>
            </w:r>
          </w:p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b/>
                <w:sz w:val="18"/>
                <w:szCs w:val="18"/>
              </w:rPr>
              <w:t>Per le persone fisiche, di regola, residenza e domicilio fiscale coincidono.</w:t>
            </w:r>
          </w:p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</w:p>
        </w:tc>
      </w:tr>
      <w:tr w:rsidR="00AA6D28" w:rsidTr="00CB6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28" w:rsidRDefault="00AA6D28" w:rsidP="00CB66C1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b/>
                <w:sz w:val="18"/>
                <w:szCs w:val="18"/>
              </w:rPr>
              <w:lastRenderedPageBreak/>
              <w:t>Sezione B2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28" w:rsidRDefault="00AA6D28" w:rsidP="00CB66C1">
            <w:pPr>
              <w:autoSpaceDE w:val="0"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AA6D28" w:rsidRDefault="00AA6D28" w:rsidP="00CB66C1">
            <w:pPr>
              <w:autoSpaceDE w:val="0"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Se l’Ateneo nell’anno solare è l’unico datore di lavoro e il reddito annuo del dichiarante non supera 8.000 euro: BARRARE LA PRIMA OPZIONE NELLA SEZIONE B2. </w:t>
            </w:r>
          </w:p>
          <w:p w:rsidR="00AA6D28" w:rsidRDefault="00AA6D28" w:rsidP="00CB66C1">
            <w:pPr>
              <w:autoSpaceDE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</w:t>
            </w:r>
            <w:r w:rsidRPr="00D11F96">
              <w:rPr>
                <w:rFonts w:ascii="Trebuchet MS" w:hAnsi="Trebuchet MS" w:cs="Arial"/>
                <w:b/>
                <w:sz w:val="18"/>
                <w:szCs w:val="18"/>
              </w:rPr>
              <w:t>n tal caso viene applicata la detrazione minima in misura fissa di 1.380 euro</w:t>
            </w:r>
          </w:p>
          <w:p w:rsidR="00AA6D28" w:rsidRDefault="00AA6D28" w:rsidP="00CB66C1">
            <w:pPr>
              <w:autoSpaceDE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A6D28" w:rsidRDefault="00AA6D28" w:rsidP="00CB66C1">
            <w:pPr>
              <w:autoSpaceDE w:val="0"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Se il dichiarante è titolare di reddito assimilato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a lavoro dipendente (es. co.co.co.)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erogato da soggetti diversi dall’Ateneo di Bologna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e/o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percepisce redditi di lavoro dipendente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e/o è titolare di pensione </w:t>
            </w:r>
            <w:proofErr w:type="gramStart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diretta: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’ POSSIBILE (ma non obbligatorio) BARRARE LA TERZA OPZIONE NELLA SEZIONE B2. </w:t>
            </w:r>
          </w:p>
          <w:p w:rsidR="00AA6D28" w:rsidRDefault="00AA6D28" w:rsidP="00CB66C1">
            <w:pPr>
              <w:autoSpaceDE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 tal caso non verrà applicata nessuna detrazione di imposta e pertanto il compenso verrà tassato secondo l’aliquota IRPEF prevista dalla normativa vigente</w:t>
            </w:r>
          </w:p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</w:p>
        </w:tc>
      </w:tr>
      <w:tr w:rsidR="00AA6D28" w:rsidTr="00CB6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28" w:rsidRDefault="00AA6D28" w:rsidP="00CB66C1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b/>
                <w:sz w:val="18"/>
                <w:szCs w:val="18"/>
              </w:rPr>
              <w:t>Sezione B3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</w:p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sz w:val="18"/>
                <w:szCs w:val="18"/>
              </w:rPr>
              <w:t xml:space="preserve">Dal 1° gennaio 2016 è obbligatorio indicare il codice fiscale del coniuge, anche se non a carico, ai fini della corretta compilazione della CU – Certificazione Unica </w:t>
            </w:r>
          </w:p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</w:p>
        </w:tc>
      </w:tr>
      <w:tr w:rsidR="00AA6D28" w:rsidTr="00CB6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28" w:rsidRDefault="00AA6D28" w:rsidP="00CB66C1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b/>
                <w:sz w:val="18"/>
                <w:szCs w:val="18"/>
              </w:rPr>
              <w:t>Sezione B4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28" w:rsidRDefault="00AA6D28" w:rsidP="00CB66C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AA6D28" w:rsidRDefault="00AA6D28" w:rsidP="00CB66C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Sono considerati familiari a carico dal punto di vista fiscale:</w:t>
            </w:r>
          </w:p>
          <w:p w:rsidR="00AA6D28" w:rsidRDefault="00AA6D28" w:rsidP="00AA6D28">
            <w:pPr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 figli, compresi quelli naturali riconosciuti, adottivi, affidati e affiliati;</w:t>
            </w:r>
          </w:p>
          <w:p w:rsidR="00AA6D28" w:rsidRDefault="00AA6D28" w:rsidP="00AA6D28">
            <w:pPr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ogni altra persona indicata nell’art. 433 del codice civile che conviva con il contribuente o percepisca</w:t>
            </w:r>
          </w:p>
          <w:p w:rsidR="00AA6D28" w:rsidRDefault="00AA6D28" w:rsidP="00CB66C1">
            <w:pPr>
              <w:autoSpaceDE w:val="0"/>
              <w:autoSpaceDN w:val="0"/>
              <w:adjustRightInd w:val="0"/>
              <w:ind w:left="24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assegni alimentari non risultanti da provvedimenti dell’autorità giudiziaria: genitori (anche adottivi); ascendenti prossimi, anche naturali; coniuge separato; generi e nuore; suoceri; fratelli e sorelle.</w:t>
            </w:r>
          </w:p>
          <w:p w:rsidR="00AA6D28" w:rsidRDefault="00AA6D28" w:rsidP="00AA6D28">
            <w:pPr>
              <w:numPr>
                <w:ilvl w:val="2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rebuchet MS" w:hAnsi="Trebuchet MS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Trebuchet MS" w:hAnsi="Trebuchet MS" w:cs="Arial"/>
                <w:spacing w:val="-2"/>
                <w:sz w:val="18"/>
                <w:szCs w:val="18"/>
              </w:rPr>
              <w:t xml:space="preserve">I familiari sono fiscalmente a carico solo qualora abbiano un reddito personale non superiore a </w:t>
            </w:r>
            <w:r>
              <w:rPr>
                <w:rFonts w:ascii="Trebuchet MS" w:hAnsi="Trebuchet MS" w:cs="Arial"/>
                <w:b/>
                <w:bCs/>
                <w:spacing w:val="-2"/>
                <w:sz w:val="18"/>
                <w:szCs w:val="18"/>
              </w:rPr>
              <w:t xml:space="preserve">2.840,51   </w:t>
            </w:r>
          </w:p>
          <w:p w:rsidR="00AA6D28" w:rsidRDefault="00AA6D28" w:rsidP="00CB66C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Trebuchet MS" w:hAnsi="Trebuchet MS" w:cs="Arial"/>
                <w:spacing w:val="-2"/>
                <w:sz w:val="18"/>
                <w:szCs w:val="18"/>
              </w:rPr>
              <w:t xml:space="preserve">    euro</w:t>
            </w:r>
          </w:p>
          <w:p w:rsidR="00AA6D28" w:rsidRDefault="00AA6D28" w:rsidP="00CB66C1">
            <w:pPr>
              <w:autoSpaceDE w:val="0"/>
              <w:autoSpaceDN w:val="0"/>
              <w:adjustRightInd w:val="0"/>
              <w:ind w:left="240"/>
              <w:jc w:val="both"/>
              <w:rPr>
                <w:rFonts w:ascii="Trebuchet MS" w:hAnsi="Trebuchet MS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Trebuchet MS" w:hAnsi="Trebuchet MS" w:cs="Arial"/>
                <w:spacing w:val="-4"/>
                <w:sz w:val="18"/>
                <w:szCs w:val="18"/>
              </w:rPr>
              <w:t xml:space="preserve">lordi. </w:t>
            </w:r>
            <w:r>
              <w:rPr>
                <w:rFonts w:ascii="Trebuchet MS" w:hAnsi="Trebuchet MS" w:cs="Arial"/>
                <w:color w:val="000000"/>
                <w:spacing w:val="-4"/>
                <w:sz w:val="18"/>
                <w:szCs w:val="18"/>
              </w:rPr>
              <w:t xml:space="preserve">Se nel corso dell’anno solare il reddito del familiare ha superato </w:t>
            </w:r>
            <w:r>
              <w:rPr>
                <w:rFonts w:ascii="Trebuchet MS" w:hAnsi="Trebuchet MS" w:cs="Arial"/>
                <w:b/>
                <w:color w:val="000000"/>
                <w:spacing w:val="-4"/>
                <w:sz w:val="18"/>
                <w:szCs w:val="18"/>
              </w:rPr>
              <w:t>2.840,51</w:t>
            </w:r>
            <w:r>
              <w:rPr>
                <w:rFonts w:ascii="Trebuchet MS" w:hAnsi="Trebuchet MS" w:cs="Arial"/>
                <w:color w:val="000000"/>
                <w:spacing w:val="-4"/>
                <w:sz w:val="18"/>
                <w:szCs w:val="18"/>
              </w:rPr>
              <w:t xml:space="preserve"> euro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la detrazione non spetta, neppure in parte.</w:t>
            </w:r>
          </w:p>
          <w:p w:rsidR="00AA6D28" w:rsidRDefault="00AA6D28" w:rsidP="00AA6D28">
            <w:pPr>
              <w:numPr>
                <w:ilvl w:val="2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Le detrazioni competono solo per i mesi in cui si sono verificate le condizioni richieste.</w:t>
            </w:r>
          </w:p>
          <w:p w:rsidR="00AA6D28" w:rsidRDefault="00AA6D28" w:rsidP="00AA6D28">
            <w:pPr>
              <w:numPr>
                <w:ilvl w:val="2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Le detrazioni per coniuge </w:t>
            </w:r>
            <w:proofErr w:type="gramStart"/>
            <w:r>
              <w:rPr>
                <w:rFonts w:ascii="Trebuchet MS" w:hAnsi="Trebuchet MS" w:cs="Arial"/>
                <w:sz w:val="18"/>
                <w:szCs w:val="18"/>
              </w:rPr>
              <w:t>e  figli</w:t>
            </w:r>
            <w:proofErr w:type="gramEnd"/>
            <w:r>
              <w:rPr>
                <w:rFonts w:ascii="Trebuchet MS" w:hAnsi="Trebuchet MS" w:cs="Arial"/>
                <w:sz w:val="18"/>
                <w:szCs w:val="18"/>
              </w:rPr>
              <w:t xml:space="preserve"> a carico spettano anche se questi non risiedono in Italia.</w:t>
            </w:r>
          </w:p>
          <w:p w:rsidR="00AA6D28" w:rsidRDefault="00AA6D28" w:rsidP="00CB66C1">
            <w:pPr>
              <w:jc w:val="both"/>
              <w:rPr>
                <w:rFonts w:ascii="Trebuchet MS" w:hAnsi="Trebuchet MS" w:cs="Arial"/>
                <w:color w:val="000000"/>
                <w:spacing w:val="-6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pacing w:val="-6"/>
                <w:sz w:val="18"/>
                <w:szCs w:val="18"/>
              </w:rPr>
              <w:t>I figli portatori di handicap sono esclusivamente quelli individuati ai sensi dell’art. 3 - Legge 5 febbraio 1992, n. 104</w:t>
            </w:r>
          </w:p>
          <w:p w:rsidR="00AA6D28" w:rsidRDefault="00AA6D28" w:rsidP="00CB66C1">
            <w:pPr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</w:p>
        </w:tc>
      </w:tr>
      <w:tr w:rsidR="00AA6D28" w:rsidTr="00CB66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28" w:rsidRDefault="00AA6D28" w:rsidP="00CB66C1">
            <w:pPr>
              <w:jc w:val="center"/>
              <w:rPr>
                <w:rFonts w:ascii="Trebuchet MS" w:eastAsia="Arial Unicode MS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Arial Unicode MS" w:hAnsi="Trebuchet MS" w:cs="Arial"/>
                <w:b/>
                <w:sz w:val="18"/>
                <w:szCs w:val="18"/>
              </w:rPr>
              <w:t>Sezione B5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28" w:rsidRDefault="00AA6D28" w:rsidP="00CB66C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A6D28" w:rsidRDefault="00AA6D28" w:rsidP="00CB66C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Il dichiarante, qualora abbia percepito o preveda di percepire nel corso dell’anno solare compensi assoggettati a differenti aliquote IRPEF o erogati da committenti diversi e voglia evitare di vedersi applicata una ritenuta troppo elevata in sede di conguaglio della dichiarazione dei redditi,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può richiedere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all’Università l’applicazione di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un’aliquota IRPEF più elevata rispetto a quella che verrebbe ordinariamente applicata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in base ai compensi erogati dall’Università stessa.</w:t>
            </w:r>
          </w:p>
          <w:p w:rsidR="00AA6D28" w:rsidRDefault="00AA6D28" w:rsidP="00CB66C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AA6D28" w:rsidRPr="001632E3" w:rsidRDefault="00AA6D28" w:rsidP="00AA6D28">
      <w:pPr>
        <w:jc w:val="both"/>
        <w:rPr>
          <w:rFonts w:ascii="Trebuchet MS" w:hAnsi="Trebuchet MS"/>
          <w:sz w:val="18"/>
          <w:szCs w:val="18"/>
        </w:rPr>
      </w:pPr>
    </w:p>
    <w:p w:rsidR="00AA6D28" w:rsidRDefault="00AA6D28" w:rsidP="007864A6">
      <w:pPr>
        <w:spacing w:line="240" w:lineRule="exact"/>
        <w:jc w:val="both"/>
        <w:rPr>
          <w:rFonts w:ascii="Trebuchet MS" w:hAnsi="Trebuchet MS" w:cs="Arial"/>
          <w:sz w:val="18"/>
          <w:szCs w:val="18"/>
        </w:rPr>
      </w:pPr>
    </w:p>
    <w:sectPr w:rsidR="00AA6D28" w:rsidSect="00DE667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568" w:right="746" w:bottom="142" w:left="1134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EA" w:rsidRDefault="00BD52EA">
      <w:r>
        <w:separator/>
      </w:r>
    </w:p>
  </w:endnote>
  <w:endnote w:type="continuationSeparator" w:id="0">
    <w:p w:rsidR="00BD52EA" w:rsidRDefault="00BD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62" w:rsidRDefault="00877C6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EA" w:rsidRDefault="00BD52EA">
      <w:r>
        <w:separator/>
      </w:r>
    </w:p>
  </w:footnote>
  <w:footnote w:type="continuationSeparator" w:id="0">
    <w:p w:rsidR="00BD52EA" w:rsidRDefault="00BD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76" w:rsidRDefault="00DE6676" w:rsidP="00DE6676">
    <w:pPr>
      <w:pStyle w:val="Intestazione"/>
      <w:spacing w:line="240" w:lineRule="atLeast"/>
      <w:jc w:val="right"/>
      <w:rPr>
        <w:rFonts w:ascii="Trebuchet MS" w:hAnsi="Trebuchet MS"/>
        <w:i/>
        <w:iCs/>
        <w:sz w:val="18"/>
        <w:szCs w:val="18"/>
      </w:rPr>
    </w:pPr>
    <w:proofErr w:type="spellStart"/>
    <w:r w:rsidRPr="004704CD">
      <w:rPr>
        <w:rFonts w:ascii="Trebuchet MS" w:hAnsi="Trebuchet MS"/>
        <w:i/>
        <w:iCs/>
        <w:sz w:val="18"/>
        <w:szCs w:val="18"/>
      </w:rPr>
      <w:t>Mod</w:t>
    </w:r>
    <w:proofErr w:type="spellEnd"/>
    <w:r>
      <w:rPr>
        <w:rFonts w:ascii="Trebuchet MS" w:hAnsi="Trebuchet MS"/>
        <w:i/>
        <w:iCs/>
        <w:sz w:val="18"/>
        <w:szCs w:val="18"/>
      </w:rPr>
      <w:t>. B_1</w:t>
    </w:r>
    <w:r w:rsidR="008D6474">
      <w:rPr>
        <w:rFonts w:ascii="Trebuchet MS" w:hAnsi="Trebuchet MS"/>
        <w:i/>
        <w:iCs/>
        <w:sz w:val="18"/>
        <w:szCs w:val="18"/>
      </w:rPr>
      <w:t>8</w:t>
    </w:r>
  </w:p>
  <w:p w:rsidR="00DE6676" w:rsidRPr="00DE6676" w:rsidRDefault="00DE6676" w:rsidP="00DE66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62" w:rsidRDefault="00877C62" w:rsidP="00717242">
    <w:pPr>
      <w:pStyle w:val="Intestazione"/>
      <w:tabs>
        <w:tab w:val="clear" w:pos="9638"/>
        <w:tab w:val="right" w:pos="10080"/>
      </w:tabs>
      <w:ind w:right="-54"/>
    </w:pPr>
  </w:p>
  <w:p w:rsidR="00877C62" w:rsidRDefault="00DE6676" w:rsidP="004704CD">
    <w:pPr>
      <w:pStyle w:val="Intestazione"/>
      <w:spacing w:line="240" w:lineRule="atLeast"/>
      <w:jc w:val="right"/>
      <w:rPr>
        <w:rFonts w:ascii="Trebuchet MS" w:hAnsi="Trebuchet MS"/>
        <w:i/>
        <w:iCs/>
        <w:sz w:val="18"/>
        <w:szCs w:val="18"/>
      </w:rPr>
    </w:pPr>
    <w:r>
      <w:rPr>
        <w:rFonts w:ascii="Trebuchet MS" w:hAnsi="Trebuchet MS"/>
        <w:i/>
        <w:iCs/>
        <w:sz w:val="18"/>
        <w:szCs w:val="18"/>
      </w:rPr>
      <w:t xml:space="preserve">Istruzioni compilazioni </w:t>
    </w:r>
    <w:proofErr w:type="spellStart"/>
    <w:r w:rsidR="00877C62" w:rsidRPr="004704CD">
      <w:rPr>
        <w:rFonts w:ascii="Trebuchet MS" w:hAnsi="Trebuchet MS"/>
        <w:i/>
        <w:iCs/>
        <w:sz w:val="18"/>
        <w:szCs w:val="18"/>
      </w:rPr>
      <w:t>Mod</w:t>
    </w:r>
    <w:proofErr w:type="spellEnd"/>
    <w:r w:rsidR="00877C62">
      <w:rPr>
        <w:rFonts w:ascii="Trebuchet MS" w:hAnsi="Trebuchet MS"/>
        <w:i/>
        <w:iCs/>
        <w:sz w:val="18"/>
        <w:szCs w:val="18"/>
      </w:rPr>
      <w:t>.</w:t>
    </w:r>
    <w:r>
      <w:rPr>
        <w:rFonts w:ascii="Trebuchet MS" w:hAnsi="Trebuchet MS"/>
        <w:i/>
        <w:iCs/>
        <w:sz w:val="18"/>
        <w:szCs w:val="18"/>
      </w:rPr>
      <w:t xml:space="preserve"> ANA_</w:t>
    </w:r>
    <w:r w:rsidR="008113B7">
      <w:rPr>
        <w:rFonts w:ascii="Trebuchet MS" w:hAnsi="Trebuchet MS"/>
        <w:i/>
        <w:iCs/>
        <w:sz w:val="18"/>
        <w:szCs w:val="18"/>
      </w:rPr>
      <w:t>18</w:t>
    </w:r>
    <w:r>
      <w:rPr>
        <w:rFonts w:ascii="Trebuchet MS" w:hAnsi="Trebuchet MS"/>
        <w:i/>
        <w:iCs/>
        <w:sz w:val="18"/>
        <w:szCs w:val="18"/>
      </w:rPr>
      <w:t xml:space="preserve"> e </w:t>
    </w:r>
    <w:r w:rsidR="00F8300F">
      <w:rPr>
        <w:rFonts w:ascii="Trebuchet MS" w:hAnsi="Trebuchet MS"/>
        <w:i/>
        <w:iCs/>
        <w:sz w:val="18"/>
        <w:szCs w:val="18"/>
      </w:rPr>
      <w:t>B</w:t>
    </w:r>
    <w:r w:rsidR="00877C62">
      <w:rPr>
        <w:rFonts w:ascii="Trebuchet MS" w:hAnsi="Trebuchet MS"/>
        <w:i/>
        <w:iCs/>
        <w:sz w:val="18"/>
        <w:szCs w:val="18"/>
      </w:rPr>
      <w:t>_1</w:t>
    </w:r>
    <w:r w:rsidR="008113B7">
      <w:rPr>
        <w:rFonts w:ascii="Trebuchet MS" w:hAnsi="Trebuchet MS"/>
        <w:i/>
        <w:iCs/>
        <w:sz w:val="18"/>
        <w:szCs w:val="18"/>
      </w:rPr>
      <w:t>8</w:t>
    </w:r>
  </w:p>
  <w:p w:rsidR="00762C0B" w:rsidRPr="004704CD" w:rsidRDefault="00762C0B" w:rsidP="004704CD">
    <w:pPr>
      <w:pStyle w:val="Intestazione"/>
      <w:spacing w:line="240" w:lineRule="atLeast"/>
      <w:jc w:val="right"/>
      <w:rPr>
        <w:rFonts w:ascii="Trebuchet MS" w:hAnsi="Trebuchet MS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0F" w:rsidRDefault="00F8300F">
    <w:pPr>
      <w:pStyle w:val="Intestazione"/>
    </w:pP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proofErr w:type="spellStart"/>
    <w:r w:rsidRPr="004704CD">
      <w:rPr>
        <w:rFonts w:ascii="Trebuchet MS" w:hAnsi="Trebuchet MS"/>
        <w:i/>
        <w:iCs/>
        <w:sz w:val="18"/>
        <w:szCs w:val="18"/>
      </w:rPr>
      <w:t>Mod</w:t>
    </w:r>
    <w:proofErr w:type="spellEnd"/>
    <w:r>
      <w:rPr>
        <w:rFonts w:ascii="Trebuchet MS" w:hAnsi="Trebuchet MS"/>
        <w:i/>
        <w:iCs/>
        <w:sz w:val="18"/>
        <w:szCs w:val="18"/>
      </w:rPr>
      <w:t>.</w:t>
    </w:r>
    <w:r w:rsidR="00DE6676">
      <w:rPr>
        <w:rFonts w:ascii="Trebuchet MS" w:hAnsi="Trebuchet MS"/>
        <w:i/>
        <w:iCs/>
        <w:sz w:val="18"/>
        <w:szCs w:val="18"/>
      </w:rPr>
      <w:t xml:space="preserve"> </w:t>
    </w:r>
    <w:r w:rsidR="006078F0">
      <w:rPr>
        <w:rFonts w:ascii="Trebuchet MS" w:hAnsi="Trebuchet MS"/>
        <w:i/>
        <w:iCs/>
        <w:sz w:val="18"/>
        <w:szCs w:val="18"/>
      </w:rPr>
      <w:t>ANA</w:t>
    </w:r>
    <w:r>
      <w:rPr>
        <w:rFonts w:ascii="Trebuchet MS" w:hAnsi="Trebuchet MS"/>
        <w:i/>
        <w:iCs/>
        <w:sz w:val="18"/>
        <w:szCs w:val="18"/>
      </w:rPr>
      <w:t>_1</w:t>
    </w:r>
    <w:r w:rsidR="008D6474">
      <w:rPr>
        <w:rFonts w:ascii="Trebuchet MS" w:hAnsi="Trebuchet MS"/>
        <w:i/>
        <w:iCs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5F5"/>
    <w:multiLevelType w:val="hybridMultilevel"/>
    <w:tmpl w:val="BFBC1ED4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84F83"/>
    <w:multiLevelType w:val="hybridMultilevel"/>
    <w:tmpl w:val="199003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12FA"/>
    <w:multiLevelType w:val="hybridMultilevel"/>
    <w:tmpl w:val="61EAEA9E"/>
    <w:lvl w:ilvl="0" w:tplc="972E36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1AC3"/>
    <w:multiLevelType w:val="hybridMultilevel"/>
    <w:tmpl w:val="C78A8420"/>
    <w:lvl w:ilvl="0" w:tplc="540809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EC"/>
    <w:rsid w:val="00016441"/>
    <w:rsid w:val="000347BA"/>
    <w:rsid w:val="0003488D"/>
    <w:rsid w:val="0005442B"/>
    <w:rsid w:val="0006257D"/>
    <w:rsid w:val="00087A72"/>
    <w:rsid w:val="00095250"/>
    <w:rsid w:val="00096B9E"/>
    <w:rsid w:val="000A688B"/>
    <w:rsid w:val="000B0414"/>
    <w:rsid w:val="000B5729"/>
    <w:rsid w:val="000C455B"/>
    <w:rsid w:val="000C4E0D"/>
    <w:rsid w:val="000D511B"/>
    <w:rsid w:val="000F55CC"/>
    <w:rsid w:val="000F7D24"/>
    <w:rsid w:val="000F7F4A"/>
    <w:rsid w:val="001100AA"/>
    <w:rsid w:val="00116E2B"/>
    <w:rsid w:val="00123AD3"/>
    <w:rsid w:val="001512FE"/>
    <w:rsid w:val="00163405"/>
    <w:rsid w:val="0018141A"/>
    <w:rsid w:val="00192A7A"/>
    <w:rsid w:val="00197CB6"/>
    <w:rsid w:val="00214773"/>
    <w:rsid w:val="00237D78"/>
    <w:rsid w:val="00245CF8"/>
    <w:rsid w:val="002478AE"/>
    <w:rsid w:val="0025053B"/>
    <w:rsid w:val="002A001D"/>
    <w:rsid w:val="002A6FBA"/>
    <w:rsid w:val="002C07EC"/>
    <w:rsid w:val="002F5D97"/>
    <w:rsid w:val="002F62FD"/>
    <w:rsid w:val="00306372"/>
    <w:rsid w:val="003077F3"/>
    <w:rsid w:val="00315298"/>
    <w:rsid w:val="00326606"/>
    <w:rsid w:val="00333AAC"/>
    <w:rsid w:val="003347D8"/>
    <w:rsid w:val="003431C8"/>
    <w:rsid w:val="003522F6"/>
    <w:rsid w:val="0036726D"/>
    <w:rsid w:val="0038655D"/>
    <w:rsid w:val="003D0186"/>
    <w:rsid w:val="003E6C18"/>
    <w:rsid w:val="003F7674"/>
    <w:rsid w:val="0041393B"/>
    <w:rsid w:val="00444295"/>
    <w:rsid w:val="00447B28"/>
    <w:rsid w:val="004704CD"/>
    <w:rsid w:val="00476FE5"/>
    <w:rsid w:val="004A6959"/>
    <w:rsid w:val="004A7264"/>
    <w:rsid w:val="004C2AF0"/>
    <w:rsid w:val="005103F3"/>
    <w:rsid w:val="00512FE7"/>
    <w:rsid w:val="00520C8B"/>
    <w:rsid w:val="005216F2"/>
    <w:rsid w:val="0058617E"/>
    <w:rsid w:val="005C3CF0"/>
    <w:rsid w:val="005D66BF"/>
    <w:rsid w:val="005E1B3B"/>
    <w:rsid w:val="006078F0"/>
    <w:rsid w:val="0064439C"/>
    <w:rsid w:val="006705F4"/>
    <w:rsid w:val="00674D84"/>
    <w:rsid w:val="006A5311"/>
    <w:rsid w:val="006A61A8"/>
    <w:rsid w:val="006B6D80"/>
    <w:rsid w:val="006E0BD0"/>
    <w:rsid w:val="006F06E2"/>
    <w:rsid w:val="006F0AC3"/>
    <w:rsid w:val="006F196A"/>
    <w:rsid w:val="00717242"/>
    <w:rsid w:val="007305C9"/>
    <w:rsid w:val="00756546"/>
    <w:rsid w:val="007629FC"/>
    <w:rsid w:val="00762C0B"/>
    <w:rsid w:val="007840D1"/>
    <w:rsid w:val="007864A6"/>
    <w:rsid w:val="00790CAC"/>
    <w:rsid w:val="007A5B78"/>
    <w:rsid w:val="007B6F30"/>
    <w:rsid w:val="008113B7"/>
    <w:rsid w:val="008675E4"/>
    <w:rsid w:val="00877C62"/>
    <w:rsid w:val="00883C79"/>
    <w:rsid w:val="008C0BE8"/>
    <w:rsid w:val="008C1200"/>
    <w:rsid w:val="008C5837"/>
    <w:rsid w:val="008D2760"/>
    <w:rsid w:val="008D3A20"/>
    <w:rsid w:val="008D6474"/>
    <w:rsid w:val="008F610A"/>
    <w:rsid w:val="009525E6"/>
    <w:rsid w:val="0097299B"/>
    <w:rsid w:val="009838AF"/>
    <w:rsid w:val="00985782"/>
    <w:rsid w:val="009900E6"/>
    <w:rsid w:val="009D1DEA"/>
    <w:rsid w:val="009D2E63"/>
    <w:rsid w:val="009E7AB6"/>
    <w:rsid w:val="009F1670"/>
    <w:rsid w:val="009F700B"/>
    <w:rsid w:val="00A25670"/>
    <w:rsid w:val="00A64B8B"/>
    <w:rsid w:val="00A80788"/>
    <w:rsid w:val="00A917EE"/>
    <w:rsid w:val="00AA62FA"/>
    <w:rsid w:val="00AA6356"/>
    <w:rsid w:val="00AA6D28"/>
    <w:rsid w:val="00AC6E94"/>
    <w:rsid w:val="00B17DDA"/>
    <w:rsid w:val="00B3131F"/>
    <w:rsid w:val="00B478F3"/>
    <w:rsid w:val="00B80C37"/>
    <w:rsid w:val="00B85C26"/>
    <w:rsid w:val="00B93857"/>
    <w:rsid w:val="00B956D0"/>
    <w:rsid w:val="00BC13AD"/>
    <w:rsid w:val="00BD52EA"/>
    <w:rsid w:val="00BF40FF"/>
    <w:rsid w:val="00C04C43"/>
    <w:rsid w:val="00C1705E"/>
    <w:rsid w:val="00C615CE"/>
    <w:rsid w:val="00C83C83"/>
    <w:rsid w:val="00C95B22"/>
    <w:rsid w:val="00C95BDB"/>
    <w:rsid w:val="00C97219"/>
    <w:rsid w:val="00CB1961"/>
    <w:rsid w:val="00CB66C1"/>
    <w:rsid w:val="00CE1268"/>
    <w:rsid w:val="00CF17FD"/>
    <w:rsid w:val="00CF7558"/>
    <w:rsid w:val="00D00530"/>
    <w:rsid w:val="00D053AE"/>
    <w:rsid w:val="00D11F96"/>
    <w:rsid w:val="00D31C8D"/>
    <w:rsid w:val="00D52525"/>
    <w:rsid w:val="00D728CD"/>
    <w:rsid w:val="00D83F5B"/>
    <w:rsid w:val="00D87BA9"/>
    <w:rsid w:val="00DD0625"/>
    <w:rsid w:val="00DD5E3A"/>
    <w:rsid w:val="00DE3D1A"/>
    <w:rsid w:val="00DE6676"/>
    <w:rsid w:val="00E14D1B"/>
    <w:rsid w:val="00E155E0"/>
    <w:rsid w:val="00E43028"/>
    <w:rsid w:val="00E53469"/>
    <w:rsid w:val="00E57389"/>
    <w:rsid w:val="00E62E29"/>
    <w:rsid w:val="00E95F62"/>
    <w:rsid w:val="00EA0F1B"/>
    <w:rsid w:val="00EA335F"/>
    <w:rsid w:val="00EB2F00"/>
    <w:rsid w:val="00EC00B3"/>
    <w:rsid w:val="00EC15C0"/>
    <w:rsid w:val="00EC4F56"/>
    <w:rsid w:val="00EC588D"/>
    <w:rsid w:val="00EC6056"/>
    <w:rsid w:val="00ED70EC"/>
    <w:rsid w:val="00F2093E"/>
    <w:rsid w:val="00F322B8"/>
    <w:rsid w:val="00F571A9"/>
    <w:rsid w:val="00F633BE"/>
    <w:rsid w:val="00F63F5F"/>
    <w:rsid w:val="00F66BC0"/>
    <w:rsid w:val="00F72B66"/>
    <w:rsid w:val="00F8143E"/>
    <w:rsid w:val="00F82E4D"/>
    <w:rsid w:val="00F8300F"/>
    <w:rsid w:val="00FA232C"/>
    <w:rsid w:val="00FA258B"/>
    <w:rsid w:val="00FC6272"/>
    <w:rsid w:val="00FD5340"/>
    <w:rsid w:val="00FF2469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5625EFA-F2A7-4011-A7A0-716A8CC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32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napToGrid w:val="0"/>
      <w:color w:val="000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C605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DD06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imo.vaccari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18E6-A5E4-44E8-A3EE-29EAEBC1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1126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dati anagrafici e modalità di pagamento 2010</vt:lpstr>
    </vt:vector>
  </TitlesOfParts>
  <Company>UNIVERSITA' DI BOLOGNA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dati anagrafici e modalità di pagamento 2010</dc:title>
  <dc:subject/>
  <dc:creator>massimo.vaccari</dc:creator>
  <cp:keywords/>
  <cp:lastModifiedBy>Anna Maria Bertusi</cp:lastModifiedBy>
  <cp:revision>2</cp:revision>
  <cp:lastPrinted>2012-01-21T08:38:00Z</cp:lastPrinted>
  <dcterms:created xsi:type="dcterms:W3CDTF">2018-04-13T08:07:00Z</dcterms:created>
  <dcterms:modified xsi:type="dcterms:W3CDTF">2018-04-13T08:07:00Z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(con servizi)</vt:lpwstr>
  </property>
  <property fmtid="{D5CDD505-2E9C-101B-9397-08002B2CF9AE}" pid="4" name="AutoreDoc">
    <vt:lpwstr>Paola Cappelli;Ludovica Turchi;Antonio Cascavilla;Tamara Macagnino</vt:lpwstr>
  </property>
  <property fmtid="{D5CDD505-2E9C-101B-9397-08002B2CF9AE}" pid="5" name="ResponsabileF">
    <vt:lpwstr>40</vt:lpwstr>
  </property>
  <property fmtid="{D5CDD505-2E9C-101B-9397-08002B2CF9AE}" pid="6" name="StatoDoc">
    <vt:lpwstr>Definitivo</vt:lpwstr>
  </property>
  <property fmtid="{D5CDD505-2E9C-101B-9397-08002B2CF9AE}" pid="7" name="AbstractO">
    <vt:lpwstr>I dati anagrafici e le modalità di pagamento che occorre dichiarare e conoscere per le liquidazioni.</vt:lpwstr>
  </property>
  <property fmtid="{D5CDD505-2E9C-101B-9397-08002B2CF9AE}" pid="8" name="AnnoRedazione">
    <vt:lpwstr>2010</vt:lpwstr>
  </property>
  <property fmtid="{D5CDD505-2E9C-101B-9397-08002B2CF9AE}" pid="9" name="display_urn:schemas-microsoft-com:office:office#ResponsabileF">
    <vt:lpwstr>Ludovica Turchi</vt:lpwstr>
  </property>
  <property fmtid="{D5CDD505-2E9C-101B-9397-08002B2CF9AE}" pid="10" name="ServizioRiferimento">
    <vt:lpwstr>27;#Consulenza e supporto su compensi, missioni e rimborsi spese</vt:lpwstr>
  </property>
  <property fmtid="{D5CDD505-2E9C-101B-9397-08002B2CF9AE}" pid="11" name="ContentTypeId">
    <vt:lpwstr>0x0101002C0949407B4941699F33FC2B8D14E20D00B7132F358BBD41C5B17C01E457DBEA33004CFC987140C14F699E0188B23CD0F98800BE39D43438094A7D9BFE621BEB12E78F005A92A537B276CC43ACA34E0105E43127</vt:lpwstr>
  </property>
  <property fmtid="{D5CDD505-2E9C-101B-9397-08002B2CF9AE}" pid="12" name="it.unibo.dsaw.wss.DsawPublishingEventHandler:{32c12d81-b1d1-4caf-a66b-1a269e945b8e}">
    <vt:lpwstr>{6aced1ee-af89-4f04-a5d0-e54760093b4d}</vt:lpwstr>
  </property>
  <property fmtid="{D5CDD505-2E9C-101B-9397-08002B2CF9AE}" pid="13" name="display_urn:schemas-microsoft-com:office:office#Editor">
    <vt:lpwstr>Luca Bompani</vt:lpwstr>
  </property>
  <property fmtid="{D5CDD505-2E9C-101B-9397-08002B2CF9AE}" pid="14" name="display_urn:schemas-microsoft-com:office:office#Author">
    <vt:lpwstr>Account di sistema</vt:lpwstr>
  </property>
</Properties>
</file>