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2B" w:rsidRPr="00BA2C2B" w:rsidRDefault="00BA2C2B" w:rsidP="00BA2C2B">
      <w:pPr>
        <w:jc w:val="center"/>
        <w:rPr>
          <w:rFonts w:ascii="Arial" w:hAnsi="Arial" w:cs="Arial"/>
          <w:b/>
          <w:bCs/>
          <w:i/>
          <w:color w:val="808080"/>
          <w:sz w:val="20"/>
          <w:szCs w:val="20"/>
          <w:lang w:val="en-US"/>
        </w:rPr>
      </w:pPr>
      <w:bookmarkStart w:id="0" w:name="_GoBack"/>
      <w:bookmarkEnd w:id="0"/>
      <w:r w:rsidRPr="00BA2C2B">
        <w:rPr>
          <w:rFonts w:ascii="Arial" w:hAnsi="Arial" w:cs="Arial"/>
          <w:b/>
          <w:bCs/>
          <w:color w:val="808080"/>
          <w:sz w:val="20"/>
          <w:szCs w:val="20"/>
          <w:lang w:val="en-US"/>
        </w:rPr>
        <w:t xml:space="preserve">DECLARATION </w:t>
      </w:r>
      <w:r w:rsidR="007B587C">
        <w:rPr>
          <w:rFonts w:ascii="Arial" w:hAnsi="Arial" w:cs="Arial"/>
          <w:b/>
          <w:bCs/>
          <w:color w:val="808080"/>
          <w:sz w:val="20"/>
          <w:szCs w:val="20"/>
          <w:lang w:val="en-US"/>
        </w:rPr>
        <w:t>UNDER</w:t>
      </w:r>
      <w:r w:rsidRPr="00BA2C2B">
        <w:rPr>
          <w:rFonts w:ascii="Arial" w:hAnsi="Arial" w:cs="Arial"/>
          <w:b/>
          <w:bCs/>
          <w:color w:val="808080"/>
          <w:sz w:val="20"/>
          <w:szCs w:val="20"/>
          <w:lang w:val="en-US"/>
        </w:rPr>
        <w:t xml:space="preserve"> DPR 445/2000</w:t>
      </w:r>
      <w:r w:rsidR="007B587C">
        <w:rPr>
          <w:rFonts w:ascii="Arial" w:hAnsi="Arial" w:cs="Arial"/>
          <w:b/>
          <w:bCs/>
          <w:color w:val="808080"/>
          <w:sz w:val="20"/>
          <w:szCs w:val="20"/>
          <w:lang w:val="en-US"/>
        </w:rPr>
        <w:t>,</w:t>
      </w:r>
      <w:r w:rsidRPr="00BA2C2B">
        <w:rPr>
          <w:rFonts w:ascii="Arial" w:hAnsi="Arial" w:cs="Arial"/>
          <w:b/>
          <w:bCs/>
          <w:color w:val="808080"/>
          <w:sz w:val="20"/>
          <w:szCs w:val="20"/>
          <w:lang w:val="en-US"/>
        </w:rPr>
        <w:t xml:space="preserve"> </w:t>
      </w:r>
      <w:r w:rsidR="007B587C" w:rsidRPr="00BA2C2B">
        <w:rPr>
          <w:rFonts w:ascii="Arial" w:hAnsi="Arial" w:cs="Arial"/>
          <w:b/>
          <w:bCs/>
          <w:color w:val="808080"/>
          <w:sz w:val="20"/>
          <w:szCs w:val="20"/>
          <w:lang w:val="en-US"/>
        </w:rPr>
        <w:t xml:space="preserve">ART 47 </w:t>
      </w:r>
      <w:r w:rsidRPr="00BA2C2B">
        <w:rPr>
          <w:rFonts w:ascii="Arial" w:hAnsi="Arial" w:cs="Arial"/>
          <w:b/>
          <w:bCs/>
          <w:i/>
          <w:color w:val="808080"/>
          <w:sz w:val="20"/>
          <w:szCs w:val="20"/>
          <w:lang w:val="en-US"/>
        </w:rPr>
        <w:t>(1)</w:t>
      </w:r>
    </w:p>
    <w:p w:rsidR="0077678C" w:rsidRPr="00C154D2" w:rsidRDefault="00BA2C2B" w:rsidP="00BA2C2B">
      <w:pPr>
        <w:jc w:val="center"/>
        <w:rPr>
          <w:sz w:val="16"/>
          <w:szCs w:val="16"/>
        </w:rPr>
      </w:pPr>
      <w:r w:rsidRPr="007B587C">
        <w:rPr>
          <w:rFonts w:ascii="Arial" w:hAnsi="Arial" w:cs="Arial"/>
          <w:b/>
          <w:bCs/>
          <w:color w:val="808080"/>
          <w:sz w:val="20"/>
          <w:szCs w:val="20"/>
          <w:lang w:val="en-US"/>
        </w:rPr>
        <w:t xml:space="preserve"> </w:t>
      </w:r>
      <w:r w:rsidRPr="00F64970">
        <w:rPr>
          <w:rFonts w:ascii="Arial" w:hAnsi="Arial" w:cs="Arial"/>
          <w:b/>
          <w:bCs/>
          <w:color w:val="808080"/>
          <w:sz w:val="20"/>
          <w:szCs w:val="20"/>
        </w:rPr>
        <w:t>DICHIARAZIONE</w:t>
      </w:r>
      <w:r>
        <w:rPr>
          <w:rFonts w:ascii="Arial" w:hAnsi="Arial" w:cs="Arial"/>
          <w:b/>
          <w:bCs/>
          <w:color w:val="808080"/>
          <w:sz w:val="20"/>
          <w:szCs w:val="20"/>
        </w:rPr>
        <w:t xml:space="preserve"> </w:t>
      </w:r>
      <w:r w:rsidRPr="00F64970">
        <w:rPr>
          <w:rFonts w:ascii="Arial" w:hAnsi="Arial" w:cs="Arial"/>
          <w:b/>
          <w:bCs/>
          <w:color w:val="808080"/>
          <w:sz w:val="20"/>
          <w:szCs w:val="20"/>
        </w:rPr>
        <w:t>SOSTITUTIVA DI ATTO DI NOTORIET</w:t>
      </w:r>
      <w:r>
        <w:rPr>
          <w:rFonts w:ascii="Arial" w:hAnsi="Arial" w:cs="Arial"/>
          <w:b/>
          <w:bCs/>
          <w:color w:val="808080"/>
          <w:sz w:val="20"/>
          <w:szCs w:val="20"/>
        </w:rPr>
        <w:t>À</w:t>
      </w:r>
      <w:r w:rsidRPr="00F64970">
        <w:rPr>
          <w:rFonts w:ascii="Arial" w:hAnsi="Arial" w:cs="Arial"/>
          <w:b/>
          <w:bCs/>
          <w:color w:val="808080"/>
          <w:sz w:val="20"/>
          <w:szCs w:val="20"/>
        </w:rPr>
        <w:t xml:space="preserve"> ART 47 DPR 445/2000</w:t>
      </w:r>
      <w:r>
        <w:rPr>
          <w:rFonts w:ascii="Arial" w:hAnsi="Arial" w:cs="Arial"/>
          <w:b/>
          <w:bCs/>
          <w:color w:val="808080"/>
          <w:sz w:val="20"/>
          <w:szCs w:val="20"/>
        </w:rPr>
        <w:t xml:space="preserve"> </w:t>
      </w:r>
      <w:r w:rsidRPr="003F6DBD">
        <w:rPr>
          <w:rFonts w:ascii="Arial" w:hAnsi="Arial" w:cs="Arial"/>
          <w:b/>
          <w:bCs/>
          <w:i/>
          <w:color w:val="808080"/>
          <w:sz w:val="20"/>
          <w:szCs w:val="20"/>
        </w:rPr>
        <w:t>(</w:t>
      </w:r>
      <w:r>
        <w:rPr>
          <w:rFonts w:ascii="Arial" w:hAnsi="Arial" w:cs="Arial"/>
          <w:b/>
          <w:bCs/>
          <w:i/>
          <w:color w:val="808080"/>
          <w:sz w:val="20"/>
          <w:szCs w:val="20"/>
        </w:rPr>
        <w:t>1</w:t>
      </w:r>
      <w:r w:rsidRPr="003F6DBD">
        <w:rPr>
          <w:rFonts w:ascii="Arial" w:hAnsi="Arial" w:cs="Arial"/>
          <w:b/>
          <w:bCs/>
          <w:i/>
          <w:color w:val="808080"/>
          <w:sz w:val="20"/>
          <w:szCs w:val="20"/>
        </w:rPr>
        <w:t>)</w:t>
      </w:r>
    </w:p>
    <w:p w:rsidR="00757550" w:rsidRPr="00C154D2" w:rsidRDefault="00757550" w:rsidP="00757550">
      <w:pPr>
        <w:rPr>
          <w:sz w:val="16"/>
          <w:szCs w:val="16"/>
        </w:rPr>
      </w:pPr>
    </w:p>
    <w:tbl>
      <w:tblPr>
        <w:tblpPr w:leftFromText="141" w:rightFromText="141" w:vertAnchor="page" w:horzAnchor="margin" w:tblpY="1306"/>
        <w:tblW w:w="10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7800"/>
      </w:tblGrid>
      <w:tr w:rsidR="00BA2C2B" w:rsidRPr="008745F0" w:rsidTr="00BA2C2B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350" w:type="dxa"/>
            <w:shd w:val="clear" w:color="auto" w:fill="auto"/>
            <w:vAlign w:val="center"/>
          </w:tcPr>
          <w:p w:rsidR="00BA2C2B" w:rsidRPr="008745F0" w:rsidRDefault="006055CF" w:rsidP="00BA2C2B">
            <w:pPr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 w:rsidRPr="008745F0">
              <w:rPr>
                <w:rFonts w:ascii="Trebuchet MS" w:hAnsi="Trebuchet MS" w:cs="Arial"/>
                <w:b/>
                <w:bCs/>
                <w:noProof/>
              </w:rPr>
              <w:drawing>
                <wp:inline distT="0" distB="0" distL="0" distR="0">
                  <wp:extent cx="1085850" cy="838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BA2C2B" w:rsidRPr="007B587C" w:rsidRDefault="00BA2C2B" w:rsidP="00BA2C2B">
            <w:pPr>
              <w:ind w:left="111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7B587C">
              <w:rPr>
                <w:rFonts w:ascii="Arial" w:hAnsi="Arial" w:cs="Arial"/>
                <w:b/>
                <w:bCs/>
                <w:color w:val="808080"/>
                <w:sz w:val="26"/>
                <w:szCs w:val="26"/>
              </w:rPr>
              <w:t>NON-RESIDENT IN ITALY</w:t>
            </w:r>
            <w:r w:rsidRPr="007B587C">
              <w:rPr>
                <w:rFonts w:ascii="Arial" w:hAnsi="Arial" w:cs="Arial"/>
                <w:b/>
                <w:bCs/>
                <w:i/>
                <w:color w:val="808080"/>
                <w:sz w:val="20"/>
                <w:szCs w:val="20"/>
              </w:rPr>
              <w:t>(2)</w:t>
            </w:r>
            <w:r w:rsidR="007B587C" w:rsidRPr="007B587C">
              <w:rPr>
                <w:rFonts w:ascii="Arial" w:hAnsi="Arial" w:cs="Arial"/>
                <w:b/>
                <w:bCs/>
                <w:color w:val="808080"/>
                <w:sz w:val="26"/>
                <w:szCs w:val="26"/>
              </w:rPr>
              <w:t xml:space="preserve"> PERSONAL DATA</w:t>
            </w:r>
          </w:p>
          <w:p w:rsidR="00BA2C2B" w:rsidRPr="00F64970" w:rsidRDefault="00BA2C2B" w:rsidP="00BA2C2B">
            <w:pPr>
              <w:ind w:left="111"/>
              <w:rPr>
                <w:rFonts w:ascii="Arial" w:hAnsi="Arial" w:cs="Arial"/>
                <w:b/>
                <w:bCs/>
                <w:i/>
                <w:color w:val="808080"/>
                <w:sz w:val="26"/>
                <w:szCs w:val="26"/>
              </w:rPr>
            </w:pPr>
            <w:r w:rsidRPr="00F64970">
              <w:rPr>
                <w:rFonts w:ascii="Arial" w:hAnsi="Arial" w:cs="Arial"/>
                <w:b/>
                <w:bCs/>
                <w:color w:val="808080"/>
                <w:sz w:val="26"/>
                <w:szCs w:val="26"/>
              </w:rPr>
              <w:t xml:space="preserve">DATI ANAGRAFICI NON RESIDENTI </w:t>
            </w:r>
            <w:r w:rsidRPr="00BA2C2B">
              <w:rPr>
                <w:rFonts w:ascii="Arial" w:hAnsi="Arial" w:cs="Arial"/>
                <w:b/>
                <w:bCs/>
                <w:i/>
                <w:color w:val="808080"/>
                <w:sz w:val="20"/>
                <w:szCs w:val="20"/>
              </w:rPr>
              <w:t>(2)</w:t>
            </w:r>
          </w:p>
          <w:p w:rsidR="00BA2C2B" w:rsidRPr="001175FC" w:rsidRDefault="00BA2C2B" w:rsidP="00BA2C2B">
            <w:pPr>
              <w:ind w:left="111"/>
              <w:rPr>
                <w:rFonts w:ascii="Arial" w:hAnsi="Arial" w:cs="Arial"/>
                <w:b/>
                <w:bCs/>
                <w:i/>
                <w:color w:val="808080"/>
                <w:sz w:val="8"/>
                <w:szCs w:val="8"/>
              </w:rPr>
            </w:pPr>
          </w:p>
          <w:p w:rsidR="00BA2C2B" w:rsidRPr="00B30390" w:rsidRDefault="00BA2C2B" w:rsidP="00BA2C2B">
            <w:pPr>
              <w:ind w:left="111"/>
              <w:rPr>
                <w:rFonts w:ascii="Trebuchet MS" w:eastAsia="Arial Unicode MS" w:hAnsi="Trebuchet MS" w:cs="Arial"/>
                <w:b/>
                <w:bCs/>
                <w:i/>
                <w:sz w:val="18"/>
                <w:szCs w:val="18"/>
              </w:rPr>
            </w:pPr>
          </w:p>
        </w:tc>
      </w:tr>
    </w:tbl>
    <w:p w:rsidR="00757550" w:rsidRPr="00F64970" w:rsidRDefault="00757550" w:rsidP="0075755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284"/>
        <w:rPr>
          <w:rFonts w:ascii="Arial" w:hAnsi="Arial" w:cs="Arial"/>
          <w:b/>
          <w:bCs/>
          <w:sz w:val="18"/>
          <w:szCs w:val="18"/>
          <w:lang w:val="en-GB"/>
        </w:rPr>
      </w:pPr>
      <w:r w:rsidRPr="00F64970">
        <w:rPr>
          <w:rFonts w:ascii="Arial" w:hAnsi="Arial" w:cs="Arial"/>
          <w:b/>
          <w:bCs/>
          <w:sz w:val="18"/>
          <w:szCs w:val="18"/>
          <w:lang w:val="en-GB"/>
        </w:rPr>
        <w:t xml:space="preserve">I </w:t>
      </w:r>
      <w:r w:rsidR="00B74F74">
        <w:rPr>
          <w:rFonts w:ascii="Arial" w:hAnsi="Arial" w:cs="Arial"/>
          <w:b/>
          <w:bCs/>
          <w:sz w:val="18"/>
          <w:szCs w:val="18"/>
          <w:lang w:val="en-GB"/>
        </w:rPr>
        <w:t>undersigned, under penalties of perjury, hereby declare the following to be</w:t>
      </w:r>
      <w:r w:rsidRPr="00F64970">
        <w:rPr>
          <w:rFonts w:ascii="Arial" w:hAnsi="Arial" w:cs="Arial"/>
          <w:b/>
          <w:bCs/>
          <w:sz w:val="18"/>
          <w:szCs w:val="18"/>
          <w:lang w:val="en-GB"/>
        </w:rPr>
        <w:t xml:space="preserve"> true:</w:t>
      </w:r>
    </w:p>
    <w:p w:rsidR="00757550" w:rsidRPr="00F64970" w:rsidRDefault="00757550" w:rsidP="0075755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284"/>
        <w:rPr>
          <w:rFonts w:ascii="Arial" w:hAnsi="Arial" w:cs="Arial"/>
          <w:bCs/>
          <w:sz w:val="18"/>
          <w:szCs w:val="18"/>
        </w:rPr>
      </w:pPr>
      <w:r w:rsidRPr="00F64970">
        <w:rPr>
          <w:rFonts w:ascii="Arial" w:hAnsi="Arial" w:cs="Arial"/>
          <w:bCs/>
          <w:sz w:val="18"/>
          <w:szCs w:val="18"/>
        </w:rPr>
        <w:t>Io sottoscritto/a dichiaro sotto la mia personale responsabilità che</w:t>
      </w:r>
      <w:r w:rsidR="009625FB">
        <w:rPr>
          <w:rFonts w:ascii="Arial" w:hAnsi="Arial" w:cs="Arial"/>
          <w:bCs/>
          <w:sz w:val="18"/>
          <w:szCs w:val="18"/>
        </w:rPr>
        <w:t xml:space="preserve"> i seguenti dati sono veritieri</w:t>
      </w:r>
    </w:p>
    <w:p w:rsidR="00757550" w:rsidRPr="00F64970" w:rsidRDefault="00757550" w:rsidP="0075755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10490" w:type="dxa"/>
        <w:tblInd w:w="-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9"/>
        <w:gridCol w:w="4095"/>
        <w:gridCol w:w="1086"/>
      </w:tblGrid>
      <w:tr w:rsidR="00757550" w:rsidRPr="00F64970" w:rsidTr="00F16253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5309" w:type="dxa"/>
            <w:vAlign w:val="center"/>
          </w:tcPr>
          <w:p w:rsidR="00757550" w:rsidRPr="00F64970" w:rsidRDefault="00757550" w:rsidP="00AC5CC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Surname </w:t>
            </w:r>
            <w:r w:rsidRPr="00F64970">
              <w:rPr>
                <w:rFonts w:ascii="Arial" w:eastAsia="Arial Unicode MS" w:hAnsi="Arial" w:cs="Arial"/>
                <w:bCs/>
                <w:sz w:val="18"/>
                <w:szCs w:val="18"/>
              </w:rPr>
              <w:t>Cognome</w:t>
            </w:r>
          </w:p>
          <w:p w:rsidR="00757550" w:rsidRPr="00F64970" w:rsidRDefault="00757550" w:rsidP="00AC5CC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95" w:type="dxa"/>
            <w:vAlign w:val="center"/>
          </w:tcPr>
          <w:p w:rsidR="00757550" w:rsidRPr="00F64970" w:rsidRDefault="00757550" w:rsidP="00AC5CC9">
            <w:pPr>
              <w:pStyle w:val="Titolo3"/>
              <w:rPr>
                <w:sz w:val="18"/>
                <w:szCs w:val="18"/>
                <w:u w:val="none"/>
              </w:rPr>
            </w:pPr>
            <w:r w:rsidRPr="00F64970">
              <w:rPr>
                <w:sz w:val="18"/>
                <w:szCs w:val="18"/>
                <w:u w:val="none"/>
              </w:rPr>
              <w:t xml:space="preserve">Name </w:t>
            </w:r>
            <w:r w:rsidRPr="00F64970">
              <w:rPr>
                <w:b w:val="0"/>
                <w:sz w:val="18"/>
                <w:szCs w:val="18"/>
                <w:u w:val="none"/>
              </w:rPr>
              <w:t>Nome</w:t>
            </w:r>
          </w:p>
          <w:p w:rsidR="00757550" w:rsidRPr="00F64970" w:rsidRDefault="00757550" w:rsidP="00AC5CC9">
            <w:pPr>
              <w:rPr>
                <w:rFonts w:ascii="Arial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757550" w:rsidRPr="00F64970" w:rsidRDefault="00757550" w:rsidP="00AC5CC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Sex </w:t>
            </w:r>
            <w:r w:rsidR="009625FB">
              <w:rPr>
                <w:rFonts w:ascii="Arial" w:eastAsia="Arial Unicode MS" w:hAnsi="Arial" w:cs="Arial"/>
                <w:bCs/>
                <w:sz w:val="18"/>
                <w:szCs w:val="18"/>
              </w:rPr>
              <w:t>Sesso</w:t>
            </w:r>
          </w:p>
          <w:p w:rsidR="00757550" w:rsidRPr="00F64970" w:rsidRDefault="00757550" w:rsidP="00AC5CC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Maschio"/>
                    <w:listEntry w:val="Femmina"/>
                  </w:ddLis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FORMDROPDOWN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757550" w:rsidRPr="00F64970" w:rsidRDefault="00757550" w:rsidP="00757550">
      <w:pPr>
        <w:pStyle w:val="Intestazione"/>
        <w:tabs>
          <w:tab w:val="clear" w:pos="4819"/>
          <w:tab w:val="clear" w:pos="9638"/>
        </w:tabs>
        <w:rPr>
          <w:rFonts w:ascii="Arial" w:eastAsia="Arial Unicode MS" w:hAnsi="Arial" w:cs="Arial"/>
          <w:sz w:val="18"/>
          <w:szCs w:val="18"/>
        </w:rPr>
      </w:pPr>
    </w:p>
    <w:tbl>
      <w:tblPr>
        <w:tblW w:w="10490" w:type="dxa"/>
        <w:tblInd w:w="-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7987"/>
      </w:tblGrid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03" w:type="dxa"/>
            <w:vAlign w:val="center"/>
          </w:tcPr>
          <w:p w:rsidR="00757550" w:rsidRPr="00F64970" w:rsidRDefault="00757550" w:rsidP="00AC5CC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  <w:r w:rsidRPr="00F64970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  <w:t xml:space="preserve">Date of birth </w:t>
            </w:r>
            <w:r w:rsidRPr="00F64970">
              <w:rPr>
                <w:rFonts w:ascii="Arial" w:eastAsia="Arial Unicode MS" w:hAnsi="Arial" w:cs="Arial"/>
                <w:bCs/>
                <w:sz w:val="18"/>
                <w:szCs w:val="18"/>
                <w:lang w:val="en-GB"/>
              </w:rPr>
              <w:t>Nato il</w:t>
            </w:r>
          </w:p>
          <w:p w:rsidR="00757550" w:rsidRDefault="00757550" w:rsidP="00AC5CC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  <w:p w:rsidR="0065435F" w:rsidRPr="0065435F" w:rsidRDefault="0065435F" w:rsidP="00AC5CC9">
            <w:pPr>
              <w:rPr>
                <w:rFonts w:ascii="Arial" w:eastAsia="Arial Unicode MS" w:hAnsi="Arial" w:cs="Arial"/>
                <w:b/>
                <w:bCs/>
                <w:sz w:val="6"/>
                <w:szCs w:val="6"/>
                <w:lang w:val="en-GB"/>
              </w:rPr>
            </w:pPr>
          </w:p>
        </w:tc>
        <w:tc>
          <w:tcPr>
            <w:tcW w:w="7987" w:type="dxa"/>
            <w:vAlign w:val="center"/>
          </w:tcPr>
          <w:p w:rsidR="00757550" w:rsidRPr="00F64970" w:rsidRDefault="00757550" w:rsidP="00AC5CC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Born in </w:t>
            </w:r>
            <w:r w:rsidRPr="00F64970">
              <w:rPr>
                <w:rFonts w:ascii="Arial" w:eastAsia="Arial Unicode MS" w:hAnsi="Arial" w:cs="Arial"/>
                <w:bCs/>
                <w:sz w:val="18"/>
                <w:szCs w:val="18"/>
              </w:rPr>
              <w:t>Nato a</w:t>
            </w:r>
          </w:p>
          <w:p w:rsidR="00757550" w:rsidRDefault="00757550" w:rsidP="00AC5CC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  <w:p w:rsidR="0065435F" w:rsidRPr="0065435F" w:rsidRDefault="0065435F" w:rsidP="00AC5CC9">
            <w:pPr>
              <w:rPr>
                <w:rFonts w:ascii="Arial" w:eastAsia="Arial Unicode MS" w:hAnsi="Arial" w:cs="Arial"/>
                <w:sz w:val="6"/>
                <w:szCs w:val="6"/>
              </w:rPr>
            </w:pPr>
          </w:p>
        </w:tc>
      </w:tr>
    </w:tbl>
    <w:p w:rsidR="00757550" w:rsidRPr="00F64970" w:rsidRDefault="00757550" w:rsidP="00757550">
      <w:pPr>
        <w:pStyle w:val="Intestazione"/>
        <w:tabs>
          <w:tab w:val="clear" w:pos="4819"/>
          <w:tab w:val="clear" w:pos="9638"/>
        </w:tabs>
        <w:rPr>
          <w:rFonts w:ascii="Arial" w:eastAsia="Arial Unicode MS" w:hAnsi="Arial" w:cs="Arial"/>
          <w:sz w:val="18"/>
          <w:szCs w:val="18"/>
        </w:rPr>
      </w:pPr>
    </w:p>
    <w:tbl>
      <w:tblPr>
        <w:tblW w:w="10490" w:type="dxa"/>
        <w:tblInd w:w="-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7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708"/>
      </w:tblGrid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490" w:type="dxa"/>
            <w:gridSpan w:val="16"/>
            <w:vAlign w:val="center"/>
          </w:tcPr>
          <w:p w:rsidR="00757550" w:rsidRPr="00F64970" w:rsidRDefault="00757550" w:rsidP="007B58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Italian Fiscal Code </w:t>
            </w:r>
            <w:r w:rsidR="007B587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F64970">
              <w:rPr>
                <w:rFonts w:ascii="Arial" w:eastAsia="Arial Unicode MS" w:hAnsi="Arial" w:cs="Arial"/>
                <w:bCs/>
                <w:sz w:val="18"/>
                <w:szCs w:val="18"/>
              </w:rPr>
              <w:t>Codice Fiscale Italiano</w:t>
            </w:r>
          </w:p>
        </w:tc>
      </w:tr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10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757550" w:rsidRPr="00F64970" w:rsidRDefault="00757550" w:rsidP="00757550">
      <w:pPr>
        <w:pStyle w:val="Intestazione"/>
        <w:tabs>
          <w:tab w:val="clear" w:pos="4819"/>
          <w:tab w:val="clear" w:pos="9638"/>
        </w:tabs>
        <w:rPr>
          <w:rFonts w:ascii="Arial" w:eastAsia="Arial Unicode MS" w:hAnsi="Arial" w:cs="Arial"/>
          <w:sz w:val="18"/>
          <w:szCs w:val="18"/>
        </w:rPr>
      </w:pPr>
    </w:p>
    <w:tbl>
      <w:tblPr>
        <w:tblW w:w="10490" w:type="dxa"/>
        <w:tblInd w:w="-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708"/>
      </w:tblGrid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490" w:type="dxa"/>
            <w:gridSpan w:val="16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b/>
                <w:sz w:val="18"/>
                <w:szCs w:val="18"/>
              </w:rPr>
              <w:t>Tax Identification Number</w:t>
            </w:r>
            <w:r w:rsidRPr="00F649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970">
              <w:rPr>
                <w:rFonts w:ascii="Arial" w:eastAsia="Arial Unicode MS" w:hAnsi="Arial" w:cs="Arial"/>
                <w:bCs/>
                <w:sz w:val="18"/>
                <w:szCs w:val="18"/>
              </w:rPr>
              <w:t>Codice Fiscale Estero</w:t>
            </w:r>
          </w:p>
        </w:tc>
      </w:tr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851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550" w:rsidRPr="00F64970" w:rsidRDefault="00757550" w:rsidP="00AC5CC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757550" w:rsidRPr="00F64970" w:rsidRDefault="00757550" w:rsidP="00757550">
      <w:pPr>
        <w:pStyle w:val="Intestazione"/>
        <w:tabs>
          <w:tab w:val="clear" w:pos="4819"/>
          <w:tab w:val="clear" w:pos="9638"/>
        </w:tabs>
        <w:rPr>
          <w:rFonts w:ascii="Arial" w:eastAsia="Arial Unicode MS" w:hAnsi="Arial" w:cs="Arial"/>
          <w:sz w:val="18"/>
          <w:szCs w:val="18"/>
        </w:rPr>
      </w:pPr>
    </w:p>
    <w:tbl>
      <w:tblPr>
        <w:tblW w:w="10490" w:type="dxa"/>
        <w:tblInd w:w="-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5795"/>
      </w:tblGrid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695" w:type="dxa"/>
            <w:vAlign w:val="center"/>
          </w:tcPr>
          <w:p w:rsidR="00757550" w:rsidRPr="00F64970" w:rsidRDefault="00757550" w:rsidP="00AC5CC9">
            <w:pPr>
              <w:pStyle w:val="Titolo2"/>
              <w:rPr>
                <w:sz w:val="18"/>
                <w:szCs w:val="18"/>
              </w:rPr>
            </w:pPr>
            <w:r w:rsidRPr="00F64970">
              <w:rPr>
                <w:sz w:val="18"/>
                <w:szCs w:val="18"/>
              </w:rPr>
              <w:t xml:space="preserve">Citizenship </w:t>
            </w:r>
            <w:r w:rsidRPr="00F64970">
              <w:rPr>
                <w:b w:val="0"/>
                <w:sz w:val="18"/>
                <w:szCs w:val="18"/>
              </w:rPr>
              <w:t>Cittadinanza</w:t>
            </w:r>
          </w:p>
          <w:p w:rsidR="00757550" w:rsidRDefault="00757550" w:rsidP="00AC5CC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  <w:p w:rsidR="0065435F" w:rsidRPr="0065435F" w:rsidRDefault="0065435F" w:rsidP="00AC5CC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95" w:type="dxa"/>
            <w:vAlign w:val="center"/>
          </w:tcPr>
          <w:p w:rsidR="00757550" w:rsidRPr="00F64970" w:rsidRDefault="00757550" w:rsidP="00AC5CC9">
            <w:pPr>
              <w:pStyle w:val="Titolo2"/>
              <w:rPr>
                <w:sz w:val="18"/>
                <w:szCs w:val="18"/>
              </w:rPr>
            </w:pPr>
            <w:r w:rsidRPr="00F64970">
              <w:rPr>
                <w:sz w:val="18"/>
                <w:szCs w:val="18"/>
              </w:rPr>
              <w:t xml:space="preserve">Residence Country </w:t>
            </w:r>
            <w:r w:rsidRPr="00F64970">
              <w:rPr>
                <w:b w:val="0"/>
                <w:sz w:val="18"/>
                <w:szCs w:val="18"/>
              </w:rPr>
              <w:t>Paese di Residenza Fiscale</w:t>
            </w:r>
          </w:p>
          <w:p w:rsidR="00757550" w:rsidRDefault="00757550" w:rsidP="00AC5CC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  <w:p w:rsidR="0065435F" w:rsidRPr="0065435F" w:rsidRDefault="0065435F" w:rsidP="00AC5CC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757550" w:rsidRPr="00F64970" w:rsidRDefault="00757550" w:rsidP="00757550">
      <w:pPr>
        <w:pStyle w:val="Intestazione"/>
        <w:tabs>
          <w:tab w:val="clear" w:pos="4819"/>
          <w:tab w:val="clear" w:pos="9638"/>
        </w:tabs>
        <w:rPr>
          <w:rFonts w:ascii="Arial" w:eastAsia="Arial Unicode MS" w:hAnsi="Arial" w:cs="Arial"/>
          <w:sz w:val="18"/>
          <w:szCs w:val="18"/>
          <w:lang w:val="en-GB"/>
        </w:rPr>
      </w:pPr>
      <w:r w:rsidRPr="00F64970">
        <w:rPr>
          <w:rFonts w:ascii="Arial" w:eastAsia="Arial Unicode MS" w:hAnsi="Arial" w:cs="Arial"/>
          <w:sz w:val="18"/>
          <w:szCs w:val="18"/>
          <w:lang w:val="en-GB"/>
        </w:rPr>
        <w:t xml:space="preserve"> </w:t>
      </w:r>
    </w:p>
    <w:tbl>
      <w:tblPr>
        <w:tblW w:w="10490" w:type="dxa"/>
        <w:tblInd w:w="-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490" w:type="dxa"/>
            <w:vAlign w:val="center"/>
          </w:tcPr>
          <w:p w:rsidR="00757550" w:rsidRPr="007B587C" w:rsidRDefault="007B587C" w:rsidP="00AC5CC9">
            <w:pPr>
              <w:pStyle w:val="Titolo2"/>
              <w:rPr>
                <w:sz w:val="18"/>
                <w:szCs w:val="18"/>
              </w:rPr>
            </w:pPr>
            <w:r w:rsidRPr="007B587C">
              <w:rPr>
                <w:sz w:val="18"/>
                <w:szCs w:val="18"/>
              </w:rPr>
              <w:t>Residence</w:t>
            </w:r>
            <w:r w:rsidR="00757550" w:rsidRPr="007B587C">
              <w:rPr>
                <w:sz w:val="18"/>
                <w:szCs w:val="18"/>
              </w:rPr>
              <w:t xml:space="preserve"> Address </w:t>
            </w:r>
            <w:r w:rsidR="00757550" w:rsidRPr="007B587C">
              <w:rPr>
                <w:b w:val="0"/>
                <w:sz w:val="18"/>
                <w:szCs w:val="18"/>
              </w:rPr>
              <w:t>Indirizzo di Residenza</w:t>
            </w:r>
          </w:p>
          <w:p w:rsidR="00757550" w:rsidRPr="00F64970" w:rsidRDefault="00757550" w:rsidP="00AC5CC9">
            <w:pPr>
              <w:rPr>
                <w:rFonts w:ascii="Arial" w:hAnsi="Arial" w:cs="Arial"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757550" w:rsidRPr="00F64970" w:rsidRDefault="00757550" w:rsidP="00757550">
      <w:pPr>
        <w:rPr>
          <w:rFonts w:ascii="Arial" w:eastAsia="Arial Unicode MS" w:hAnsi="Arial" w:cs="Arial"/>
          <w:sz w:val="18"/>
          <w:szCs w:val="18"/>
        </w:rPr>
      </w:pPr>
    </w:p>
    <w:tbl>
      <w:tblPr>
        <w:tblW w:w="10490" w:type="dxa"/>
        <w:tblInd w:w="-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5937"/>
      </w:tblGrid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553" w:type="dxa"/>
            <w:vAlign w:val="center"/>
          </w:tcPr>
          <w:p w:rsidR="00757550" w:rsidRPr="00F64970" w:rsidRDefault="00757550" w:rsidP="00AC5CC9">
            <w:pPr>
              <w:pStyle w:val="Titolo2"/>
              <w:rPr>
                <w:sz w:val="18"/>
                <w:szCs w:val="18"/>
              </w:rPr>
            </w:pPr>
            <w:r w:rsidRPr="00F64970">
              <w:rPr>
                <w:sz w:val="18"/>
                <w:szCs w:val="18"/>
              </w:rPr>
              <w:t xml:space="preserve">Italian Address </w:t>
            </w:r>
            <w:r w:rsidRPr="00F64970">
              <w:rPr>
                <w:b w:val="0"/>
                <w:sz w:val="18"/>
                <w:szCs w:val="18"/>
              </w:rPr>
              <w:t>Indirizzo in Italia</w:t>
            </w:r>
            <w:r w:rsidRPr="00F64970">
              <w:rPr>
                <w:sz w:val="18"/>
                <w:szCs w:val="18"/>
              </w:rPr>
              <w:t xml:space="preserve"> </w:t>
            </w:r>
          </w:p>
          <w:p w:rsidR="00757550" w:rsidRPr="00F64970" w:rsidRDefault="00757550" w:rsidP="00AC5CC9">
            <w:pPr>
              <w:pStyle w:val="PreformattatoHTML"/>
              <w:rPr>
                <w:rFonts w:ascii="Arial" w:hAnsi="Arial" w:cs="Arial"/>
                <w:sz w:val="18"/>
                <w:szCs w:val="18"/>
              </w:rPr>
            </w:pPr>
            <w:r w:rsidRPr="00F649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F649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hAnsi="Arial" w:cs="Arial"/>
                <w:sz w:val="18"/>
                <w:szCs w:val="18"/>
              </w:rPr>
            </w:r>
            <w:r w:rsidRPr="00F649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37" w:type="dxa"/>
            <w:vAlign w:val="center"/>
          </w:tcPr>
          <w:p w:rsidR="00757550" w:rsidRPr="00F64970" w:rsidRDefault="007B587C" w:rsidP="00AC5CC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Town</w:t>
            </w:r>
            <w:r w:rsidR="00757550" w:rsidRPr="00F6497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="00757550" w:rsidRPr="00F64970">
              <w:rPr>
                <w:rFonts w:ascii="Arial" w:eastAsia="Arial Unicode MS" w:hAnsi="Arial" w:cs="Arial"/>
                <w:bCs/>
                <w:sz w:val="18"/>
                <w:szCs w:val="18"/>
              </w:rPr>
              <w:t>Comune</w:t>
            </w:r>
          </w:p>
          <w:p w:rsidR="00757550" w:rsidRPr="00F64970" w:rsidRDefault="00757550" w:rsidP="00AC5CC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F6497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757550" w:rsidRPr="00F64970" w:rsidRDefault="00757550" w:rsidP="00757550">
      <w:pPr>
        <w:rPr>
          <w:rFonts w:ascii="Arial" w:eastAsia="Arial Unicode MS" w:hAnsi="Arial" w:cs="Arial"/>
          <w:sz w:val="18"/>
          <w:szCs w:val="18"/>
        </w:rPr>
      </w:pPr>
    </w:p>
    <w:tbl>
      <w:tblPr>
        <w:tblW w:w="10490" w:type="dxa"/>
        <w:tblInd w:w="-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10490" w:type="dxa"/>
            <w:vAlign w:val="center"/>
          </w:tcPr>
          <w:p w:rsidR="00757550" w:rsidRPr="00F64970" w:rsidRDefault="00757550" w:rsidP="00AC5CC9">
            <w:pPr>
              <w:pStyle w:val="Titolo2"/>
              <w:ind w:left="284" w:hanging="284"/>
              <w:jc w:val="both"/>
              <w:rPr>
                <w:sz w:val="18"/>
                <w:szCs w:val="18"/>
                <w:lang w:val="en-GB"/>
              </w:rPr>
            </w:pPr>
            <w:r w:rsidRPr="00F64970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7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Pr="00F64970">
              <w:rPr>
                <w:sz w:val="18"/>
                <w:szCs w:val="18"/>
              </w:rPr>
            </w:r>
            <w:r w:rsidRPr="00F64970">
              <w:rPr>
                <w:sz w:val="18"/>
                <w:szCs w:val="18"/>
              </w:rPr>
              <w:fldChar w:fldCharType="end"/>
            </w:r>
            <w:r w:rsidRPr="00F64970">
              <w:rPr>
                <w:sz w:val="18"/>
                <w:szCs w:val="18"/>
                <w:lang w:val="en-GB"/>
              </w:rPr>
              <w:t xml:space="preserve"> </w:t>
            </w:r>
            <w:r w:rsidR="007B587C">
              <w:rPr>
                <w:sz w:val="18"/>
                <w:szCs w:val="18"/>
                <w:lang w:val="en-GB"/>
              </w:rPr>
              <w:t xml:space="preserve">I shall </w:t>
            </w:r>
            <w:r w:rsidRPr="00F64970">
              <w:rPr>
                <w:sz w:val="18"/>
                <w:szCs w:val="18"/>
                <w:lang w:val="en-GB"/>
              </w:rPr>
              <w:t xml:space="preserve">prompty notify </w:t>
            </w:r>
            <w:r w:rsidR="007B587C">
              <w:rPr>
                <w:sz w:val="18"/>
                <w:szCs w:val="18"/>
                <w:lang w:val="en-GB"/>
              </w:rPr>
              <w:t>to the same office of the</w:t>
            </w:r>
            <w:r w:rsidRPr="00F64970">
              <w:rPr>
                <w:sz w:val="18"/>
                <w:szCs w:val="18"/>
                <w:lang w:val="en-GB"/>
              </w:rPr>
              <w:t xml:space="preserve"> Universit</w:t>
            </w:r>
            <w:r w:rsidR="007B587C">
              <w:rPr>
                <w:sz w:val="18"/>
                <w:szCs w:val="18"/>
                <w:lang w:val="en-GB"/>
              </w:rPr>
              <w:t xml:space="preserve">y of </w:t>
            </w:r>
            <w:r w:rsidRPr="00F64970">
              <w:rPr>
                <w:sz w:val="18"/>
                <w:szCs w:val="18"/>
                <w:lang w:val="en-GB"/>
              </w:rPr>
              <w:t xml:space="preserve">Bologna any change of residence to </w:t>
            </w:r>
            <w:r w:rsidR="007B587C">
              <w:rPr>
                <w:sz w:val="18"/>
                <w:szCs w:val="18"/>
                <w:lang w:val="en-GB"/>
              </w:rPr>
              <w:t>an</w:t>
            </w:r>
            <w:r w:rsidRPr="00F64970">
              <w:rPr>
                <w:sz w:val="18"/>
                <w:szCs w:val="18"/>
                <w:lang w:val="en-GB"/>
              </w:rPr>
              <w:t xml:space="preserve">other </w:t>
            </w:r>
            <w:r w:rsidR="007B587C">
              <w:rPr>
                <w:sz w:val="18"/>
                <w:szCs w:val="18"/>
                <w:lang w:val="en-GB"/>
              </w:rPr>
              <w:t>Country</w:t>
            </w:r>
            <w:r w:rsidRPr="00F64970">
              <w:rPr>
                <w:sz w:val="18"/>
                <w:szCs w:val="18"/>
                <w:lang w:val="en-GB"/>
              </w:rPr>
              <w:t xml:space="preserve"> </w:t>
            </w:r>
          </w:p>
          <w:p w:rsidR="00757550" w:rsidRPr="00F64970" w:rsidRDefault="00757550" w:rsidP="00A706EC">
            <w:pPr>
              <w:pStyle w:val="Titolo2"/>
              <w:tabs>
                <w:tab w:val="num" w:pos="24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7B587C">
              <w:rPr>
                <w:b w:val="0"/>
                <w:sz w:val="18"/>
                <w:szCs w:val="18"/>
                <w:lang w:val="en-US"/>
              </w:rPr>
              <w:t xml:space="preserve">      </w:t>
            </w:r>
            <w:r w:rsidR="00A706EC">
              <w:rPr>
                <w:b w:val="0"/>
                <w:sz w:val="18"/>
                <w:szCs w:val="18"/>
              </w:rPr>
              <w:t>D</w:t>
            </w:r>
            <w:r w:rsidRPr="00F64970">
              <w:rPr>
                <w:b w:val="0"/>
                <w:sz w:val="18"/>
                <w:szCs w:val="18"/>
              </w:rPr>
              <w:t>i impegnarsi a comunicare tempestivamente all’Università di Bologna, agli stessi recapiti indicati per l’invio di questo modulo, l’eventuale trasferimento in altro Stato della residenza sopra indicata</w:t>
            </w:r>
          </w:p>
        </w:tc>
      </w:tr>
    </w:tbl>
    <w:p w:rsidR="00757550" w:rsidRPr="00F64970" w:rsidRDefault="00757550" w:rsidP="00757550">
      <w:pPr>
        <w:rPr>
          <w:rFonts w:ascii="Arial" w:eastAsia="Arial Unicode MS" w:hAnsi="Arial" w:cs="Arial"/>
          <w:sz w:val="18"/>
          <w:szCs w:val="18"/>
        </w:rPr>
      </w:pPr>
    </w:p>
    <w:tbl>
      <w:tblPr>
        <w:tblW w:w="10490" w:type="dxa"/>
        <w:tblInd w:w="-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0490" w:type="dxa"/>
            <w:vAlign w:val="center"/>
          </w:tcPr>
          <w:p w:rsidR="00757550" w:rsidRPr="00F64970" w:rsidRDefault="00757550" w:rsidP="00AC5CC9">
            <w:pPr>
              <w:pStyle w:val="Titolo2"/>
              <w:rPr>
                <w:b w:val="0"/>
                <w:sz w:val="18"/>
                <w:szCs w:val="18"/>
                <w:lang w:val="en-GB"/>
              </w:rPr>
            </w:pPr>
            <w:r w:rsidRPr="00F64970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7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Pr="00F64970">
              <w:rPr>
                <w:sz w:val="18"/>
                <w:szCs w:val="18"/>
              </w:rPr>
            </w:r>
            <w:r w:rsidRPr="00F64970">
              <w:rPr>
                <w:sz w:val="18"/>
                <w:szCs w:val="18"/>
              </w:rPr>
              <w:fldChar w:fldCharType="end"/>
            </w:r>
            <w:r w:rsidRPr="00F64970">
              <w:rPr>
                <w:sz w:val="18"/>
                <w:szCs w:val="18"/>
                <w:lang w:val="en-GB"/>
              </w:rPr>
              <w:t xml:space="preserve">  </w:t>
            </w:r>
            <w:r w:rsidR="007B587C">
              <w:rPr>
                <w:sz w:val="18"/>
                <w:szCs w:val="18"/>
                <w:lang w:val="en-GB"/>
              </w:rPr>
              <w:t xml:space="preserve">I acknowledge </w:t>
            </w:r>
            <w:r w:rsidRPr="00F64970">
              <w:rPr>
                <w:sz w:val="18"/>
                <w:szCs w:val="18"/>
                <w:lang w:val="en-GB"/>
              </w:rPr>
              <w:t>privacy</w:t>
            </w:r>
            <w:r w:rsidR="007B587C">
              <w:rPr>
                <w:sz w:val="18"/>
                <w:szCs w:val="18"/>
                <w:lang w:val="en-GB"/>
              </w:rPr>
              <w:t xml:space="preserve"> Italian </w:t>
            </w:r>
            <w:r w:rsidRPr="00F64970">
              <w:rPr>
                <w:sz w:val="18"/>
                <w:szCs w:val="18"/>
                <w:lang w:val="en-GB"/>
              </w:rPr>
              <w:t xml:space="preserve"> </w:t>
            </w:r>
            <w:r w:rsidR="007B587C">
              <w:rPr>
                <w:sz w:val="18"/>
                <w:szCs w:val="18"/>
                <w:lang w:val="en-GB"/>
              </w:rPr>
              <w:t>rules</w:t>
            </w:r>
            <w:r w:rsidRPr="00F64970">
              <w:rPr>
                <w:sz w:val="18"/>
                <w:szCs w:val="18"/>
                <w:lang w:val="en-GB"/>
              </w:rPr>
              <w:t xml:space="preserve"> </w:t>
            </w:r>
            <w:r w:rsidRPr="00F64970">
              <w:rPr>
                <w:b w:val="0"/>
                <w:sz w:val="18"/>
                <w:szCs w:val="18"/>
                <w:lang w:val="en-GB"/>
              </w:rPr>
              <w:t>(</w:t>
            </w:r>
            <w:r w:rsidRPr="00F64970">
              <w:rPr>
                <w:b w:val="0"/>
                <w:sz w:val="18"/>
                <w:szCs w:val="18"/>
                <w:lang w:val="en-US"/>
              </w:rPr>
              <w:t>D.Lgs. 196/2003)</w:t>
            </w:r>
          </w:p>
          <w:p w:rsidR="00757550" w:rsidRPr="00F64970" w:rsidRDefault="00757550" w:rsidP="00AC5CC9">
            <w:pPr>
              <w:pStyle w:val="Titolo2"/>
              <w:tabs>
                <w:tab w:val="num" w:pos="240"/>
              </w:tabs>
              <w:ind w:left="284" w:hanging="284"/>
              <w:jc w:val="both"/>
              <w:rPr>
                <w:b w:val="0"/>
                <w:sz w:val="18"/>
                <w:szCs w:val="18"/>
              </w:rPr>
            </w:pPr>
            <w:r w:rsidRPr="007B587C">
              <w:rPr>
                <w:b w:val="0"/>
                <w:sz w:val="18"/>
                <w:szCs w:val="18"/>
                <w:lang w:val="en-US"/>
              </w:rPr>
              <w:t xml:space="preserve">     </w:t>
            </w:r>
            <w:r w:rsidRPr="00F64970">
              <w:rPr>
                <w:rStyle w:val="hps"/>
                <w:b w:val="0"/>
                <w:color w:val="222222"/>
                <w:sz w:val="18"/>
                <w:szCs w:val="18"/>
              </w:rPr>
              <w:t>Di essere stato informato</w:t>
            </w:r>
            <w:r w:rsidRPr="00F64970">
              <w:rPr>
                <w:b w:val="0"/>
                <w:color w:val="222222"/>
                <w:sz w:val="18"/>
                <w:szCs w:val="18"/>
              </w:rPr>
              <w:t xml:space="preserve"> </w:t>
            </w:r>
            <w:r w:rsidRPr="00F64970">
              <w:rPr>
                <w:rStyle w:val="hps"/>
                <w:b w:val="0"/>
                <w:color w:val="222222"/>
                <w:sz w:val="18"/>
                <w:szCs w:val="18"/>
              </w:rPr>
              <w:t>delle norme di</w:t>
            </w:r>
            <w:r w:rsidRPr="00F64970">
              <w:rPr>
                <w:b w:val="0"/>
                <w:color w:val="222222"/>
                <w:sz w:val="18"/>
                <w:szCs w:val="18"/>
              </w:rPr>
              <w:t xml:space="preserve"> </w:t>
            </w:r>
            <w:r w:rsidRPr="00F64970">
              <w:rPr>
                <w:rStyle w:val="hps"/>
                <w:b w:val="0"/>
                <w:color w:val="222222"/>
                <w:sz w:val="18"/>
                <w:szCs w:val="18"/>
              </w:rPr>
              <w:t>legge italiana sulla privacy</w:t>
            </w:r>
            <w:r w:rsidRPr="00F64970">
              <w:rPr>
                <w:b w:val="0"/>
                <w:color w:val="222222"/>
                <w:sz w:val="18"/>
                <w:szCs w:val="18"/>
              </w:rPr>
              <w:t xml:space="preserve"> </w:t>
            </w:r>
            <w:r w:rsidR="009625FB">
              <w:rPr>
                <w:b w:val="0"/>
                <w:color w:val="222222"/>
                <w:sz w:val="18"/>
                <w:szCs w:val="18"/>
              </w:rPr>
              <w:t xml:space="preserve">- </w:t>
            </w:r>
            <w:r w:rsidRPr="00F64970">
              <w:rPr>
                <w:b w:val="0"/>
                <w:color w:val="222222"/>
                <w:sz w:val="18"/>
                <w:szCs w:val="18"/>
              </w:rPr>
              <w:t xml:space="preserve">D.Lgs. </w:t>
            </w:r>
            <w:r w:rsidRPr="00F64970">
              <w:rPr>
                <w:rStyle w:val="hps"/>
                <w:b w:val="0"/>
                <w:color w:val="222222"/>
                <w:sz w:val="18"/>
                <w:szCs w:val="18"/>
              </w:rPr>
              <w:t>196/2003</w:t>
            </w:r>
          </w:p>
        </w:tc>
      </w:tr>
    </w:tbl>
    <w:p w:rsidR="00757550" w:rsidRPr="00F64970" w:rsidRDefault="00757550" w:rsidP="00757550">
      <w:pPr>
        <w:rPr>
          <w:rFonts w:ascii="Arial" w:eastAsia="Arial Unicode MS" w:hAnsi="Arial" w:cs="Arial"/>
          <w:sz w:val="18"/>
          <w:szCs w:val="18"/>
        </w:rPr>
      </w:pPr>
    </w:p>
    <w:p w:rsidR="00114265" w:rsidRPr="007B587C" w:rsidRDefault="007B587C" w:rsidP="00114265">
      <w:pPr>
        <w:ind w:left="-120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7B587C">
        <w:rPr>
          <w:rFonts w:ascii="Arial" w:eastAsia="Arial Unicode MS" w:hAnsi="Arial" w:cs="Arial"/>
          <w:b/>
          <w:sz w:val="18"/>
          <w:szCs w:val="18"/>
          <w:lang w:val="en-US"/>
        </w:rPr>
        <w:t>Please make payment to the following bank account</w:t>
      </w:r>
    </w:p>
    <w:p w:rsidR="00114265" w:rsidRPr="00383406" w:rsidRDefault="00114265" w:rsidP="00114265">
      <w:pPr>
        <w:ind w:left="-120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383406">
        <w:rPr>
          <w:rFonts w:ascii="Arial" w:eastAsia="Arial Unicode MS" w:hAnsi="Arial" w:cs="Arial"/>
          <w:sz w:val="18"/>
          <w:szCs w:val="18"/>
        </w:rPr>
        <w:t>Dati del c/c straniero su cui voglio essere pagato</w:t>
      </w:r>
    </w:p>
    <w:p w:rsidR="00757550" w:rsidRPr="00114265" w:rsidRDefault="00757550" w:rsidP="00757550">
      <w:pPr>
        <w:rPr>
          <w:rFonts w:ascii="Arial" w:eastAsia="Arial Unicode MS" w:hAnsi="Arial" w:cs="Arial"/>
          <w:sz w:val="18"/>
          <w:szCs w:val="18"/>
        </w:rPr>
      </w:pPr>
    </w:p>
    <w:tbl>
      <w:tblPr>
        <w:tblW w:w="10490" w:type="dxa"/>
        <w:tblInd w:w="-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757550" w:rsidRPr="00B70002" w:rsidTr="00AC5C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03" w:type="dxa"/>
            <w:vAlign w:val="center"/>
          </w:tcPr>
          <w:p w:rsidR="00757550" w:rsidRPr="00B70002" w:rsidRDefault="00B70002" w:rsidP="00AC5CC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B70002">
              <w:rPr>
                <w:rFonts w:ascii="Arial" w:hAnsi="Arial" w:cs="Arial"/>
                <w:b/>
                <w:sz w:val="18"/>
                <w:szCs w:val="18"/>
              </w:rPr>
              <w:t xml:space="preserve">Account Holder </w:t>
            </w:r>
            <w:r w:rsidR="009625FB">
              <w:rPr>
                <w:rFonts w:ascii="Arial" w:hAnsi="Arial" w:cs="Arial"/>
                <w:sz w:val="18"/>
                <w:szCs w:val="18"/>
              </w:rPr>
              <w:t>Intestatario del conto</w:t>
            </w:r>
            <w:r w:rsidRPr="00B70002">
              <w:rPr>
                <w:rFonts w:ascii="Arial" w:hAnsi="Arial" w:cs="Arial"/>
                <w:sz w:val="18"/>
                <w:szCs w:val="18"/>
              </w:rPr>
              <w:t>:</w:t>
            </w:r>
            <w:r w:rsidRPr="00B700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7550"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757550" w:rsidRPr="00B700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7550"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757550"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757550" w:rsidRPr="00B70002" w:rsidRDefault="00B70002" w:rsidP="00AC5CC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B70002">
              <w:rPr>
                <w:rFonts w:ascii="Arial" w:hAnsi="Arial" w:cs="Arial"/>
                <w:b/>
                <w:sz w:val="18"/>
                <w:szCs w:val="18"/>
              </w:rPr>
              <w:t xml:space="preserve">Bank Name </w:t>
            </w:r>
            <w:r w:rsidR="009625FB">
              <w:rPr>
                <w:rFonts w:ascii="Arial" w:hAnsi="Arial" w:cs="Arial"/>
                <w:sz w:val="18"/>
                <w:szCs w:val="18"/>
              </w:rPr>
              <w:t>Nome della banca</w:t>
            </w:r>
            <w:r w:rsidRPr="00B7000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57550"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57550" w:rsidRPr="00B700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7550"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757550"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03" w:type="dxa"/>
            <w:vAlign w:val="center"/>
          </w:tcPr>
          <w:p w:rsidR="00757550" w:rsidRPr="00F64970" w:rsidRDefault="00757550" w:rsidP="00AC5CC9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t>Address</w:t>
            </w:r>
            <w:r w:rsidR="00B7000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9625FB">
              <w:rPr>
                <w:rFonts w:ascii="Arial" w:hAnsi="Arial" w:cs="Arial"/>
                <w:sz w:val="18"/>
                <w:szCs w:val="18"/>
                <w:lang w:val="en-GB"/>
              </w:rPr>
              <w:t>Indirizzo</w:t>
            </w:r>
            <w:r w:rsidRPr="00B70002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757550" w:rsidRPr="00F64970" w:rsidRDefault="00B70002" w:rsidP="00AC5CC9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B7000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Bank Account </w:t>
            </w:r>
            <w:r w:rsidR="009625FB">
              <w:rPr>
                <w:rFonts w:ascii="Arial" w:hAnsi="Arial" w:cs="Arial"/>
                <w:sz w:val="18"/>
                <w:szCs w:val="18"/>
                <w:lang w:val="en-GB"/>
              </w:rPr>
              <w:t>N° del conto</w:t>
            </w:r>
            <w:r w:rsidRPr="00B70002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B7000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57550"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757550"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757550"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757550"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757550"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490" w:type="dxa"/>
            <w:gridSpan w:val="2"/>
            <w:vAlign w:val="center"/>
          </w:tcPr>
          <w:p w:rsidR="00757550" w:rsidRPr="00F64970" w:rsidRDefault="00757550" w:rsidP="009625FB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IBAN </w:t>
            </w:r>
            <w:r w:rsidRPr="00F64970">
              <w:rPr>
                <w:rFonts w:ascii="Arial" w:hAnsi="Arial" w:cs="Arial"/>
                <w:sz w:val="18"/>
                <w:szCs w:val="18"/>
                <w:lang w:val="en-GB"/>
              </w:rPr>
              <w:t xml:space="preserve">International Bank Account nr: </w:t>
            </w:r>
            <w:r w:rsidRPr="00F6497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F649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4970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497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49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490" w:type="dxa"/>
            <w:gridSpan w:val="2"/>
            <w:vAlign w:val="center"/>
          </w:tcPr>
          <w:p w:rsidR="00757550" w:rsidRPr="00F64970" w:rsidRDefault="00757550" w:rsidP="00AC5CC9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SWIFT- BIC: </w:t>
            </w: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490" w:type="dxa"/>
            <w:gridSpan w:val="2"/>
            <w:vAlign w:val="center"/>
          </w:tcPr>
          <w:p w:rsidR="00757550" w:rsidRPr="00F64970" w:rsidRDefault="00757550" w:rsidP="00AC5CC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497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Aba/Routing </w:t>
            </w:r>
            <w:r w:rsidR="009625FB">
              <w:rPr>
                <w:rFonts w:ascii="Arial" w:hAnsi="Arial" w:cs="Arial"/>
                <w:sz w:val="18"/>
                <w:szCs w:val="18"/>
                <w:lang w:val="en-GB"/>
              </w:rPr>
              <w:t>Only for USA</w:t>
            </w:r>
            <w:r w:rsidRPr="00F6497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F6497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F6497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4970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497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49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497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57550" w:rsidRPr="00F64970" w:rsidRDefault="00757550" w:rsidP="00757550">
      <w:pPr>
        <w:rPr>
          <w:rFonts w:ascii="Arial" w:hAnsi="Arial" w:cs="Arial"/>
          <w:sz w:val="18"/>
          <w:szCs w:val="18"/>
          <w:lang w:val="en-US"/>
        </w:rPr>
      </w:pPr>
    </w:p>
    <w:p w:rsidR="00757550" w:rsidRPr="00F64970" w:rsidRDefault="00757550" w:rsidP="00757550">
      <w:pPr>
        <w:ind w:left="-284"/>
        <w:rPr>
          <w:rFonts w:ascii="Arial" w:hAnsi="Arial" w:cs="Arial"/>
          <w:b/>
          <w:sz w:val="18"/>
          <w:szCs w:val="18"/>
          <w:lang w:val="en-US"/>
        </w:rPr>
      </w:pPr>
      <w:r w:rsidRPr="00F64970">
        <w:rPr>
          <w:rFonts w:ascii="Arial" w:hAnsi="Arial" w:cs="Arial"/>
          <w:b/>
          <w:sz w:val="18"/>
          <w:szCs w:val="18"/>
          <w:lang w:val="en-US"/>
        </w:rPr>
        <w:t>I, the undersigned, undertake to communicate promptly any declared data variation.</w:t>
      </w:r>
    </w:p>
    <w:p w:rsidR="00757550" w:rsidRPr="00F64970" w:rsidRDefault="00757550" w:rsidP="00757550">
      <w:pPr>
        <w:ind w:left="-284"/>
        <w:rPr>
          <w:rFonts w:ascii="Arial" w:hAnsi="Arial" w:cs="Arial"/>
          <w:sz w:val="18"/>
          <w:szCs w:val="18"/>
        </w:rPr>
      </w:pPr>
      <w:r w:rsidRPr="00F64970">
        <w:rPr>
          <w:rFonts w:ascii="Arial" w:hAnsi="Arial" w:cs="Arial"/>
          <w:sz w:val="18"/>
          <w:szCs w:val="18"/>
        </w:rPr>
        <w:t xml:space="preserve">Io sottoscritto mi impegno a comunicare tempestivamente ogni eventuale </w:t>
      </w:r>
      <w:r w:rsidR="009625FB">
        <w:rPr>
          <w:rFonts w:ascii="Arial" w:hAnsi="Arial" w:cs="Arial"/>
          <w:sz w:val="18"/>
          <w:szCs w:val="18"/>
        </w:rPr>
        <w:t>variazione dei dati dichiarati</w:t>
      </w:r>
    </w:p>
    <w:p w:rsidR="00757550" w:rsidRPr="00F64970" w:rsidRDefault="00757550" w:rsidP="00757550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757550" w:rsidRPr="00F64970" w:rsidTr="00AC5CC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3" w:type="dxa"/>
          </w:tcPr>
          <w:p w:rsidR="00757550" w:rsidRPr="009625FB" w:rsidRDefault="00757550" w:rsidP="00AC5CC9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625F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Date</w:t>
            </w:r>
            <w:r w:rsidR="009625F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="009625FB" w:rsidRPr="009625FB">
              <w:rPr>
                <w:rFonts w:ascii="Arial" w:eastAsia="Arial Unicode MS" w:hAnsi="Arial" w:cs="Arial"/>
                <w:bCs/>
                <w:sz w:val="18"/>
                <w:szCs w:val="18"/>
              </w:rPr>
              <w:t>Data</w:t>
            </w:r>
          </w:p>
          <w:p w:rsidR="00757550" w:rsidRPr="00F64970" w:rsidRDefault="00757550" w:rsidP="00AC5CC9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757550" w:rsidRPr="009625FB" w:rsidRDefault="00757550" w:rsidP="00AC5CC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625F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Signature</w:t>
            </w:r>
            <w:r w:rsidR="009625FB" w:rsidRPr="009625FB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Firma</w:t>
            </w:r>
          </w:p>
          <w:p w:rsidR="00757550" w:rsidRPr="00F64970" w:rsidRDefault="00757550" w:rsidP="00AC5CC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  <w:p w:rsidR="00757550" w:rsidRPr="00F64970" w:rsidRDefault="00757550" w:rsidP="00AC5CC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</w:tbl>
    <w:p w:rsidR="00757550" w:rsidRPr="00F64970" w:rsidRDefault="00757550" w:rsidP="00757550">
      <w:pPr>
        <w:ind w:left="-284"/>
        <w:rPr>
          <w:rFonts w:ascii="Arial" w:hAnsi="Arial" w:cs="Arial"/>
          <w:b/>
          <w:sz w:val="18"/>
          <w:szCs w:val="18"/>
        </w:rPr>
      </w:pPr>
    </w:p>
    <w:p w:rsidR="00F16253" w:rsidRPr="00C154D2" w:rsidRDefault="00757550" w:rsidP="00F16253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rebuchet MS" w:hAnsi="Trebuchet MS"/>
          <w:sz w:val="4"/>
          <w:szCs w:val="4"/>
        </w:rPr>
      </w:pPr>
      <w:r w:rsidRPr="00F64970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8423"/>
      </w:tblGrid>
      <w:tr w:rsidR="00893425" w:rsidTr="00EF7AA9">
        <w:trPr>
          <w:trHeight w:val="710"/>
        </w:trPr>
        <w:tc>
          <w:tcPr>
            <w:tcW w:w="2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3425" w:rsidRDefault="006055CF">
            <w:pPr>
              <w:suppressAutoHyphens/>
              <w:jc w:val="center"/>
              <w:rPr>
                <w:rFonts w:ascii="Trebuchet MS" w:hAnsi="Trebuchet MS" w:cs="Arial"/>
                <w:b/>
                <w:bCs/>
                <w:color w:val="808080"/>
                <w:lang w:eastAsia="zh-CN"/>
              </w:rPr>
            </w:pPr>
            <w:r>
              <w:rPr>
                <w:rFonts w:ascii="Trebuchet MS" w:hAnsi="Trebuchet MS" w:cs="Arial"/>
                <w:b/>
                <w:bCs/>
                <w:noProof/>
              </w:rPr>
              <w:drawing>
                <wp:inline distT="0" distB="0" distL="0" distR="0">
                  <wp:extent cx="1085850" cy="6762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3425" w:rsidRDefault="00A82A88" w:rsidP="00A82A88">
            <w:pPr>
              <w:ind w:left="111"/>
              <w:jc w:val="both"/>
              <w:rPr>
                <w:rFonts w:ascii="Arial" w:hAnsi="Arial" w:cs="Arial"/>
                <w:b/>
                <w:bCs/>
                <w:color w:val="80808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6"/>
                <w:szCs w:val="26"/>
                <w:lang w:val="en-US"/>
              </w:rPr>
              <w:t xml:space="preserve">NON RESIDENT IN ITALY PERSONAL </w:t>
            </w:r>
            <w:r w:rsidR="00F16253" w:rsidRPr="00CE43EC">
              <w:rPr>
                <w:rFonts w:ascii="Arial" w:hAnsi="Arial" w:cs="Arial"/>
                <w:b/>
                <w:bCs/>
                <w:color w:val="808080"/>
                <w:sz w:val="26"/>
                <w:szCs w:val="26"/>
                <w:lang w:val="en-US"/>
              </w:rPr>
              <w:t xml:space="preserve">DATA </w:t>
            </w:r>
            <w:r>
              <w:rPr>
                <w:rFonts w:ascii="Arial" w:hAnsi="Arial" w:cs="Arial"/>
                <w:b/>
                <w:bCs/>
                <w:color w:val="808080"/>
                <w:sz w:val="26"/>
                <w:szCs w:val="26"/>
                <w:lang w:val="en-US"/>
              </w:rPr>
              <w:t>TO THE PURPOSE OF TAX</w:t>
            </w:r>
            <w:r w:rsidR="00F16253" w:rsidRPr="00CE43EC">
              <w:rPr>
                <w:rFonts w:ascii="Arial" w:hAnsi="Arial" w:cs="Arial"/>
                <w:b/>
                <w:bCs/>
                <w:color w:val="80808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8080"/>
                <w:sz w:val="26"/>
                <w:szCs w:val="26"/>
                <w:lang w:val="en-US"/>
              </w:rPr>
              <w:t xml:space="preserve"> - </w:t>
            </w:r>
            <w:r w:rsidR="00F16253" w:rsidRPr="00CE43EC">
              <w:rPr>
                <w:rFonts w:ascii="Arial" w:hAnsi="Arial" w:cs="Arial"/>
                <w:b/>
                <w:bCs/>
                <w:color w:val="808080"/>
                <w:sz w:val="26"/>
                <w:szCs w:val="26"/>
              </w:rPr>
              <w:t>DATI FISCALI NON RESIDENTI</w:t>
            </w:r>
          </w:p>
          <w:p w:rsidR="00A82A88" w:rsidRPr="00A82A88" w:rsidRDefault="00A82A88" w:rsidP="00A82A88">
            <w:pPr>
              <w:ind w:left="111"/>
              <w:jc w:val="both"/>
              <w:rPr>
                <w:lang w:eastAsia="zh-CN"/>
              </w:rPr>
            </w:pPr>
            <w:r w:rsidRPr="00CE43EC">
              <w:rPr>
                <w:rFonts w:ascii="Arial" w:hAnsi="Arial" w:cs="Arial"/>
                <w:b/>
                <w:bCs/>
                <w:color w:val="808080"/>
                <w:sz w:val="26"/>
                <w:szCs w:val="26"/>
              </w:rPr>
              <w:t>BORSE DI STUDIO NON ESENTI</w:t>
            </w:r>
            <w:r>
              <w:rPr>
                <w:rFonts w:ascii="Arial" w:hAnsi="Arial" w:cs="Arial"/>
                <w:b/>
                <w:bCs/>
                <w:color w:val="808080"/>
                <w:sz w:val="26"/>
                <w:szCs w:val="26"/>
              </w:rPr>
              <w:t xml:space="preserve"> - </w:t>
            </w:r>
            <w:r w:rsidRPr="00A82A88">
              <w:rPr>
                <w:rFonts w:ascii="Arial" w:hAnsi="Arial" w:cs="Arial"/>
                <w:b/>
                <w:bCs/>
                <w:color w:val="808080"/>
                <w:sz w:val="26"/>
                <w:szCs w:val="26"/>
              </w:rPr>
              <w:t>FELLOWSHIPS</w:t>
            </w:r>
          </w:p>
        </w:tc>
      </w:tr>
    </w:tbl>
    <w:p w:rsidR="00477794" w:rsidRPr="00670093" w:rsidRDefault="00477794">
      <w:pPr>
        <w:rPr>
          <w:rFonts w:ascii="Trebuchet MS" w:hAnsi="Trebuchet MS"/>
          <w:sz w:val="8"/>
          <w:szCs w:val="8"/>
        </w:rPr>
      </w:pPr>
    </w:p>
    <w:p w:rsidR="006E0BD0" w:rsidRPr="00893425" w:rsidRDefault="006E0BD0">
      <w:pPr>
        <w:rPr>
          <w:rFonts w:ascii="Trebuchet MS" w:hAnsi="Trebuchet MS"/>
          <w:sz w:val="4"/>
          <w:szCs w:val="4"/>
        </w:rPr>
      </w:pPr>
      <w:r w:rsidRPr="008745F0">
        <w:rPr>
          <w:rFonts w:ascii="Trebuchet MS" w:hAnsi="Trebuchet MS"/>
        </w:rPr>
        <w:tab/>
      </w:r>
      <w:r w:rsidRPr="008745F0">
        <w:rPr>
          <w:rFonts w:ascii="Trebuchet MS" w:hAnsi="Trebuchet MS"/>
        </w:rPr>
        <w:tab/>
      </w:r>
    </w:p>
    <w:p w:rsidR="007B587C" w:rsidRPr="00F64970" w:rsidRDefault="007B587C" w:rsidP="007B587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284"/>
        <w:rPr>
          <w:rFonts w:ascii="Arial" w:hAnsi="Arial" w:cs="Arial"/>
          <w:b/>
          <w:bCs/>
          <w:sz w:val="18"/>
          <w:szCs w:val="18"/>
          <w:lang w:val="en-GB"/>
        </w:rPr>
      </w:pPr>
      <w:r w:rsidRPr="00F64970">
        <w:rPr>
          <w:rFonts w:ascii="Arial" w:hAnsi="Arial" w:cs="Arial"/>
          <w:b/>
          <w:bCs/>
          <w:sz w:val="18"/>
          <w:szCs w:val="18"/>
          <w:lang w:val="en-GB"/>
        </w:rPr>
        <w:t xml:space="preserve">I </w:t>
      </w:r>
      <w:r>
        <w:rPr>
          <w:rFonts w:ascii="Arial" w:hAnsi="Arial" w:cs="Arial"/>
          <w:b/>
          <w:bCs/>
          <w:sz w:val="18"/>
          <w:szCs w:val="18"/>
          <w:lang w:val="en-GB"/>
        </w:rPr>
        <w:t>undersigned, under penalties of perjury, hereby declare the following to be</w:t>
      </w:r>
      <w:r w:rsidRPr="00F64970">
        <w:rPr>
          <w:rFonts w:ascii="Arial" w:hAnsi="Arial" w:cs="Arial"/>
          <w:b/>
          <w:bCs/>
          <w:sz w:val="18"/>
          <w:szCs w:val="18"/>
          <w:lang w:val="en-GB"/>
        </w:rPr>
        <w:t xml:space="preserve"> true:</w:t>
      </w:r>
    </w:p>
    <w:p w:rsidR="00597BE6" w:rsidRPr="00FD3D72" w:rsidRDefault="00597BE6" w:rsidP="00EF7AA9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284"/>
        <w:rPr>
          <w:rFonts w:ascii="Arial" w:eastAsia="Times New Roman" w:hAnsi="Arial" w:cs="Arial"/>
          <w:sz w:val="16"/>
          <w:szCs w:val="16"/>
        </w:rPr>
      </w:pPr>
      <w:r w:rsidRPr="00FD3D72">
        <w:rPr>
          <w:rFonts w:ascii="Arial" w:eastAsia="Times New Roman" w:hAnsi="Arial" w:cs="Arial"/>
          <w:sz w:val="16"/>
          <w:szCs w:val="16"/>
        </w:rPr>
        <w:t>Dichiaro sotto la mia responsabilità che le seguenti informazioni sono vere:</w:t>
      </w:r>
    </w:p>
    <w:p w:rsidR="0003275E" w:rsidRPr="007B587C" w:rsidRDefault="0003275E" w:rsidP="0031561D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</w:tabs>
        <w:rPr>
          <w:rFonts w:ascii="Trebuchet MS" w:hAnsi="Trebuchet MS"/>
          <w:b/>
          <w:bCs/>
          <w:sz w:val="12"/>
          <w:szCs w:val="12"/>
        </w:rPr>
      </w:pPr>
    </w:p>
    <w:tbl>
      <w:tblPr>
        <w:tblW w:w="10773" w:type="dxa"/>
        <w:tblInd w:w="-4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1130" w:rsidRPr="00671130" w:rsidTr="000F695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773" w:type="dxa"/>
          </w:tcPr>
          <w:p w:rsidR="00671130" w:rsidRPr="00671130" w:rsidRDefault="00671130" w:rsidP="000F6957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:rsidR="00671130" w:rsidRPr="00671130" w:rsidRDefault="00671130" w:rsidP="000F6957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1130" w:rsidRPr="00671130" w:rsidRDefault="00671130" w:rsidP="000F6957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71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Please tick one of the following options </w:t>
            </w:r>
            <w:r w:rsidRPr="0067113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Barrare una delle seguenti opzioni</w:t>
            </w:r>
          </w:p>
          <w:p w:rsidR="00671130" w:rsidRPr="00671130" w:rsidRDefault="00671130" w:rsidP="000F6957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671130" w:rsidRPr="00671130" w:rsidRDefault="00671130" w:rsidP="000F6957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ind w:left="497" w:hanging="49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7113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Pr="0067113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7113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1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71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  <w:t xml:space="preserve"> </w:t>
            </w:r>
            <w:r w:rsidRPr="0067113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 DO NOT REQUIRE the application of the Treaty against double taxation</w:t>
            </w:r>
          </w:p>
          <w:p w:rsidR="00671130" w:rsidRPr="00671130" w:rsidRDefault="00671130" w:rsidP="000F6957">
            <w:pPr>
              <w:autoSpaceDE w:val="0"/>
              <w:autoSpaceDN w:val="0"/>
              <w:adjustRightInd w:val="0"/>
              <w:ind w:left="497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  <w:r w:rsidRPr="00671130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  <w:t xml:space="preserve">I shall pay taxes in Italy.  The University of Bologna shall forward a certificate assessing the payment of the due tax for the purposes of the income tax return in my Country- FILL IN THE </w:t>
            </w:r>
            <w:r w:rsidRPr="00671130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"/>
              </w:rPr>
              <w:t>SECTION</w:t>
            </w:r>
            <w:r w:rsidRPr="00671130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  <w:t xml:space="preserve"> "TAX INFORMATION" </w:t>
            </w:r>
          </w:p>
          <w:p w:rsidR="00671130" w:rsidRPr="00671130" w:rsidRDefault="00671130" w:rsidP="000F6957">
            <w:pPr>
              <w:autoSpaceDE w:val="0"/>
              <w:autoSpaceDN w:val="0"/>
              <w:adjustRightInd w:val="0"/>
              <w:ind w:left="4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130">
              <w:rPr>
                <w:rFonts w:ascii="Arial" w:hAnsi="Arial" w:cs="Arial"/>
                <w:sz w:val="18"/>
                <w:szCs w:val="18"/>
              </w:rPr>
              <w:t>NON RICHIEDO l’applicazione della Convenzione internazionale contro le doppie imposizioni e accetto di pagare in Italia le imposte. L’amministrazione dell’Università di Bologna invierà un certificato attestante l’avvenuto pagamento delle imposte, che potrà essere esibito in sede di denuncia dei redditi - COMPILA LA SEZIONE “INFORMAZIONI FISCALI”</w:t>
            </w:r>
          </w:p>
          <w:p w:rsidR="00671130" w:rsidRPr="00671130" w:rsidRDefault="00671130" w:rsidP="000F6957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ind w:left="497" w:hanging="49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71130" w:rsidRPr="00671130" w:rsidRDefault="00671130" w:rsidP="000F6957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ind w:left="497" w:hanging="49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7113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Pr="0067113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7113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1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71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  <w:t>I REQUIRE the application of the Treaty against double taxation between Italy and ………….. (Country of residence)</w:t>
            </w:r>
          </w:p>
          <w:p w:rsidR="00671130" w:rsidRPr="00671130" w:rsidRDefault="00671130" w:rsidP="000F6957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  <w:tab w:val="left" w:pos="709"/>
              </w:tabs>
              <w:ind w:left="497" w:hanging="49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71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  <w:t xml:space="preserve"> I shall pay all due taxes in my Country under the provision of article n……. of the above Tax Treaty (see form attached </w:t>
            </w:r>
            <w:r w:rsidRPr="0067113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n. 84404 of 10 July 2013 </w:t>
            </w:r>
            <w:r w:rsidRPr="00671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as provided by the Italian Tax department</w:t>
            </w:r>
            <w:r w:rsidR="008B3F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  <w:r w:rsidRPr="00671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71130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(3)</w:t>
            </w:r>
          </w:p>
          <w:p w:rsidR="00671130" w:rsidRPr="00671130" w:rsidRDefault="00671130" w:rsidP="000F6957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  <w:tab w:val="left" w:pos="497"/>
                <w:tab w:val="left" w:pos="709"/>
              </w:tabs>
              <w:ind w:left="497"/>
              <w:jc w:val="both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71130">
              <w:rPr>
                <w:rFonts w:ascii="Arial" w:eastAsia="Times New Roman" w:hAnsi="Arial" w:cs="Arial"/>
                <w:sz w:val="18"/>
                <w:szCs w:val="18"/>
              </w:rPr>
              <w:t>RICHIEDO l’applicazione della Convenzione internazionale contro le doppie imposizioni e di pagare le tasse nel proprio Paese di residenza, beneficiando dell’articolo n……… della Convenzione per evitare la doppia imposizione in materia di imposte sul reddito stipulata tra l’Italia e ………………………………………………….</w:t>
            </w:r>
          </w:p>
          <w:p w:rsidR="00671130" w:rsidRPr="00671130" w:rsidRDefault="00671130" w:rsidP="000F6957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  <w:tab w:val="left" w:pos="709"/>
              </w:tabs>
              <w:ind w:left="497"/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671130">
              <w:rPr>
                <w:rFonts w:ascii="Arial" w:eastAsia="Times New Roman" w:hAnsi="Arial" w:cs="Arial"/>
                <w:sz w:val="18"/>
                <w:szCs w:val="18"/>
              </w:rPr>
              <w:t xml:space="preserve">Allego la documentazione prevista dal provvedimento dell’Agenzia delle Entrate n. 84404 del 10 luglio 2013 </w:t>
            </w:r>
            <w:r w:rsidRPr="0067113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(3)</w:t>
            </w:r>
          </w:p>
          <w:p w:rsidR="00671130" w:rsidRPr="00671130" w:rsidRDefault="00671130" w:rsidP="000F6957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26"/>
              <w:jc w:val="both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</w:tbl>
    <w:p w:rsidR="00671130" w:rsidRDefault="00671130" w:rsidP="00424D1B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rebuchet MS" w:hAnsi="Trebuchet MS"/>
          <w:b/>
          <w:bCs/>
          <w:sz w:val="12"/>
          <w:szCs w:val="12"/>
        </w:rPr>
      </w:pPr>
    </w:p>
    <w:tbl>
      <w:tblPr>
        <w:tblW w:w="10773" w:type="dxa"/>
        <w:tblInd w:w="-4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4045D" w:rsidRPr="00351D58" w:rsidTr="00011D6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773" w:type="dxa"/>
          </w:tcPr>
          <w:p w:rsidR="0084045D" w:rsidRPr="002D2559" w:rsidRDefault="0084045D" w:rsidP="00B60422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rPr>
                <w:rFonts w:ascii="Trebuchet MS" w:hAnsi="Trebuchet MS"/>
                <w:b/>
                <w:bCs/>
                <w:sz w:val="4"/>
                <w:szCs w:val="4"/>
              </w:rPr>
            </w:pPr>
          </w:p>
          <w:p w:rsidR="00BF43EA" w:rsidRPr="008A4D60" w:rsidRDefault="00BF43EA" w:rsidP="00BF43EA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A4D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SECTION "TAX INFORMATION"</w:t>
            </w:r>
          </w:p>
          <w:p w:rsidR="00BF43EA" w:rsidRPr="008A4D60" w:rsidRDefault="00BF43EA" w:rsidP="00352F1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A4D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Fill </w:t>
            </w:r>
            <w:r w:rsidR="000C4AF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</w:t>
            </w:r>
            <w:r w:rsidRPr="008A4D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if you </w:t>
            </w:r>
            <w:r w:rsidRPr="000C4AF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do</w:t>
            </w:r>
            <w:r w:rsidR="006B3E3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0C4AF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n</w:t>
            </w:r>
            <w:r w:rsidR="006B3E3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o</w:t>
            </w:r>
            <w:r w:rsidRPr="000C4AF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t require the application of the </w:t>
            </w:r>
            <w:r w:rsidR="000C4AF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Tax Treaty</w:t>
            </w:r>
            <w:r w:rsidRPr="000C4AF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against double taxation</w:t>
            </w:r>
          </w:p>
          <w:p w:rsidR="000945BA" w:rsidRPr="008A4D60" w:rsidRDefault="00352F19" w:rsidP="00352F1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A4D60">
              <w:rPr>
                <w:rFonts w:ascii="Arial" w:eastAsia="Times New Roman" w:hAnsi="Arial" w:cs="Arial"/>
                <w:bCs/>
                <w:sz w:val="18"/>
                <w:szCs w:val="18"/>
              </w:rPr>
              <w:t>Sezione “INFORMAZIONI FISCALI” (d</w:t>
            </w:r>
            <w:r w:rsidR="00BF43EA" w:rsidRPr="008A4D60">
              <w:rPr>
                <w:rFonts w:ascii="Arial" w:eastAsia="Times New Roman" w:hAnsi="Arial" w:cs="Arial"/>
                <w:bCs/>
                <w:sz w:val="18"/>
                <w:szCs w:val="18"/>
              </w:rPr>
              <w:t>a compilare se non richiedi l’applicazione della convenzione</w:t>
            </w:r>
            <w:r w:rsidRPr="008A4D60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  <w:p w:rsidR="00445BEE" w:rsidRDefault="00445BEE" w:rsidP="00352F1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8A4990" w:rsidRPr="00AE0AC7" w:rsidRDefault="00A959D9" w:rsidP="003B201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604B36" w:rsidRPr="00D752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ax </w:t>
            </w:r>
            <w:r w:rsidR="00D752D9" w:rsidRPr="00D752D9">
              <w:rPr>
                <w:rFonts w:ascii="Arial" w:hAnsi="Arial" w:cs="Arial"/>
                <w:b/>
                <w:bCs/>
                <w:sz w:val="18"/>
                <w:szCs w:val="18"/>
              </w:rPr>
              <w:t>deduction</w:t>
            </w:r>
            <w:r w:rsidR="00604B36" w:rsidRPr="00AE0AC7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r w:rsidR="003B2019" w:rsidRPr="00AE0AC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Detrazioni fiscali </w:t>
            </w:r>
            <w:r w:rsidR="003B2019" w:rsidRPr="00A80884">
              <w:rPr>
                <w:rFonts w:ascii="Arial" w:hAnsi="Arial" w:cs="Arial"/>
                <w:b/>
                <w:bCs/>
                <w:i/>
              </w:rPr>
              <w:t>(</w:t>
            </w:r>
            <w:r w:rsidR="004308D4" w:rsidRPr="00A80884">
              <w:rPr>
                <w:rFonts w:ascii="Arial" w:hAnsi="Arial" w:cs="Arial"/>
                <w:b/>
                <w:bCs/>
                <w:i/>
              </w:rPr>
              <w:t>4</w:t>
            </w:r>
            <w:r w:rsidR="003B2019" w:rsidRPr="00A80884">
              <w:rPr>
                <w:rFonts w:ascii="Arial" w:hAnsi="Arial" w:cs="Arial"/>
                <w:b/>
                <w:bCs/>
                <w:i/>
              </w:rPr>
              <w:t>)</w:t>
            </w:r>
          </w:p>
          <w:p w:rsidR="00062EA1" w:rsidRPr="008A4D60" w:rsidRDefault="00D752D9" w:rsidP="00D752D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81"/>
              </w:tabs>
              <w:ind w:left="355" w:hanging="35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4D6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D6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8A4D60">
              <w:rPr>
                <w:rFonts w:ascii="Arial" w:hAnsi="Arial" w:cs="Arial"/>
                <w:bCs/>
                <w:sz w:val="18"/>
                <w:szCs w:val="18"/>
              </w:rPr>
            </w:r>
            <w:r w:rsidRPr="008A4D6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62EA1" w:rsidRPr="008A4D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require the tax deduction </w:t>
            </w:r>
            <w:r w:rsidR="00352F19" w:rsidRPr="008A4D60">
              <w:rPr>
                <w:rFonts w:ascii="Arial" w:hAnsi="Arial" w:cs="Arial"/>
                <w:bCs/>
                <w:sz w:val="18"/>
                <w:szCs w:val="18"/>
              </w:rPr>
              <w:t>Chiedo l’applicazione delle detrazioni fiscali</w:t>
            </w:r>
          </w:p>
          <w:p w:rsidR="00062EA1" w:rsidRPr="00A22564" w:rsidRDefault="00D752D9" w:rsidP="00D752D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81"/>
              </w:tabs>
              <w:ind w:left="355" w:hanging="355"/>
              <w:jc w:val="both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8A4D6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564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Pr="008A4D60">
              <w:rPr>
                <w:rFonts w:ascii="Arial" w:hAnsi="Arial" w:cs="Arial"/>
                <w:bCs/>
                <w:sz w:val="18"/>
                <w:szCs w:val="18"/>
              </w:rPr>
            </w:r>
            <w:r w:rsidRPr="008A4D6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2256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</w:t>
            </w:r>
            <w:r w:rsidR="00062EA1" w:rsidRPr="00A22564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en-US"/>
              </w:rPr>
              <w:t>I require</w:t>
            </w:r>
            <w:r w:rsidR="00062EA1" w:rsidRPr="00A22564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 w:rsidR="00062EA1" w:rsidRPr="00A22564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en-US"/>
              </w:rPr>
              <w:t>the application</w:t>
            </w:r>
            <w:r w:rsidR="00062EA1" w:rsidRPr="00A22564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 w:rsidR="000C4AF0" w:rsidRPr="00A22564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en-US"/>
              </w:rPr>
              <w:t xml:space="preserve">of the </w:t>
            </w:r>
            <w:r w:rsidR="00A22564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en-US"/>
              </w:rPr>
              <w:t xml:space="preserve">tax </w:t>
            </w:r>
            <w:r w:rsidR="000C4AF0" w:rsidRPr="00A22564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en-US"/>
              </w:rPr>
              <w:t>deduction (</w:t>
            </w:r>
            <w:r w:rsidR="00A22564" w:rsidRPr="00A22564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en-US"/>
              </w:rPr>
              <w:t xml:space="preserve">only in case </w:t>
            </w:r>
            <w:r w:rsidR="000C4AF0" w:rsidRPr="00A22564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en-US"/>
              </w:rPr>
              <w:t>the amount paid during the year …. by the Un</w:t>
            </w:r>
            <w:r w:rsidR="000839D6" w:rsidRPr="00A22564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en-US"/>
              </w:rPr>
              <w:t>i</w:t>
            </w:r>
            <w:r w:rsidR="000C4AF0" w:rsidRPr="00A22564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en-US"/>
              </w:rPr>
              <w:t xml:space="preserve">versity of Bologna </w:t>
            </w:r>
            <w:r w:rsidR="00062EA1" w:rsidRPr="00A22564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en-US"/>
              </w:rPr>
              <w:t>does not ex</w:t>
            </w:r>
            <w:r w:rsidR="000C4AF0" w:rsidRPr="00A22564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en-US"/>
              </w:rPr>
              <w:t>c</w:t>
            </w:r>
            <w:r w:rsidR="00062EA1" w:rsidRPr="00A22564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en-US"/>
              </w:rPr>
              <w:t>eed € 8.000</w:t>
            </w:r>
            <w:r w:rsidR="00A22564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en-US"/>
              </w:rPr>
              <w:t>)</w:t>
            </w:r>
            <w:r w:rsidR="00062EA1" w:rsidRPr="00A22564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en-US"/>
              </w:rPr>
              <w:t xml:space="preserve"> </w:t>
            </w:r>
            <w:r w:rsidR="00062EA1" w:rsidRPr="00A22564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Chiedo l’applicazione della detrazione in misura fissa in quanto unico reddito percepito nell’anno solare non superior a 8.000 euro</w:t>
            </w:r>
          </w:p>
          <w:p w:rsidR="008A4D60" w:rsidRPr="00602631" w:rsidRDefault="00A80884" w:rsidP="00602631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81"/>
              </w:tabs>
              <w:ind w:left="355" w:hanging="35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4D6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D6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8A4D60">
              <w:rPr>
                <w:rFonts w:ascii="Arial" w:hAnsi="Arial" w:cs="Arial"/>
                <w:bCs/>
                <w:sz w:val="18"/>
                <w:szCs w:val="18"/>
              </w:rPr>
            </w:r>
            <w:r w:rsidRPr="008A4D6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8A4D60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>I do</w:t>
            </w:r>
            <w:r w:rsidR="000C4AF0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 xml:space="preserve"> no</w:t>
            </w:r>
            <w:r w:rsidRPr="008A4D60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>t require the</w:t>
            </w:r>
            <w:r w:rsidRPr="008A4D60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r w:rsidRPr="008A4D60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>tax deduction</w:t>
            </w:r>
            <w:r w:rsidR="009B6655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r w:rsidRPr="008A4D60">
              <w:rPr>
                <w:rFonts w:ascii="Arial" w:hAnsi="Arial" w:cs="Arial"/>
                <w:bCs/>
                <w:sz w:val="18"/>
                <w:szCs w:val="18"/>
              </w:rPr>
              <w:t xml:space="preserve">Chiedo la </w:t>
            </w:r>
            <w:r w:rsidR="009B6655">
              <w:rPr>
                <w:rFonts w:ascii="Arial" w:hAnsi="Arial" w:cs="Arial"/>
                <w:bCs/>
                <w:sz w:val="18"/>
                <w:szCs w:val="18"/>
              </w:rPr>
              <w:t>NON</w:t>
            </w:r>
            <w:r w:rsidRPr="008A4D60">
              <w:rPr>
                <w:rFonts w:ascii="Arial" w:hAnsi="Arial" w:cs="Arial"/>
                <w:bCs/>
                <w:sz w:val="18"/>
                <w:szCs w:val="18"/>
              </w:rPr>
              <w:t xml:space="preserve"> applicazione della detrazione d’imposta</w:t>
            </w:r>
          </w:p>
        </w:tc>
      </w:tr>
    </w:tbl>
    <w:p w:rsidR="005F4914" w:rsidRPr="005F4914" w:rsidRDefault="005F4914" w:rsidP="005F4914">
      <w:pPr>
        <w:rPr>
          <w:vanish/>
        </w:rPr>
      </w:pPr>
    </w:p>
    <w:tbl>
      <w:tblPr>
        <w:tblW w:w="107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3"/>
      </w:tblGrid>
      <w:tr w:rsidR="00602631" w:rsidRPr="005F4914" w:rsidTr="005F4914">
        <w:tc>
          <w:tcPr>
            <w:tcW w:w="10783" w:type="dxa"/>
            <w:shd w:val="clear" w:color="auto" w:fill="auto"/>
          </w:tcPr>
          <w:p w:rsidR="00602631" w:rsidRPr="005F4914" w:rsidRDefault="00602631" w:rsidP="005F4914">
            <w:pPr>
              <w:rPr>
                <w:rFonts w:ascii="Trebuchet MS" w:hAnsi="Trebuchet MS"/>
                <w:sz w:val="18"/>
                <w:szCs w:val="18"/>
              </w:rPr>
            </w:pPr>
          </w:p>
          <w:p w:rsidR="00602631" w:rsidRPr="005F4914" w:rsidRDefault="00602631" w:rsidP="005F4914">
            <w:pPr>
              <w:jc w:val="center"/>
              <w:rPr>
                <w:rFonts w:ascii="Trebuchet MS" w:hAnsi="Trebuchet MS"/>
                <w:bCs/>
                <w:sz w:val="18"/>
                <w:szCs w:val="18"/>
                <w:lang w:val="en-US"/>
              </w:rPr>
            </w:pPr>
            <w:r w:rsidRPr="005F4914"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  <w:t>Deduction for family members</w:t>
            </w:r>
            <w:r w:rsidRPr="005F4914">
              <w:rPr>
                <w:rFonts w:ascii="Trebuchet MS" w:hAnsi="Trebuchet MS"/>
                <w:bCs/>
                <w:sz w:val="18"/>
                <w:szCs w:val="18"/>
                <w:lang w:val="en-US"/>
              </w:rPr>
              <w:t xml:space="preserve"> – Detrazioni per familiari a carico</w:t>
            </w:r>
            <w:r w:rsidR="001212C5" w:rsidRPr="005F4914">
              <w:rPr>
                <w:rFonts w:ascii="Trebuchet MS" w:hAnsi="Trebuchet MS"/>
                <w:bCs/>
                <w:sz w:val="18"/>
                <w:szCs w:val="18"/>
                <w:lang w:val="en-US"/>
              </w:rPr>
              <w:t xml:space="preserve"> </w:t>
            </w:r>
            <w:r w:rsidR="001212C5" w:rsidRPr="005F4914">
              <w:rPr>
                <w:rFonts w:ascii="Trebuchet MS" w:hAnsi="Trebuchet MS"/>
                <w:b/>
                <w:bCs/>
                <w:i/>
                <w:sz w:val="18"/>
                <w:szCs w:val="18"/>
              </w:rPr>
              <w:t>(5)</w:t>
            </w:r>
          </w:p>
          <w:p w:rsidR="001212C5" w:rsidRPr="005F4914" w:rsidRDefault="001212C5" w:rsidP="005F4914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  <w:lang w:val="en-US"/>
              </w:rPr>
            </w:pPr>
          </w:p>
          <w:p w:rsidR="001212C5" w:rsidRPr="005F4914" w:rsidRDefault="001212C5" w:rsidP="005F4914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4914">
              <w:rPr>
                <w:rFonts w:ascii="Trebuchet MS" w:hAnsi="Trebuchet MS"/>
                <w:b/>
                <w:color w:val="000000"/>
                <w:sz w:val="18"/>
                <w:szCs w:val="18"/>
                <w:u w:val="single"/>
                <w:lang w:val="en-US"/>
              </w:rPr>
              <w:t>ONLY for those</w:t>
            </w:r>
            <w:r w:rsidRPr="005F4914">
              <w:rPr>
                <w:rFonts w:ascii="Trebuchet MS" w:hAnsi="Trebuchet MS"/>
                <w:b/>
                <w:color w:val="000000"/>
                <w:sz w:val="18"/>
                <w:szCs w:val="18"/>
                <w:lang w:val="en-US"/>
              </w:rPr>
              <w:t xml:space="preserve"> who have produced in the territory of the Italian State 75% of income and are resident in an EU country or a country White List</w:t>
            </w:r>
          </w:p>
          <w:p w:rsidR="001212C5" w:rsidRPr="005F4914" w:rsidRDefault="001212C5" w:rsidP="005F491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F491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SOLO </w:t>
            </w:r>
            <w:r w:rsidRPr="005F4914">
              <w:rPr>
                <w:rFonts w:ascii="Trebuchet MS" w:hAnsi="Trebuchet MS"/>
                <w:bCs/>
                <w:sz w:val="18"/>
                <w:szCs w:val="18"/>
              </w:rPr>
              <w:t>per coloro che hanno</w:t>
            </w:r>
            <w:r w:rsidRPr="005F4914">
              <w:rPr>
                <w:rFonts w:ascii="Trebuchet MS" w:hAnsi="Trebuchet MS"/>
                <w:sz w:val="18"/>
                <w:szCs w:val="18"/>
              </w:rPr>
              <w:t xml:space="preserve"> prodotto nel territorio dello Stato Italiano il 75% del reddito ed sono residenti in un paese UE o in un paese White List </w:t>
            </w:r>
          </w:p>
          <w:p w:rsidR="00602631" w:rsidRPr="005F4914" w:rsidRDefault="00602631" w:rsidP="005F4914">
            <w:pPr>
              <w:rPr>
                <w:rFonts w:ascii="Trebuchet MS" w:hAnsi="Trebuchet MS"/>
                <w:bCs/>
                <w:sz w:val="18"/>
                <w:szCs w:val="18"/>
                <w:lang w:val="en-US"/>
              </w:rPr>
            </w:pPr>
          </w:p>
          <w:p w:rsidR="00602631" w:rsidRPr="005F4914" w:rsidRDefault="00602631" w:rsidP="005F4914">
            <w:pPr>
              <w:ind w:left="317" w:hanging="317"/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</w:pPr>
            <w:r w:rsidRPr="005F4914">
              <w:rPr>
                <w:rFonts w:ascii="Trebuchet MS" w:hAnsi="Trebuchet MS"/>
                <w:bCs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14">
              <w:rPr>
                <w:rFonts w:ascii="Trebuchet MS" w:hAnsi="Trebuchet MS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Pr="005F4914">
              <w:rPr>
                <w:rFonts w:ascii="Trebuchet MS" w:hAnsi="Trebuchet MS"/>
                <w:bCs/>
                <w:sz w:val="18"/>
                <w:szCs w:val="18"/>
              </w:rPr>
            </w:r>
            <w:r w:rsidRPr="005F4914">
              <w:rPr>
                <w:rFonts w:ascii="Trebuchet MS" w:hAnsi="Trebuchet MS"/>
                <w:sz w:val="18"/>
                <w:szCs w:val="18"/>
              </w:rPr>
              <w:fldChar w:fldCharType="end"/>
            </w:r>
            <w:r w:rsidRPr="005F4914">
              <w:rPr>
                <w:rFonts w:ascii="Trebuchet MS" w:hAnsi="Trebuchet MS"/>
                <w:bCs/>
                <w:sz w:val="18"/>
                <w:szCs w:val="18"/>
                <w:lang w:val="en-US"/>
              </w:rPr>
              <w:t xml:space="preserve"> </w:t>
            </w:r>
            <w:r w:rsidR="001212C5" w:rsidRPr="005F4914">
              <w:rPr>
                <w:rFonts w:ascii="Trebuchet MS" w:hAnsi="Trebuchet MS"/>
                <w:bCs/>
                <w:sz w:val="18"/>
                <w:szCs w:val="18"/>
                <w:lang w:val="en-US"/>
              </w:rPr>
              <w:t xml:space="preserve">  </w:t>
            </w:r>
            <w:r w:rsidRPr="005F4914"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  <w:t xml:space="preserve">I require the deduction for family members </w:t>
            </w:r>
            <w:r w:rsidR="00E17F09" w:rsidRPr="005F4914"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  <w:t>indicated in the following table and declare that (</w:t>
            </w:r>
            <w:r w:rsidR="00E17F09" w:rsidRPr="005F4914">
              <w:rPr>
                <w:rFonts w:ascii="Trebuchet MS" w:hAnsi="Trebuchet MS"/>
                <w:bCs/>
                <w:sz w:val="18"/>
                <w:szCs w:val="18"/>
                <w:lang w:val="en-US"/>
              </w:rPr>
              <w:t>Richiedo la detrazione per i familiari a carico indicate nella seguente tabella e dichiaro che)</w:t>
            </w:r>
            <w:r w:rsidR="00E17F09" w:rsidRPr="005F4914"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F4914"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  <w:t>:</w:t>
            </w:r>
          </w:p>
          <w:p w:rsidR="00602631" w:rsidRPr="005F4914" w:rsidRDefault="00602631" w:rsidP="005F4914">
            <w:pPr>
              <w:numPr>
                <w:ilvl w:val="0"/>
                <w:numId w:val="27"/>
              </w:num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F4914"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F491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their personal income </w:t>
            </w:r>
            <w:r w:rsidR="001212C5" w:rsidRPr="005F491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in the year …. </w:t>
            </w:r>
            <w:r w:rsidR="001212C5" w:rsidRPr="005F4914">
              <w:rPr>
                <w:rFonts w:ascii="Trebuchet MS" w:hAnsi="Trebuchet MS"/>
                <w:b/>
                <w:sz w:val="18"/>
                <w:szCs w:val="18"/>
              </w:rPr>
              <w:t>will not exceed the amount of</w:t>
            </w:r>
            <w:r w:rsidR="001212C5" w:rsidRPr="005F491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 </w:t>
            </w:r>
            <w:r w:rsidRPr="005F491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€ 2840.51 (gross amount) </w:t>
            </w:r>
            <w:r w:rsidR="00E17F09" w:rsidRPr="005F4914">
              <w:rPr>
                <w:rFonts w:ascii="Trebuchet MS" w:hAnsi="Trebuchet MS"/>
                <w:bCs/>
                <w:sz w:val="18"/>
                <w:szCs w:val="18"/>
              </w:rPr>
              <w:t>le persone alle quali le detrazioni si riferiscono non possiedono un reddito annuo superiore a 2.840,51 €, al lordo degli oneri deducibili, compresi I redditi prodotti fuori del territorio dello Stato Italiano</w:t>
            </w:r>
          </w:p>
          <w:p w:rsidR="00602631" w:rsidRPr="005F4914" w:rsidRDefault="00602631" w:rsidP="005F4914">
            <w:pPr>
              <w:numPr>
                <w:ilvl w:val="0"/>
                <w:numId w:val="27"/>
              </w:num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F491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1212C5" w:rsidRPr="005F4914">
              <w:rPr>
                <w:rFonts w:ascii="Trebuchet MS" w:hAnsi="Trebuchet MS"/>
                <w:b/>
                <w:bCs/>
                <w:sz w:val="18"/>
                <w:szCs w:val="18"/>
              </w:rPr>
              <w:t>I</w:t>
            </w:r>
            <w:r w:rsidRPr="005F491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do not get other tax benefits to this purpose</w:t>
            </w:r>
            <w:r w:rsidRPr="005F4914">
              <w:rPr>
                <w:rFonts w:ascii="Trebuchet MS" w:hAnsi="Trebuchet MS"/>
                <w:bCs/>
                <w:sz w:val="18"/>
                <w:szCs w:val="18"/>
              </w:rPr>
              <w:t>, e di non godere di alcun beneficio fiscale connesso ai carichi familiari</w:t>
            </w:r>
          </w:p>
          <w:tbl>
            <w:tblPr>
              <w:tblW w:w="1028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139"/>
              <w:gridCol w:w="1144"/>
            </w:tblGrid>
            <w:tr w:rsidR="00DA67E5" w:rsidRPr="00DA67E5" w:rsidTr="00DA67E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0"/>
              </w:trPr>
              <w:tc>
                <w:tcPr>
                  <w:tcW w:w="9139" w:type="dxa"/>
                  <w:tcBorders>
                    <w:top w:val="single" w:sz="4" w:space="0" w:color="808080"/>
                  </w:tcBorders>
                  <w:tcMar>
                    <w:top w:w="0" w:type="dxa"/>
                    <w:left w:w="0" w:type="dxa"/>
                  </w:tcMar>
                  <w:vAlign w:val="center"/>
                </w:tcPr>
                <w:p w:rsidR="00DA67E5" w:rsidRPr="00DA67E5" w:rsidRDefault="00DA67E5" w:rsidP="00DA67E5">
                  <w:pPr>
                    <w:jc w:val="center"/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rebuchet MS" w:eastAsia="Arial Unicode MS" w:hAnsi="Trebuchet MS" w:cs="Arial"/>
                      <w:b/>
                      <w:spacing w:val="-2"/>
                      <w:sz w:val="18"/>
                      <w:szCs w:val="18"/>
                      <w:lang w:val="en-US"/>
                    </w:rPr>
                    <w:t xml:space="preserve">WARNING: </w:t>
                  </w:r>
                  <w:r w:rsidRPr="006F3EEF">
                    <w:rPr>
                      <w:rFonts w:ascii="Trebuchet MS" w:eastAsia="Arial Unicode MS" w:hAnsi="Trebuchet MS" w:cs="Arial"/>
                      <w:b/>
                      <w:spacing w:val="-2"/>
                      <w:sz w:val="18"/>
                      <w:szCs w:val="18"/>
                      <w:lang w:val="en-US"/>
                    </w:rPr>
                    <w:t>It’s required to write husband’s or wife’s Italian Fiscal Code</w:t>
                  </w:r>
                </w:p>
              </w:tc>
              <w:tc>
                <w:tcPr>
                  <w:tcW w:w="1144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DA67E5" w:rsidRDefault="00DA67E5" w:rsidP="00D44CF5">
                  <w:pPr>
                    <w:jc w:val="center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From</w:t>
                  </w:r>
                </w:p>
                <w:p w:rsidR="00DA67E5" w:rsidRPr="00DA67E5" w:rsidRDefault="00DA67E5" w:rsidP="00DA67E5">
                  <w:pPr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rebuchet MS" w:eastAsia="Arial Unicode MS" w:hAnsi="Trebuchet MS" w:cs="Arial"/>
                      <w:bCs/>
                      <w:sz w:val="18"/>
                      <w:szCs w:val="18"/>
                    </w:rPr>
                    <w:t>(dd</w:t>
                  </w:r>
                  <w:r w:rsidRPr="00DA67E5">
                    <w:rPr>
                      <w:rFonts w:ascii="Trebuchet MS" w:eastAsia="Arial Unicode MS" w:hAnsi="Trebuchet MS" w:cs="Arial"/>
                      <w:bCs/>
                      <w:sz w:val="18"/>
                      <w:szCs w:val="18"/>
                    </w:rPr>
                    <w:t>/m/</w:t>
                  </w:r>
                  <w:r>
                    <w:rPr>
                      <w:rFonts w:ascii="Trebuchet MS" w:eastAsia="Arial Unicode MS" w:hAnsi="Trebuchet MS" w:cs="Arial"/>
                      <w:bCs/>
                      <w:sz w:val="18"/>
                      <w:szCs w:val="18"/>
                    </w:rPr>
                    <w:t>yyyy</w:t>
                  </w:r>
                  <w:r w:rsidRPr="00DA67E5">
                    <w:rPr>
                      <w:rFonts w:ascii="Trebuchet MS" w:eastAsia="Arial Unicode MS" w:hAnsi="Trebuchet MS" w:cs="Arial"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DA67E5" w:rsidRPr="00DA67E5" w:rsidTr="00DA67E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"/>
              </w:trPr>
              <w:tc>
                <w:tcPr>
                  <w:tcW w:w="9139" w:type="dxa"/>
                  <w:tcBorders>
                    <w:top w:val="nil"/>
                  </w:tcBorders>
                  <w:tcMar>
                    <w:top w:w="0" w:type="dxa"/>
                    <w:left w:w="0" w:type="dxa"/>
                  </w:tcMar>
                  <w:vAlign w:val="center"/>
                </w:tcPr>
                <w:tbl>
                  <w:tblPr>
                    <w:tblpPr w:leftFromText="141" w:rightFromText="141" w:vertAnchor="text" w:horzAnchor="margin" w:tblpY="-273"/>
                    <w:tblOverlap w:val="never"/>
                    <w:tblW w:w="9072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DA67E5" w:rsidRPr="00DA67E5" w:rsidTr="00D44C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4"/>
                    </w:trPr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A67E5" w:rsidRPr="00DA67E5" w:rsidRDefault="00DA67E5" w:rsidP="00D44CF5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pP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sto5"/>
                              <w:enabled/>
                              <w:calcOnExit w:val="0"/>
                              <w:textInput>
                                <w:maxLength w:val="1"/>
                                <w:format w:val="Maiuscole"/>
                              </w:textInput>
                            </w:ffData>
                          </w:fldCha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A67E5">
                          <w:rPr>
                            <w:rFonts w:ascii="Trebuchet MS" w:eastAsia="Arial Unicode MS" w:hAnsi="Trebuchet MS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DA67E5">
                          <w:rPr>
                            <w:rFonts w:ascii="Trebuchet MS" w:eastAsia="Arial Unicode MS" w:hAnsi="Trebuchet MS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DA67E5" w:rsidRPr="00DA67E5" w:rsidRDefault="00DA67E5" w:rsidP="00D44CF5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DA67E5" w:rsidRDefault="00DA67E5" w:rsidP="00D44CF5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18"/>
                      <w:szCs w:val="18"/>
                    </w:rPr>
                  </w:pPr>
                </w:p>
              </w:tc>
            </w:tr>
          </w:tbl>
          <w:p w:rsidR="00602631" w:rsidRDefault="00602631" w:rsidP="00EF7AA9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tbl>
            <w:tblPr>
              <w:tblW w:w="10136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"/>
              <w:gridCol w:w="452"/>
              <w:gridCol w:w="454"/>
              <w:gridCol w:w="454"/>
              <w:gridCol w:w="454"/>
              <w:gridCol w:w="454"/>
              <w:gridCol w:w="4155"/>
              <w:gridCol w:w="2258"/>
              <w:gridCol w:w="1003"/>
            </w:tblGrid>
            <w:tr w:rsidR="00DA67E5" w:rsidRPr="00CF17FD" w:rsidTr="00D44C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5"/>
              </w:trPr>
              <w:tc>
                <w:tcPr>
                  <w:tcW w:w="10136" w:type="dxa"/>
                  <w:gridSpan w:val="9"/>
                  <w:tcBorders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504904" w:rsidRDefault="00DA67E5" w:rsidP="00D44CF5">
                  <w:pPr>
                    <w:ind w:left="120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 xml:space="preserve">Family member -  </w:t>
                  </w:r>
                  <w:r w:rsidRPr="00E44684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Familiare a carico</w:t>
                  </w: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A67E5" w:rsidRPr="00922608" w:rsidTr="00D44C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3"/>
              </w:trPr>
              <w:tc>
                <w:tcPr>
                  <w:tcW w:w="2720" w:type="dxa"/>
                  <w:gridSpan w:val="6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1632E3" w:rsidRDefault="00DA67E5" w:rsidP="00D44CF5">
                  <w:pPr>
                    <w:jc w:val="center"/>
                    <w:rPr>
                      <w:rFonts w:ascii="Trebuchet MS" w:eastAsia="Arial Unicode MS" w:hAnsi="Trebuchet MS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eastAsia="Arial Unicode MS" w:hAnsi="Trebuchet MS" w:cs="Arial"/>
                      <w:bCs/>
                      <w:sz w:val="16"/>
                      <w:szCs w:val="16"/>
                    </w:rPr>
                    <w:t>Family status (**)</w:t>
                  </w:r>
                </w:p>
              </w:tc>
              <w:tc>
                <w:tcPr>
                  <w:tcW w:w="4155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EB247B" w:rsidRDefault="00DA67E5" w:rsidP="00DA67E5">
                  <w:pPr>
                    <w:ind w:left="120"/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 w:rsidRPr="00566B0C"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</w:rPr>
                    <w:t xml:space="preserve">Italian Fiscal Code </w:t>
                  </w:r>
                  <w:r w:rsidRPr="00566B0C">
                    <w:rPr>
                      <w:rFonts w:ascii="Arial" w:eastAsia="Arial Unicode MS" w:hAnsi="Arial" w:cs="Arial"/>
                      <w:bCs/>
                      <w:sz w:val="16"/>
                      <w:szCs w:val="16"/>
                    </w:rPr>
                    <w:t>Codice Fiscale Italiano</w:t>
                  </w:r>
                  <w:r>
                    <w:rPr>
                      <w:rFonts w:ascii="Trebuchet MS" w:eastAsia="Arial Unicode MS" w:hAnsi="Trebuchet MS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58" w:type="dxa"/>
                  <w:tcBorders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DA67E5" w:rsidRDefault="00DA67E5" w:rsidP="00D44CF5">
                  <w:pPr>
                    <w:jc w:val="center"/>
                    <w:rPr>
                      <w:rFonts w:ascii="Trebuchet MS" w:eastAsia="Arial Unicode MS" w:hAnsi="Trebuchet MS" w:cs="Arial"/>
                      <w:bCs/>
                      <w:sz w:val="16"/>
                      <w:szCs w:val="16"/>
                      <w:lang w:val="en-US"/>
                    </w:rPr>
                  </w:pPr>
                  <w:r w:rsidRPr="00DA67E5">
                    <w:rPr>
                      <w:rFonts w:ascii="Trebuchet MS" w:eastAsia="Arial Unicode MS" w:hAnsi="Trebuchet MS" w:cs="Arial"/>
                      <w:bCs/>
                      <w:sz w:val="16"/>
                      <w:szCs w:val="16"/>
                      <w:lang w:val="en-US"/>
                    </w:rPr>
                    <w:t>Date of birth</w:t>
                  </w:r>
                </w:p>
                <w:p w:rsidR="00DA67E5" w:rsidRPr="00DA67E5" w:rsidRDefault="00DA67E5" w:rsidP="00D44CF5">
                  <w:pPr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A67E5">
                    <w:rPr>
                      <w:rFonts w:ascii="Trebuchet MS" w:eastAsia="Arial Unicode MS" w:hAnsi="Trebuchet MS" w:cs="Arial"/>
                      <w:bCs/>
                      <w:sz w:val="16"/>
                      <w:szCs w:val="16"/>
                      <w:lang w:val="en-US"/>
                    </w:rPr>
                    <w:t>(gg/mm/aaaa)</w:t>
                  </w:r>
                </w:p>
              </w:tc>
              <w:tc>
                <w:tcPr>
                  <w:tcW w:w="1003" w:type="dxa"/>
                  <w:tcBorders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pPr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 w:rsidRPr="001632E3">
                    <w:rPr>
                      <w:rFonts w:ascii="Trebuchet MS" w:eastAsia="Arial Unicode MS" w:hAnsi="Trebuchet MS" w:cs="Arial"/>
                      <w:bCs/>
                      <w:sz w:val="16"/>
                      <w:szCs w:val="16"/>
                    </w:rPr>
                    <w:t>% d</w:t>
                  </w:r>
                  <w:r>
                    <w:rPr>
                      <w:rFonts w:ascii="Trebuchet MS" w:eastAsia="Arial Unicode MS" w:hAnsi="Trebuchet MS" w:cs="Arial"/>
                      <w:bCs/>
                      <w:sz w:val="16"/>
                      <w:szCs w:val="16"/>
                    </w:rPr>
                    <w:t>eduction</w:t>
                  </w:r>
                </w:p>
              </w:tc>
            </w:tr>
            <w:tr w:rsidR="00DA67E5" w:rsidRPr="00922608" w:rsidTr="00D44C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3"/>
              </w:trPr>
              <w:tc>
                <w:tcPr>
                  <w:tcW w:w="452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EB247B" w:rsidRDefault="00DA67E5" w:rsidP="00D44CF5">
                  <w:pPr>
                    <w:jc w:val="right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AD2336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2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EB247B" w:rsidRDefault="00DA67E5" w:rsidP="00D44CF5">
                  <w:pP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F1</w:t>
                  </w:r>
                </w:p>
              </w:tc>
              <w:tc>
                <w:tcPr>
                  <w:tcW w:w="908" w:type="dxa"/>
                  <w:gridSpan w:val="2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472F66" w:rsidRDefault="00DA67E5" w:rsidP="00D44CF5">
                  <w:pPr>
                    <w:jc w:val="center"/>
                    <w:rPr>
                      <w:rFonts w:ascii="Trebuchet MS" w:hAnsi="Trebuchet MS"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Cs/>
                      <w:sz w:val="16"/>
                      <w:szCs w:val="16"/>
                    </w:rPr>
                    <w:t>First child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EB247B" w:rsidRDefault="00DA67E5" w:rsidP="00D44CF5">
                  <w:pPr>
                    <w:jc w:val="right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AD2336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EB247B" w:rsidRDefault="00DA67E5" w:rsidP="00D44CF5">
                  <w:pP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155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EB247B" w:rsidRDefault="00DA67E5" w:rsidP="00D44CF5">
                  <w:pP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tcBorders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EB247B" w:rsidRDefault="00DA67E5" w:rsidP="00D44CF5">
                  <w:pPr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EB247B" w:rsidRDefault="00DA67E5" w:rsidP="00D44CF5">
                  <w:pPr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A67E5" w:rsidRPr="00922608" w:rsidTr="00D44C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3"/>
              </w:trPr>
              <w:tc>
                <w:tcPr>
                  <w:tcW w:w="452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EB247B" w:rsidRDefault="00DA67E5" w:rsidP="00D44CF5">
                  <w:pPr>
                    <w:jc w:val="right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AD2336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2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pP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EB247B" w:rsidRDefault="00DA67E5" w:rsidP="00D44CF5">
                  <w:pPr>
                    <w:jc w:val="right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AD2336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EB247B" w:rsidRDefault="00DA67E5" w:rsidP="00D44CF5">
                  <w:pP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EB247B" w:rsidRDefault="00DA67E5" w:rsidP="00D44CF5">
                  <w:pPr>
                    <w:jc w:val="right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AD2336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pP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155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pP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tcBorders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pPr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pPr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A67E5" w:rsidRPr="00922608" w:rsidTr="00D44C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3"/>
              </w:trPr>
              <w:tc>
                <w:tcPr>
                  <w:tcW w:w="452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pPr>
                    <w:jc w:val="right"/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AD2336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2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r w:rsidRPr="00367124"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pPr>
                    <w:jc w:val="right"/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AD2336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r w:rsidRPr="005D1056"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pPr>
                    <w:jc w:val="right"/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AD2336"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r w:rsidRPr="00A3760A"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155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pP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tcBorders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pPr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Default="00DA67E5" w:rsidP="00D44CF5">
                  <w:pPr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A67E5" w:rsidRPr="00DA67E5" w:rsidTr="00D44C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</w:trPr>
              <w:tc>
                <w:tcPr>
                  <w:tcW w:w="10136" w:type="dxa"/>
                  <w:gridSpan w:val="9"/>
                  <w:tcBorders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A67E5" w:rsidRPr="00E67FBF" w:rsidRDefault="00DA67E5" w:rsidP="00D44CF5">
                  <w:pPr>
                    <w:ind w:left="-113"/>
                    <w:rPr>
                      <w:rFonts w:ascii="Trebuchet MS" w:eastAsia="Arial Unicode MS" w:hAnsi="Trebuchet MS" w:cs="Arial"/>
                      <w:i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Trebuchet MS" w:eastAsia="Arial Unicode MS" w:hAnsi="Trebuchet MS" w:cs="Arial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rebuchet MS" w:eastAsia="Arial Unicode MS" w:hAnsi="Trebuchet MS" w:cs="Arial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</w:p>
                <w:p w:rsidR="00DA67E5" w:rsidRPr="00DA67E5" w:rsidRDefault="00DA67E5" w:rsidP="00DA67E5">
                  <w:pPr>
                    <w:ind w:left="-113"/>
                    <w:rPr>
                      <w:rFonts w:ascii="Trebuchet MS" w:eastAsia="Arial Unicode MS" w:hAnsi="Trebuchet MS" w:cs="Arial"/>
                      <w:i/>
                      <w:spacing w:val="-2"/>
                      <w:sz w:val="16"/>
                      <w:lang w:val="en-US"/>
                    </w:rPr>
                  </w:pPr>
                  <w:r w:rsidRPr="00DA67E5">
                    <w:rPr>
                      <w:rFonts w:ascii="Trebuchet MS" w:eastAsia="Arial Unicode MS" w:hAnsi="Trebuchet MS" w:cs="Arial"/>
                      <w:i/>
                      <w:spacing w:val="-2"/>
                      <w:sz w:val="18"/>
                      <w:szCs w:val="18"/>
                      <w:lang w:val="en-US"/>
                    </w:rPr>
                    <w:t xml:space="preserve"> (**)  </w:t>
                  </w:r>
                  <w:r w:rsidRPr="00DA67E5">
                    <w:rPr>
                      <w:rFonts w:ascii="Trebuchet MS" w:eastAsia="Arial Unicode MS" w:hAnsi="Trebuchet MS" w:cs="Arial"/>
                      <w:b/>
                      <w:i/>
                      <w:spacing w:val="-2"/>
                      <w:sz w:val="18"/>
                      <w:szCs w:val="18"/>
                      <w:lang w:val="en-US"/>
                    </w:rPr>
                    <w:t>F1</w:t>
                  </w:r>
                  <w:r w:rsidRPr="00DA67E5">
                    <w:rPr>
                      <w:rFonts w:ascii="Trebuchet MS" w:eastAsia="Arial Unicode MS" w:hAnsi="Trebuchet MS" w:cs="Arial"/>
                      <w:i/>
                      <w:spacing w:val="-2"/>
                      <w:sz w:val="18"/>
                      <w:szCs w:val="18"/>
                      <w:lang w:val="en-US"/>
                    </w:rPr>
                    <w:t xml:space="preserve"> =  first child;  </w:t>
                  </w:r>
                  <w:r w:rsidRPr="00DA67E5">
                    <w:rPr>
                      <w:rFonts w:ascii="Trebuchet MS" w:eastAsia="Arial Unicode MS" w:hAnsi="Trebuchet MS" w:cs="Arial"/>
                      <w:b/>
                      <w:i/>
                      <w:spacing w:val="-2"/>
                      <w:sz w:val="18"/>
                      <w:szCs w:val="18"/>
                      <w:lang w:val="en-US"/>
                    </w:rPr>
                    <w:t xml:space="preserve">F </w:t>
                  </w:r>
                  <w:r w:rsidRPr="00DA67E5">
                    <w:rPr>
                      <w:rFonts w:ascii="Trebuchet MS" w:eastAsia="Arial Unicode MS" w:hAnsi="Trebuchet MS" w:cs="Arial"/>
                      <w:i/>
                      <w:spacing w:val="-2"/>
                      <w:sz w:val="18"/>
                      <w:szCs w:val="18"/>
                      <w:lang w:val="en-US"/>
                    </w:rPr>
                    <w:t xml:space="preserve">=  children after first; </w:t>
                  </w:r>
                  <w:r w:rsidRPr="00DA67E5">
                    <w:rPr>
                      <w:rFonts w:ascii="Trebuchet MS" w:eastAsia="Arial Unicode MS" w:hAnsi="Trebuchet MS" w:cs="Arial"/>
                      <w:b/>
                      <w:i/>
                      <w:spacing w:val="-2"/>
                      <w:sz w:val="18"/>
                      <w:szCs w:val="18"/>
                      <w:lang w:val="en-US"/>
                    </w:rPr>
                    <w:t xml:space="preserve">A </w:t>
                  </w:r>
                  <w:r w:rsidRPr="00DA67E5">
                    <w:rPr>
                      <w:rFonts w:ascii="Trebuchet MS" w:eastAsia="Arial Unicode MS" w:hAnsi="Trebuchet MS" w:cs="Arial"/>
                      <w:i/>
                      <w:spacing w:val="-2"/>
                      <w:sz w:val="18"/>
                      <w:szCs w:val="18"/>
                      <w:lang w:val="en-US"/>
                    </w:rPr>
                    <w:t xml:space="preserve">= </w:t>
                  </w:r>
                  <w:r w:rsidRPr="00DA67E5">
                    <w:rPr>
                      <w:rFonts w:ascii="Trebuchet MS" w:eastAsia="Arial Unicode MS" w:hAnsi="Trebuchet MS" w:cs="Arial"/>
                      <w:spacing w:val="-2"/>
                      <w:sz w:val="18"/>
                      <w:szCs w:val="18"/>
                      <w:lang w:val="en-US"/>
                    </w:rPr>
                    <w:t>another family member</w:t>
                  </w:r>
                  <w:r w:rsidRPr="006F3EEF">
                    <w:rPr>
                      <w:rFonts w:ascii="Trebuchet MS" w:eastAsia="Arial Unicode MS" w:hAnsi="Trebuchet MS" w:cs="Arial"/>
                      <w:b/>
                      <w:spacing w:val="-2"/>
                      <w:sz w:val="18"/>
                      <w:szCs w:val="18"/>
                      <w:lang w:val="en-US"/>
                    </w:rPr>
                    <w:t xml:space="preserve">; D = </w:t>
                  </w:r>
                  <w:r w:rsidRPr="00DA67E5">
                    <w:rPr>
                      <w:rFonts w:ascii="Trebuchet MS" w:eastAsia="Arial Unicode MS" w:hAnsi="Trebuchet MS" w:cs="Arial"/>
                      <w:spacing w:val="-2"/>
                      <w:sz w:val="18"/>
                      <w:szCs w:val="18"/>
                      <w:lang w:val="en-US"/>
                    </w:rPr>
                    <w:t>disabled child</w:t>
                  </w:r>
                  <w:r w:rsidRPr="00DA67E5">
                    <w:rPr>
                      <w:rFonts w:ascii="Trebuchet MS" w:eastAsia="Arial Unicode MS" w:hAnsi="Trebuchet MS" w:cs="Arial"/>
                      <w:i/>
                      <w:spacing w:val="-2"/>
                      <w:sz w:val="16"/>
                      <w:lang w:val="en-US"/>
                    </w:rPr>
                    <w:t xml:space="preserve"> </w:t>
                  </w:r>
                </w:p>
              </w:tc>
            </w:tr>
          </w:tbl>
          <w:p w:rsidR="00602631" w:rsidRPr="005F4914" w:rsidRDefault="00602631" w:rsidP="00EF7AA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602631" w:rsidRDefault="00602631" w:rsidP="00EF7AA9">
      <w:pPr>
        <w:ind w:hanging="284"/>
        <w:rPr>
          <w:rFonts w:ascii="Trebuchet MS" w:hAnsi="Trebuchet MS"/>
          <w:sz w:val="18"/>
          <w:szCs w:val="18"/>
        </w:rPr>
      </w:pPr>
    </w:p>
    <w:p w:rsidR="00602631" w:rsidRPr="008A4D60" w:rsidRDefault="00602631" w:rsidP="00602631">
      <w:pPr>
        <w:ind w:hanging="284"/>
        <w:rPr>
          <w:rFonts w:ascii="Trebuchet MS" w:hAnsi="Trebuchet MS"/>
          <w:b/>
          <w:sz w:val="18"/>
          <w:szCs w:val="18"/>
          <w:lang w:val="en-US"/>
        </w:rPr>
      </w:pPr>
      <w:r w:rsidRPr="008A4D60">
        <w:rPr>
          <w:rFonts w:ascii="Trebuchet MS" w:hAnsi="Trebuchet MS"/>
          <w:b/>
          <w:sz w:val="18"/>
          <w:szCs w:val="18"/>
          <w:lang w:val="en-US"/>
        </w:rPr>
        <w:t>I undersigned</w:t>
      </w:r>
      <w:r>
        <w:rPr>
          <w:rFonts w:ascii="Trebuchet MS" w:hAnsi="Trebuchet MS"/>
          <w:b/>
          <w:sz w:val="18"/>
          <w:szCs w:val="18"/>
          <w:lang w:val="en-US"/>
        </w:rPr>
        <w:t xml:space="preserve"> shall </w:t>
      </w:r>
      <w:r w:rsidRPr="008A4D60">
        <w:rPr>
          <w:rFonts w:ascii="Trebuchet MS" w:hAnsi="Trebuchet MS"/>
          <w:b/>
          <w:sz w:val="18"/>
          <w:szCs w:val="18"/>
          <w:lang w:val="en-US"/>
        </w:rPr>
        <w:t xml:space="preserve">promptly </w:t>
      </w:r>
      <w:r>
        <w:rPr>
          <w:rFonts w:ascii="Trebuchet MS" w:hAnsi="Trebuchet MS"/>
          <w:b/>
          <w:sz w:val="18"/>
          <w:szCs w:val="18"/>
          <w:lang w:val="en-US"/>
        </w:rPr>
        <w:t>inform the University about any change of the data declared</w:t>
      </w:r>
      <w:r w:rsidRPr="00B22E50">
        <w:rPr>
          <w:rFonts w:ascii="Trebuchet MS" w:hAnsi="Trebuchet MS"/>
          <w:b/>
          <w:sz w:val="18"/>
          <w:szCs w:val="18"/>
          <w:lang w:val="en-US"/>
        </w:rPr>
        <w:t xml:space="preserve"> </w:t>
      </w:r>
      <w:r>
        <w:rPr>
          <w:rFonts w:ascii="Trebuchet MS" w:hAnsi="Trebuchet MS"/>
          <w:b/>
          <w:sz w:val="18"/>
          <w:szCs w:val="18"/>
          <w:lang w:val="en-US"/>
        </w:rPr>
        <w:t>above</w:t>
      </w:r>
      <w:r w:rsidRPr="008A4D60">
        <w:rPr>
          <w:rFonts w:ascii="Trebuchet MS" w:hAnsi="Trebuchet MS"/>
          <w:b/>
          <w:sz w:val="18"/>
          <w:szCs w:val="18"/>
          <w:lang w:val="en-US"/>
        </w:rPr>
        <w:t>.</w:t>
      </w:r>
    </w:p>
    <w:p w:rsidR="00727997" w:rsidRPr="008A4D60" w:rsidRDefault="00727997" w:rsidP="00EF7AA9">
      <w:pPr>
        <w:ind w:hanging="284"/>
        <w:rPr>
          <w:rFonts w:ascii="Trebuchet MS" w:hAnsi="Trebuchet MS"/>
          <w:sz w:val="18"/>
          <w:szCs w:val="18"/>
        </w:rPr>
      </w:pPr>
      <w:r w:rsidRPr="008A4D60">
        <w:rPr>
          <w:rFonts w:ascii="Trebuchet MS" w:hAnsi="Trebuchet MS"/>
          <w:sz w:val="18"/>
          <w:szCs w:val="18"/>
        </w:rPr>
        <w:t>Io sottoscritto mi impegno a comunicare tempestivamente ogni eventuale variazione dei dati dichiarati.</w:t>
      </w:r>
    </w:p>
    <w:p w:rsidR="00727997" w:rsidRPr="00D65132" w:rsidRDefault="00727997" w:rsidP="00727997">
      <w:pPr>
        <w:tabs>
          <w:tab w:val="left" w:pos="2085"/>
        </w:tabs>
        <w:rPr>
          <w:rFonts w:ascii="Trebuchet MS" w:hAnsi="Trebuchet MS"/>
          <w:sz w:val="10"/>
          <w:szCs w:val="10"/>
        </w:rPr>
      </w:pPr>
      <w:r w:rsidRPr="00D65132">
        <w:rPr>
          <w:rFonts w:ascii="Trebuchet MS" w:hAnsi="Trebuchet MS"/>
          <w:sz w:val="16"/>
          <w:szCs w:val="16"/>
        </w:rPr>
        <w:tab/>
      </w:r>
    </w:p>
    <w:tbl>
      <w:tblPr>
        <w:tblW w:w="10773" w:type="dxa"/>
        <w:tblInd w:w="-4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670"/>
      </w:tblGrid>
      <w:tr w:rsidR="00727997" w:rsidRPr="00D65132" w:rsidTr="00EF7AA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103" w:type="dxa"/>
          </w:tcPr>
          <w:p w:rsidR="009B6655" w:rsidRPr="009625FB" w:rsidRDefault="009B6655" w:rsidP="009B6655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625F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Date</w:t>
            </w:r>
            <w:r w:rsidR="003946B3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9625FB">
              <w:rPr>
                <w:rFonts w:ascii="Arial" w:eastAsia="Arial Unicode MS" w:hAnsi="Arial" w:cs="Arial"/>
                <w:bCs/>
                <w:sz w:val="18"/>
                <w:szCs w:val="18"/>
              </w:rPr>
              <w:t>Data</w:t>
            </w:r>
          </w:p>
          <w:p w:rsidR="00727997" w:rsidRPr="00D65132" w:rsidRDefault="00727997" w:rsidP="005D004D">
            <w:pPr>
              <w:jc w:val="both"/>
              <w:rPr>
                <w:rFonts w:ascii="Trebuchet MS" w:eastAsia="Arial Unicode MS" w:hAnsi="Trebuchet MS" w:cs="Arial"/>
                <w:bCs/>
                <w:sz w:val="16"/>
                <w:szCs w:val="16"/>
              </w:rPr>
            </w:pPr>
          </w:p>
        </w:tc>
        <w:tc>
          <w:tcPr>
            <w:tcW w:w="5670" w:type="dxa"/>
          </w:tcPr>
          <w:p w:rsidR="002D2559" w:rsidRPr="00D65132" w:rsidRDefault="009B6655" w:rsidP="005D004D">
            <w:pPr>
              <w:rPr>
                <w:rFonts w:ascii="Trebuchet MS" w:eastAsia="Arial Unicode MS" w:hAnsi="Trebuchet MS" w:cs="Arial"/>
                <w:bCs/>
                <w:sz w:val="16"/>
                <w:szCs w:val="16"/>
              </w:rPr>
            </w:pPr>
            <w:r w:rsidRPr="009625F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Signature</w:t>
            </w:r>
            <w:r w:rsidR="003946B3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9625FB">
              <w:rPr>
                <w:rFonts w:ascii="Arial" w:eastAsia="Arial Unicode MS" w:hAnsi="Arial" w:cs="Arial"/>
                <w:bCs/>
                <w:sz w:val="18"/>
                <w:szCs w:val="18"/>
              </w:rPr>
              <w:t>Firma</w:t>
            </w:r>
          </w:p>
          <w:p w:rsidR="00727997" w:rsidRPr="00D65132" w:rsidRDefault="00727997" w:rsidP="00FE2A66">
            <w:pPr>
              <w:rPr>
                <w:rFonts w:ascii="Trebuchet MS" w:eastAsia="Arial Unicode MS" w:hAnsi="Trebuchet MS" w:cs="Arial"/>
                <w:bCs/>
                <w:sz w:val="16"/>
                <w:szCs w:val="16"/>
              </w:rPr>
            </w:pPr>
          </w:p>
        </w:tc>
      </w:tr>
      <w:tr w:rsidR="002D2559" w:rsidRPr="00814316" w:rsidTr="00515E6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773" w:type="dxa"/>
            <w:gridSpan w:val="2"/>
          </w:tcPr>
          <w:p w:rsidR="002D2559" w:rsidRPr="00814316" w:rsidRDefault="008A4D60" w:rsidP="0081431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jc w:val="center"/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br w:type="page"/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NOTES</w:t>
            </w:r>
            <w:r w:rsidRPr="00814316">
              <w:rPr>
                <w:rStyle w:val="hps"/>
                <w:rFonts w:ascii="Arial" w:hAnsi="Arial" w:cs="Arial"/>
                <w:color w:val="222222"/>
                <w:sz w:val="16"/>
                <w:szCs w:val="16"/>
                <w:lang w:val="en"/>
              </w:rPr>
              <w:t xml:space="preserve"> </w:t>
            </w:r>
            <w:r w:rsidRPr="00814316">
              <w:rPr>
                <w:rFonts w:ascii="Arial" w:hAnsi="Arial" w:cs="Arial"/>
                <w:sz w:val="16"/>
                <w:szCs w:val="16"/>
                <w:lang w:val="en-US"/>
              </w:rPr>
              <w:t>Note</w:t>
            </w:r>
          </w:p>
          <w:p w:rsidR="00B35E1D" w:rsidRPr="00814316" w:rsidRDefault="00B35E1D" w:rsidP="00EC1922">
            <w:pPr>
              <w:ind w:left="71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F273F" w:rsidRPr="00814316" w:rsidRDefault="00B35E1D" w:rsidP="00616B92">
            <w:pPr>
              <w:ind w:left="497" w:hanging="426"/>
              <w:jc w:val="both"/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</w:pPr>
            <w:r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(1) </w:t>
            </w:r>
            <w:r w:rsidR="00616B92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  </w:t>
            </w:r>
            <w:r w:rsidR="00BA795C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 By signing the </w:t>
            </w:r>
            <w:r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Declaration </w:t>
            </w:r>
            <w:r w:rsidR="00BA795C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above the </w:t>
            </w:r>
            <w:r w:rsidR="00220B1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beneficiary</w:t>
            </w:r>
            <w:r w:rsidR="00BA795C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 </w:t>
            </w:r>
            <w:r w:rsidR="006F273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tak</w:t>
            </w:r>
            <w:r w:rsidR="00BA795C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es his/her own r</w:t>
            </w:r>
            <w:r w:rsidR="006F273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esponsibility</w:t>
            </w:r>
            <w:r w:rsidR="00BA795C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 under penalties of perjury</w:t>
            </w:r>
            <w:r w:rsidR="006F273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.</w:t>
            </w:r>
          </w:p>
          <w:p w:rsidR="00B35E1D" w:rsidRPr="00814316" w:rsidRDefault="00BA795C" w:rsidP="00616B92">
            <w:pPr>
              <w:ind w:left="497"/>
              <w:jc w:val="both"/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</w:pPr>
            <w:r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The signature</w:t>
            </w:r>
            <w:r w:rsidR="006F273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 </w:t>
            </w:r>
            <w:r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shall be made in the presence of the University staff entitled to receive the form</w:t>
            </w:r>
            <w:r w:rsidR="00220B1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. In case</w:t>
            </w:r>
            <w:r w:rsidR="006F273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 the documentation is sent </w:t>
            </w:r>
            <w:r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by</w:t>
            </w:r>
            <w:r w:rsidR="006F273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 post mail or delivered by </w:t>
            </w:r>
            <w:r w:rsidR="006B3E30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an</w:t>
            </w:r>
            <w:r w:rsidR="006F273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other </w:t>
            </w:r>
            <w:r w:rsidR="006B3E30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person</w:t>
            </w:r>
            <w:r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 on behalf of the </w:t>
            </w:r>
            <w:r w:rsidR="00220B1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beneficiary</w:t>
            </w:r>
            <w:r w:rsidR="006F273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, </w:t>
            </w:r>
            <w:r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the declaration shall be</w:t>
            </w:r>
            <w:r w:rsidR="006F273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 signed by </w:t>
            </w:r>
            <w:r w:rsidR="00616B92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the </w:t>
            </w:r>
            <w:r w:rsidR="00220B1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beneficiary and</w:t>
            </w:r>
            <w:r w:rsidR="00616B92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 </w:t>
            </w:r>
            <w:r w:rsidR="00220B1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a photocopy </w:t>
            </w:r>
            <w:r w:rsidR="00616B92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of a valid identity </w:t>
            </w:r>
            <w:r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>document (e.g. passport)</w:t>
            </w:r>
            <w:r w:rsidR="00220B1F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"/>
              </w:rPr>
              <w:t xml:space="preserve"> shall be attached.</w:t>
            </w:r>
          </w:p>
          <w:p w:rsidR="00616B92" w:rsidRPr="00814316" w:rsidRDefault="00616B92" w:rsidP="00616B92">
            <w:pPr>
              <w:ind w:left="4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4316">
              <w:rPr>
                <w:rFonts w:ascii="Arial" w:hAnsi="Arial" w:cs="Arial"/>
                <w:sz w:val="16"/>
                <w:szCs w:val="16"/>
              </w:rPr>
              <w:t>La dichiarazione sostitutiva è un atto importante che il dichiarante presenta assumendosi la responsabilità, anche penale, di quanto dichiara.</w:t>
            </w:r>
          </w:p>
          <w:p w:rsidR="00616B92" w:rsidRPr="00814316" w:rsidRDefault="00616B92" w:rsidP="00616B92">
            <w:pPr>
              <w:ind w:left="4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4316">
              <w:rPr>
                <w:rFonts w:ascii="Arial" w:hAnsi="Arial" w:cs="Arial"/>
                <w:sz w:val="16"/>
                <w:szCs w:val="16"/>
              </w:rPr>
              <w:t>Il modulo deve essere firmato dal beneficiario in presenza di un pubblico ufficiale impegnato nella ricezione della documentazione. Se la documentazione è inviata tramite posta o consegnat</w:t>
            </w:r>
            <w:r w:rsidR="000E3949" w:rsidRPr="00814316">
              <w:rPr>
                <w:rFonts w:ascii="Arial" w:hAnsi="Arial" w:cs="Arial"/>
                <w:sz w:val="16"/>
                <w:szCs w:val="16"/>
              </w:rPr>
              <w:t>a</w:t>
            </w:r>
            <w:r w:rsidRPr="00814316">
              <w:rPr>
                <w:rFonts w:ascii="Arial" w:hAnsi="Arial" w:cs="Arial"/>
                <w:sz w:val="16"/>
                <w:szCs w:val="16"/>
              </w:rPr>
              <w:t xml:space="preserve"> per mezzo di altri individui, autocertificazioni devono essere firmate dal beneficiario </w:t>
            </w:r>
            <w:r w:rsidR="00CD2EEF" w:rsidRPr="00814316">
              <w:rPr>
                <w:rFonts w:ascii="Arial" w:hAnsi="Arial" w:cs="Arial"/>
                <w:sz w:val="16"/>
                <w:szCs w:val="16"/>
              </w:rPr>
              <w:t>e accompagnate da una fotocopia</w:t>
            </w:r>
            <w:r w:rsidRPr="00814316">
              <w:rPr>
                <w:rFonts w:ascii="Arial" w:hAnsi="Arial" w:cs="Arial"/>
                <w:sz w:val="16"/>
                <w:szCs w:val="16"/>
              </w:rPr>
              <w:t xml:space="preserve"> di un documento di identità valido.</w:t>
            </w:r>
          </w:p>
          <w:p w:rsidR="00EC1922" w:rsidRPr="00814316" w:rsidRDefault="00EC1922" w:rsidP="003E2ED9">
            <w:pPr>
              <w:ind w:left="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4DF6" w:rsidRPr="00814316" w:rsidRDefault="00EC1922" w:rsidP="00644DF6">
            <w:pPr>
              <w:ind w:left="355" w:hanging="284"/>
              <w:jc w:val="both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  <w:r w:rsidRPr="0081431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(</w:t>
            </w:r>
            <w:r w:rsidR="00B35E1D" w:rsidRPr="0081431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2</w:t>
            </w:r>
            <w:r w:rsidRPr="0081431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)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</w:t>
            </w:r>
            <w:r w:rsidR="00644DF6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Definition of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non-resident person</w:t>
            </w:r>
          </w:p>
          <w:p w:rsidR="00644DF6" w:rsidRPr="00814316" w:rsidRDefault="006B038C" w:rsidP="00644DF6">
            <w:pPr>
              <w:ind w:left="49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A person</w:t>
            </w:r>
            <w:r w:rsidR="00EC1922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with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non-Italian</w:t>
            </w:r>
            <w:r w:rsidR="00EC1922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citizenship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with permanent establishment or residence </w:t>
            </w:r>
            <w:r w:rsidR="00EC1922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 Italy </w:t>
            </w:r>
            <w:r w:rsidR="007D3808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for </w:t>
            </w:r>
            <w:r w:rsidR="00EC1922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less than 183 days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per </w:t>
            </w:r>
            <w:r w:rsidR="00BA795C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calendar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year</w:t>
            </w:r>
          </w:p>
          <w:p w:rsidR="00644DF6" w:rsidRPr="00814316" w:rsidRDefault="00EC1922" w:rsidP="00644DF6">
            <w:pPr>
              <w:ind w:left="497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81431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OR</w:t>
            </w:r>
          </w:p>
          <w:p w:rsidR="00644DF6" w:rsidRPr="00814316" w:rsidRDefault="006B038C" w:rsidP="00644DF6">
            <w:pPr>
              <w:ind w:left="49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A person</w:t>
            </w:r>
            <w:r w:rsidR="00EC1922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with Italian citizenship who:</w:t>
            </w:r>
          </w:p>
          <w:p w:rsidR="00644DF6" w:rsidRPr="00814316" w:rsidRDefault="006B038C" w:rsidP="00644DF6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is registered in the AIRE and </w:t>
            </w:r>
            <w:r w:rsidR="0006277A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has been</w:t>
            </w:r>
            <w:r w:rsidR="00EC1922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deleted from the registers of the population resident in Italy</w:t>
            </w:r>
          </w:p>
          <w:p w:rsidR="00644DF6" w:rsidRPr="00814316" w:rsidRDefault="00EC1922" w:rsidP="00644DF6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do</w:t>
            </w:r>
            <w:r w:rsidR="006B038C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es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not have in Italy </w:t>
            </w:r>
            <w:r w:rsidR="006B038C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a permanent establishment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r w:rsidR="006B038C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intended as th</w:t>
            </w:r>
            <w:r w:rsidR="007D3808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 place where a person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has established </w:t>
            </w:r>
            <w:r w:rsidR="0006277A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his/her own main</w:t>
            </w:r>
            <w:r w:rsidR="006B038C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business)</w:t>
            </w:r>
          </w:p>
          <w:p w:rsidR="00EC1922" w:rsidRPr="00814316" w:rsidRDefault="006B038C" w:rsidP="00644DF6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is not resident in Italy </w:t>
            </w:r>
          </w:p>
          <w:p w:rsidR="00EC1922" w:rsidRPr="00814316" w:rsidRDefault="00EC1922" w:rsidP="00537615">
            <w:pPr>
              <w:ind w:left="49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14316">
              <w:rPr>
                <w:rFonts w:ascii="Arial" w:hAnsi="Arial" w:cs="Arial"/>
                <w:bCs/>
                <w:sz w:val="16"/>
                <w:szCs w:val="16"/>
              </w:rPr>
              <w:t>Definizione di soggetto non residente</w:t>
            </w:r>
          </w:p>
          <w:p w:rsidR="00EC1922" w:rsidRPr="00814316" w:rsidRDefault="00EC1922" w:rsidP="00537615">
            <w:pPr>
              <w:pStyle w:val="Titolo2"/>
              <w:ind w:left="497"/>
              <w:jc w:val="both"/>
              <w:rPr>
                <w:b w:val="0"/>
                <w:bCs w:val="0"/>
                <w:sz w:val="16"/>
                <w:szCs w:val="16"/>
              </w:rPr>
            </w:pPr>
            <w:r w:rsidRPr="00814316">
              <w:rPr>
                <w:b w:val="0"/>
                <w:bCs w:val="0"/>
                <w:sz w:val="16"/>
                <w:szCs w:val="16"/>
              </w:rPr>
              <w:t xml:space="preserve">Persone fisiche con cittadinanza straniera che per meno di 183 giorni risiedono/domiciliano/sono iscritti all’anagrafe della popolazione residente in Italia </w:t>
            </w:r>
          </w:p>
          <w:p w:rsidR="00644DF6" w:rsidRPr="00814316" w:rsidRDefault="00EC1922" w:rsidP="00537615">
            <w:pPr>
              <w:pStyle w:val="Titolo2"/>
              <w:ind w:left="497"/>
              <w:jc w:val="both"/>
              <w:rPr>
                <w:b w:val="0"/>
                <w:bCs w:val="0"/>
                <w:sz w:val="16"/>
                <w:szCs w:val="16"/>
              </w:rPr>
            </w:pPr>
            <w:r w:rsidRPr="00814316">
              <w:rPr>
                <w:b w:val="0"/>
                <w:bCs w:val="0"/>
                <w:caps/>
                <w:sz w:val="16"/>
                <w:szCs w:val="16"/>
              </w:rPr>
              <w:t>oppure</w:t>
            </w:r>
            <w:r w:rsidRPr="00814316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  <w:p w:rsidR="00EC1922" w:rsidRPr="00814316" w:rsidRDefault="00EC1922" w:rsidP="00537615">
            <w:pPr>
              <w:pStyle w:val="Titolo2"/>
              <w:ind w:left="497"/>
              <w:jc w:val="both"/>
              <w:rPr>
                <w:b w:val="0"/>
                <w:bCs w:val="0"/>
                <w:sz w:val="16"/>
                <w:szCs w:val="16"/>
              </w:rPr>
            </w:pPr>
            <w:r w:rsidRPr="00814316">
              <w:rPr>
                <w:b w:val="0"/>
                <w:bCs w:val="0"/>
                <w:sz w:val="16"/>
                <w:szCs w:val="16"/>
              </w:rPr>
              <w:t>Persone fisiche con cittadinanza italiana che:</w:t>
            </w:r>
          </w:p>
          <w:p w:rsidR="00EC1922" w:rsidRPr="00814316" w:rsidRDefault="00EC1922" w:rsidP="00644DF6">
            <w:pPr>
              <w:pStyle w:val="Titolo2"/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b w:val="0"/>
                <w:bCs w:val="0"/>
                <w:sz w:val="16"/>
                <w:szCs w:val="16"/>
              </w:rPr>
            </w:pPr>
            <w:r w:rsidRPr="00814316">
              <w:rPr>
                <w:b w:val="0"/>
                <w:bCs w:val="0"/>
                <w:sz w:val="16"/>
                <w:szCs w:val="16"/>
              </w:rPr>
              <w:t>sono iscritti all’AIRE e si sono cancellati dalle anagrafi della popolazione residente in Italia</w:t>
            </w:r>
          </w:p>
          <w:p w:rsidR="00EC1922" w:rsidRPr="00814316" w:rsidRDefault="00EC1922" w:rsidP="00644DF6">
            <w:pPr>
              <w:pStyle w:val="Titolo2"/>
              <w:numPr>
                <w:ilvl w:val="0"/>
                <w:numId w:val="23"/>
              </w:numPr>
              <w:jc w:val="both"/>
              <w:rPr>
                <w:b w:val="0"/>
                <w:bCs w:val="0"/>
                <w:sz w:val="16"/>
                <w:szCs w:val="16"/>
              </w:rPr>
            </w:pPr>
            <w:r w:rsidRPr="00814316">
              <w:rPr>
                <w:b w:val="0"/>
                <w:bCs w:val="0"/>
                <w:sz w:val="16"/>
                <w:szCs w:val="16"/>
              </w:rPr>
              <w:t>non hanno in Italia il domicilio (Il domicilio è il luogo nel quale una persona “ha stabilito il centro principale dei suoi affari e interessi”)</w:t>
            </w:r>
          </w:p>
          <w:p w:rsidR="00EC1922" w:rsidRPr="00814316" w:rsidRDefault="00EC1922" w:rsidP="00644DF6">
            <w:pPr>
              <w:pStyle w:val="Titolo2"/>
              <w:numPr>
                <w:ilvl w:val="0"/>
                <w:numId w:val="23"/>
              </w:numPr>
              <w:jc w:val="both"/>
              <w:rPr>
                <w:b w:val="0"/>
                <w:bCs w:val="0"/>
                <w:sz w:val="16"/>
                <w:szCs w:val="16"/>
              </w:rPr>
            </w:pPr>
            <w:r w:rsidRPr="00814316">
              <w:rPr>
                <w:b w:val="0"/>
                <w:bCs w:val="0"/>
                <w:sz w:val="16"/>
                <w:szCs w:val="16"/>
              </w:rPr>
              <w:t>non hanno in Italia la residenza (La residenza è il luogo “in cui la persona ha la dimora abituale”)</w:t>
            </w:r>
          </w:p>
          <w:p w:rsidR="00EC1922" w:rsidRPr="00814316" w:rsidRDefault="00EC1922" w:rsidP="00EC1922">
            <w:pPr>
              <w:ind w:left="35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199A" w:rsidRPr="00814316" w:rsidRDefault="00644DF6" w:rsidP="00917441">
            <w:pPr>
              <w:ind w:left="497" w:hanging="426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14316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(</w:t>
            </w:r>
            <w:r w:rsidR="00917441" w:rsidRPr="00814316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3</w:t>
            </w:r>
            <w:r w:rsidRPr="00814316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)</w:t>
            </w:r>
            <w:r w:rsidRPr="008143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17441" w:rsidRPr="008143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1199A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Please note: </w:t>
            </w:r>
            <w:r w:rsidR="00BA795C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 order </w:t>
            </w:r>
            <w:r w:rsidR="006B038C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to avoid double taxation as foreseen in the Tax Treaty</w:t>
            </w:r>
            <w:r w:rsidR="0006277A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 w:rsidR="006B038C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1199A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filling out the forms </w:t>
            </w:r>
            <w:r w:rsidR="00E1199A"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(Cover Page and Form D)</w:t>
            </w:r>
            <w:r w:rsidR="00E1199A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7D3808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is mandatory. </w:t>
            </w:r>
            <w:r w:rsidR="00E1199A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Only for </w:t>
            </w:r>
            <w:r w:rsidR="00BA795C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people</w:t>
            </w:r>
            <w:r w:rsidR="00E1199A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residing in the USA, the forms</w:t>
            </w:r>
            <w:r w:rsidR="007D3808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may be replaced by "Form 6166"</w:t>
            </w:r>
            <w:r w:rsidR="00E1199A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BA795C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acknowledged</w:t>
            </w:r>
            <w:r w:rsidR="00E1199A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by the </w:t>
            </w:r>
            <w:r w:rsidR="00E1199A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Italian </w:t>
            </w:r>
            <w:r w:rsidR="00BA795C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Tax Department</w:t>
            </w:r>
            <w:r w:rsidR="007D3808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(available upon request to the USA </w:t>
            </w:r>
            <w:r w:rsidR="007D3808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tax department)</w:t>
            </w:r>
            <w:r w:rsidR="00E1199A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</w:p>
          <w:p w:rsidR="00E1199A" w:rsidRPr="00814316" w:rsidRDefault="00E1199A" w:rsidP="00917441">
            <w:pPr>
              <w:ind w:left="4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4316">
              <w:rPr>
                <w:rFonts w:ascii="Arial" w:hAnsi="Arial" w:cs="Arial"/>
                <w:sz w:val="16"/>
                <w:szCs w:val="16"/>
              </w:rPr>
              <w:t>Attenzione: per beneficiare dall’esonero previsto nella Convenzione è obbligatoria la compilazione della modulistica (Frontespizio e Modulo D). Solo per i soggetti residenti negli USA la modulistica può essere sostituita dal “Form 6166”, riconosciuto ufficialmente in Italia dall’Agenzia delle Entrate, richiedibile dall’interessato dalla propria amministrazione fiscale</w:t>
            </w:r>
          </w:p>
          <w:p w:rsidR="002D2559" w:rsidRPr="00814316" w:rsidRDefault="002D2559" w:rsidP="002D2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736D" w:rsidRPr="00814316" w:rsidRDefault="002D2559" w:rsidP="008A05F9">
            <w:pPr>
              <w:ind w:left="355" w:hanging="35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1431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(</w:t>
            </w:r>
            <w:r w:rsidR="006F736D" w:rsidRPr="0081431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4</w:t>
            </w:r>
            <w:r w:rsidRPr="0081431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)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8A05F9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6F736D"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Tax deduction</w:t>
            </w:r>
            <w:r w:rsidR="006F736D" w:rsidRPr="00814316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  <w:lang w:val="en-US"/>
              </w:rPr>
              <w:t xml:space="preserve"> </w:t>
            </w:r>
            <w:r w:rsidR="006F736D" w:rsidRPr="008143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Detrazioni fiscali </w:t>
            </w:r>
          </w:p>
          <w:p w:rsidR="006F736D" w:rsidRPr="00814316" w:rsidRDefault="007D3808" w:rsidP="006F736D">
            <w:pPr>
              <w:ind w:left="355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T</w:t>
            </w:r>
            <w:r w:rsidR="006F736D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ax deductions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apply only upon request </w:t>
            </w:r>
            <w:r w:rsidR="006F736D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(Article 13 Tax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law</w:t>
            </w:r>
            <w:r w:rsidR="006F736D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)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="0006277A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by the person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entitled to</w:t>
            </w:r>
            <w:r w:rsidR="006F736D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. The tax deduction reduces the tax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amount</w:t>
            </w:r>
            <w:r w:rsidR="006F736D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to be paid</w:t>
            </w:r>
            <w:r w:rsidR="006F736D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.</w:t>
            </w:r>
            <w:r w:rsidR="006F736D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3B2019" w:rsidRPr="00814316" w:rsidRDefault="006F736D" w:rsidP="006F736D">
            <w:pPr>
              <w:ind w:left="3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4316">
              <w:rPr>
                <w:rFonts w:ascii="Arial" w:hAnsi="Arial" w:cs="Arial"/>
                <w:sz w:val="16"/>
                <w:szCs w:val="16"/>
              </w:rPr>
              <w:t>E’ importante dichiarare la volontà di volersi avvalere delle detrazioni di imposta (ART. 13 tuir) che sono concesse a chi percepisce redditi da lavoro dipendente o assimilato. La detrazione di imposta abbatte/riduce l’irpef lorda che si dovrebbe versare. L’IRPEF effettiva che grava  (imposta netta) è quindi determinata sottraendo dall’imposta lorda, e fino a concorrenza del suo ammontare, le detrazioni spettanti (per familiari a cari</w:t>
            </w:r>
            <w:r w:rsidR="003E2ED9" w:rsidRPr="00814316">
              <w:rPr>
                <w:rFonts w:ascii="Arial" w:hAnsi="Arial" w:cs="Arial"/>
                <w:sz w:val="16"/>
                <w:szCs w:val="16"/>
              </w:rPr>
              <w:t>co, per lavoro dipendente ecc.)</w:t>
            </w:r>
          </w:p>
          <w:p w:rsidR="006F736D" w:rsidRPr="00814316" w:rsidRDefault="00BA795C" w:rsidP="006F736D">
            <w:pPr>
              <w:ind w:left="355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GUIDELINES</w:t>
            </w:r>
            <w:r w:rsidR="006F736D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6F736D" w:rsidRPr="00814316">
              <w:rPr>
                <w:rFonts w:ascii="Arial" w:hAnsi="Arial" w:cs="Arial"/>
                <w:bCs/>
                <w:sz w:val="16"/>
                <w:szCs w:val="16"/>
                <w:lang w:val="en-US"/>
              </w:rPr>
              <w:t>(guida pratica)</w:t>
            </w:r>
          </w:p>
          <w:p w:rsidR="003C5508" w:rsidRPr="00814316" w:rsidRDefault="006C09BF" w:rsidP="00932B99">
            <w:pPr>
              <w:ind w:left="355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r w:rsidR="006F736D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)  </w:t>
            </w:r>
            <w:r w:rsidR="00932B99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="003C5508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ncome exceed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s</w:t>
            </w:r>
            <w:r w:rsidR="003C5508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8.000 €</w:t>
            </w:r>
          </w:p>
          <w:p w:rsidR="003C5508" w:rsidRPr="00814316" w:rsidRDefault="003C5508" w:rsidP="002D271B">
            <w:pPr>
              <w:ind w:left="639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► TICK THE FIRST OPTION - the deduction is 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based on the number of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days worked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and the amount of 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the salary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.</w:t>
            </w:r>
          </w:p>
          <w:p w:rsidR="003C5508" w:rsidRPr="00814316" w:rsidRDefault="00932B99" w:rsidP="002D271B">
            <w:pPr>
              <w:ind w:left="639"/>
              <w:rPr>
                <w:rFonts w:ascii="Arial" w:hAnsi="Arial" w:cs="Arial"/>
                <w:sz w:val="16"/>
                <w:szCs w:val="16"/>
              </w:rPr>
            </w:pPr>
            <w:r w:rsidRPr="00814316">
              <w:rPr>
                <w:rFonts w:ascii="Arial" w:hAnsi="Arial" w:cs="Arial"/>
                <w:sz w:val="16"/>
                <w:szCs w:val="16"/>
              </w:rPr>
              <w:t>I redditi superano gli 8.000 €</w:t>
            </w:r>
          </w:p>
          <w:p w:rsidR="003C5508" w:rsidRPr="00814316" w:rsidRDefault="003C5508" w:rsidP="002D271B">
            <w:pPr>
              <w:ind w:left="639"/>
              <w:rPr>
                <w:rFonts w:ascii="Arial" w:hAnsi="Arial" w:cs="Arial"/>
                <w:sz w:val="16"/>
                <w:szCs w:val="16"/>
              </w:rPr>
            </w:pPr>
            <w:r w:rsidRPr="00814316">
              <w:rPr>
                <w:rFonts w:ascii="Arial" w:hAnsi="Arial" w:cs="Arial"/>
                <w:sz w:val="16"/>
                <w:szCs w:val="16"/>
              </w:rPr>
              <w:t>►  BARRARE LA PRIMA OPZIONE - la detrazione per lavoro dipendente viene calcolata in  proporzione ai giorni effettivamente lavorati e all’importo dei compensi percepiti.</w:t>
            </w:r>
          </w:p>
          <w:p w:rsidR="003B2019" w:rsidRPr="00814316" w:rsidRDefault="003C5508" w:rsidP="00932B99">
            <w:pPr>
              <w:ind w:left="355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B)  </w:t>
            </w:r>
            <w:r w:rsidR="006F736D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The University of Bologna is the only employer and annual income does not exceed € 8,000</w:t>
            </w:r>
            <w:r w:rsidR="00404EC1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(</w:t>
            </w:r>
            <w:r w:rsidR="00404EC1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calendar year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  <w:p w:rsidR="006F736D" w:rsidRPr="00814316" w:rsidRDefault="00271955" w:rsidP="00932B99">
            <w:pPr>
              <w:ind w:left="639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► </w:t>
            </w:r>
            <w:r w:rsidR="006F736D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TICK</w:t>
            </w:r>
            <w:r w:rsidR="004F16C6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THE SECOND OPTION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- </w:t>
            </w:r>
            <w:r w:rsidR="006F736D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The deduction is applied at a fix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ed</w:t>
            </w:r>
            <w:r w:rsidR="006F736D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rate of 1.380 €</w:t>
            </w:r>
          </w:p>
          <w:p w:rsidR="00271955" w:rsidRPr="00814316" w:rsidRDefault="00271955" w:rsidP="00932B99">
            <w:pPr>
              <w:ind w:left="639"/>
              <w:rPr>
                <w:rFonts w:ascii="Arial" w:hAnsi="Arial" w:cs="Arial"/>
                <w:sz w:val="16"/>
                <w:szCs w:val="16"/>
              </w:rPr>
            </w:pPr>
            <w:r w:rsidRPr="00814316">
              <w:rPr>
                <w:rFonts w:ascii="Arial" w:hAnsi="Arial" w:cs="Arial"/>
                <w:sz w:val="16"/>
                <w:szCs w:val="16"/>
              </w:rPr>
              <w:t>L’Ateneo è l’unico datore di lavoro e il reddito annuo non supera 8.000 euro</w:t>
            </w:r>
            <w:r w:rsidR="00404EC1" w:rsidRPr="00814316">
              <w:rPr>
                <w:rFonts w:ascii="Arial" w:hAnsi="Arial" w:cs="Arial"/>
                <w:sz w:val="16"/>
                <w:szCs w:val="16"/>
              </w:rPr>
              <w:t xml:space="preserve"> in the calendar </w:t>
            </w:r>
            <w:r w:rsidR="00540EB2" w:rsidRPr="008143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4EC1" w:rsidRPr="00814316">
              <w:rPr>
                <w:rFonts w:ascii="Arial" w:hAnsi="Arial" w:cs="Arial"/>
                <w:sz w:val="16"/>
                <w:szCs w:val="16"/>
              </w:rPr>
              <w:t>year</w:t>
            </w:r>
          </w:p>
          <w:p w:rsidR="006F736D" w:rsidRPr="00814316" w:rsidRDefault="00271955" w:rsidP="00932B99">
            <w:pPr>
              <w:ind w:left="639"/>
              <w:rPr>
                <w:rFonts w:ascii="Arial" w:hAnsi="Arial" w:cs="Arial"/>
                <w:sz w:val="16"/>
                <w:szCs w:val="16"/>
              </w:rPr>
            </w:pPr>
            <w:r w:rsidRPr="00814316">
              <w:rPr>
                <w:rFonts w:ascii="Arial" w:hAnsi="Arial" w:cs="Arial"/>
                <w:sz w:val="16"/>
                <w:szCs w:val="16"/>
              </w:rPr>
              <w:t xml:space="preserve">► BARRARE LA </w:t>
            </w:r>
            <w:r w:rsidR="00A80884" w:rsidRPr="00814316">
              <w:rPr>
                <w:rFonts w:ascii="Arial" w:hAnsi="Arial" w:cs="Arial"/>
                <w:sz w:val="16"/>
                <w:szCs w:val="16"/>
              </w:rPr>
              <w:t>SECONDA</w:t>
            </w:r>
            <w:r w:rsidRPr="00814316">
              <w:rPr>
                <w:rFonts w:ascii="Arial" w:hAnsi="Arial" w:cs="Arial"/>
                <w:sz w:val="16"/>
                <w:szCs w:val="16"/>
              </w:rPr>
              <w:t xml:space="preserve"> OPZIONE - Viene applicata la detrazione in misura fissa di 1.380 euro</w:t>
            </w:r>
          </w:p>
          <w:p w:rsidR="00932B99" w:rsidRPr="00814316" w:rsidRDefault="00932B99" w:rsidP="002D271B">
            <w:pPr>
              <w:ind w:left="639" w:hanging="284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C)  If the 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beneficiary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: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br/>
              <w:t xml:space="preserve">- 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Gets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other 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job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income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s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(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fellow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ships and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temporary job contract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) provided by 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other Institutions or Companies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br/>
              <w:t xml:space="preserve">- </w:t>
            </w:r>
            <w:r w:rsidR="00741834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Gets a salary for permanent job contract from the University of Bologna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br/>
              <w:t xml:space="preserve">- Is </w:t>
            </w:r>
            <w:r w:rsidR="00EF341E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a pensioner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="009E16A9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or does not want to claim any deduction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br/>
              <w:t>► I</w:t>
            </w:r>
            <w:r w:rsidR="00EF341E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T IS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POSSIBLE (BUT NOT </w:t>
            </w:r>
            <w:r w:rsidR="00EF341E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MANDATORY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) </w:t>
            </w:r>
            <w:r w:rsidR="00EF341E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TO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TICK THE THIRD OPTION </w:t>
            </w:r>
            <w:r w:rsidR="00EF341E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–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="00EF341E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In this case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no </w:t>
            </w:r>
            <w:r w:rsidR="00EF341E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tax 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deduction </w:t>
            </w:r>
            <w:r w:rsidR="00EF341E"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will apply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"/>
              </w:rPr>
              <w:t>.</w:t>
            </w:r>
          </w:p>
          <w:p w:rsidR="00932B99" w:rsidRPr="00814316" w:rsidRDefault="00BF47AD" w:rsidP="00932B99">
            <w:pPr>
              <w:pStyle w:val="Corpotesto"/>
              <w:autoSpaceDE w:val="0"/>
              <w:spacing w:after="0"/>
              <w:ind w:left="639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14316">
              <w:rPr>
                <w:rFonts w:ascii="Arial" w:hAnsi="Arial" w:cs="Arial"/>
                <w:sz w:val="16"/>
                <w:szCs w:val="16"/>
                <w:lang w:eastAsia="it-IT"/>
              </w:rPr>
              <w:t>Se il dichiarante</w:t>
            </w:r>
            <w:r w:rsidR="00EE77C9" w:rsidRPr="00814316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r w:rsidRPr="00814316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r w:rsidR="00932B99" w:rsidRPr="00814316">
              <w:rPr>
                <w:rFonts w:ascii="Arial" w:hAnsi="Arial" w:cs="Arial"/>
                <w:sz w:val="16"/>
                <w:szCs w:val="16"/>
                <w:lang w:eastAsia="it-IT"/>
              </w:rPr>
              <w:t xml:space="preserve">è titolare </w:t>
            </w:r>
            <w:r w:rsidRPr="00814316">
              <w:rPr>
                <w:rFonts w:ascii="Arial" w:hAnsi="Arial" w:cs="Arial"/>
                <w:sz w:val="16"/>
                <w:szCs w:val="16"/>
                <w:lang w:eastAsia="it-IT"/>
              </w:rPr>
              <w:t xml:space="preserve">di altri </w:t>
            </w:r>
            <w:r w:rsidR="00932B99" w:rsidRPr="00814316">
              <w:rPr>
                <w:rFonts w:ascii="Arial" w:hAnsi="Arial" w:cs="Arial"/>
                <w:sz w:val="16"/>
                <w:szCs w:val="16"/>
                <w:lang w:eastAsia="it-IT"/>
              </w:rPr>
              <w:t>reddit</w:t>
            </w:r>
            <w:r w:rsidRPr="00814316">
              <w:rPr>
                <w:rFonts w:ascii="Arial" w:hAnsi="Arial" w:cs="Arial"/>
                <w:sz w:val="16"/>
                <w:szCs w:val="16"/>
                <w:lang w:eastAsia="it-IT"/>
              </w:rPr>
              <w:t>i</w:t>
            </w:r>
            <w:r w:rsidR="00932B99" w:rsidRPr="00814316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r w:rsidRPr="00814316">
              <w:rPr>
                <w:rFonts w:ascii="Arial" w:hAnsi="Arial" w:cs="Arial"/>
                <w:sz w:val="16"/>
                <w:szCs w:val="16"/>
                <w:lang w:eastAsia="it-IT"/>
              </w:rPr>
              <w:t>da</w:t>
            </w:r>
            <w:r w:rsidR="00932B99" w:rsidRPr="00814316">
              <w:rPr>
                <w:rFonts w:ascii="Arial" w:hAnsi="Arial" w:cs="Arial"/>
                <w:sz w:val="16"/>
                <w:szCs w:val="16"/>
                <w:lang w:eastAsia="it-IT"/>
              </w:rPr>
              <w:t xml:space="preserve"> lavoro </w:t>
            </w:r>
            <w:r w:rsidR="00EE77C9" w:rsidRPr="00814316">
              <w:rPr>
                <w:rFonts w:ascii="Arial" w:hAnsi="Arial" w:cs="Arial"/>
                <w:sz w:val="16"/>
                <w:szCs w:val="16"/>
                <w:lang w:eastAsia="it-IT"/>
              </w:rPr>
              <w:t xml:space="preserve">assimilato a lavoro </w:t>
            </w:r>
            <w:r w:rsidR="00932B99" w:rsidRPr="00814316">
              <w:rPr>
                <w:rFonts w:ascii="Arial" w:hAnsi="Arial" w:cs="Arial"/>
                <w:sz w:val="16"/>
                <w:szCs w:val="16"/>
                <w:lang w:eastAsia="it-IT"/>
              </w:rPr>
              <w:t>dipendente (borse di studio non esenti e co.co.co.)</w:t>
            </w:r>
            <w:r w:rsidRPr="00814316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r w:rsidR="00EE77C9" w:rsidRPr="00814316">
              <w:rPr>
                <w:rFonts w:ascii="Arial" w:hAnsi="Arial" w:cs="Arial"/>
                <w:sz w:val="16"/>
                <w:szCs w:val="16"/>
                <w:lang w:eastAsia="it-IT"/>
              </w:rPr>
              <w:t>erogati da soggetti diversi dall’Ateneo di Bologna; percepisce redditi di lavoro dipendente;</w:t>
            </w:r>
            <w:r w:rsidRPr="00814316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r w:rsidR="00932B99" w:rsidRPr="00814316">
              <w:rPr>
                <w:rFonts w:ascii="Arial" w:hAnsi="Arial" w:cs="Arial"/>
                <w:sz w:val="16"/>
                <w:szCs w:val="16"/>
                <w:lang w:eastAsia="it-IT"/>
              </w:rPr>
              <w:t>è titolare di pensione diretta</w:t>
            </w:r>
            <w:r w:rsidRPr="00814316">
              <w:rPr>
                <w:rFonts w:ascii="Arial" w:hAnsi="Arial" w:cs="Arial"/>
                <w:sz w:val="16"/>
                <w:szCs w:val="16"/>
                <w:lang w:eastAsia="it-IT"/>
              </w:rPr>
              <w:t xml:space="preserve"> o comunque non vuole usufruire delle detrazioni personali</w:t>
            </w:r>
          </w:p>
          <w:p w:rsidR="00932B99" w:rsidRPr="00814316" w:rsidRDefault="00932B99" w:rsidP="002D271B">
            <w:pPr>
              <w:pStyle w:val="Corpotesto"/>
              <w:autoSpaceDE w:val="0"/>
              <w:spacing w:after="0"/>
              <w:ind w:left="639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14316">
              <w:rPr>
                <w:rFonts w:ascii="Arial" w:hAnsi="Arial" w:cs="Arial"/>
                <w:sz w:val="16"/>
                <w:szCs w:val="16"/>
                <w:lang w:eastAsia="it-IT"/>
              </w:rPr>
              <w:t xml:space="preserve">► E’ POSSIBILE (MA NON OBBLIGATORIO) BARRARE LA </w:t>
            </w:r>
            <w:r w:rsidR="00EE77C9" w:rsidRPr="00814316">
              <w:rPr>
                <w:rFonts w:ascii="Arial" w:hAnsi="Arial" w:cs="Arial"/>
                <w:sz w:val="16"/>
                <w:szCs w:val="16"/>
                <w:lang w:eastAsia="it-IT"/>
              </w:rPr>
              <w:t>TERZA</w:t>
            </w:r>
            <w:r w:rsidRPr="00814316">
              <w:rPr>
                <w:rFonts w:ascii="Arial" w:hAnsi="Arial" w:cs="Arial"/>
                <w:sz w:val="16"/>
                <w:szCs w:val="16"/>
                <w:lang w:eastAsia="it-IT"/>
              </w:rPr>
              <w:t xml:space="preserve"> OPZIONE NELLA SEZIONE B2</w:t>
            </w:r>
          </w:p>
          <w:p w:rsidR="003B2019" w:rsidRPr="00814316" w:rsidRDefault="00932B99" w:rsidP="002D271B">
            <w:pPr>
              <w:ind w:left="639"/>
              <w:rPr>
                <w:rFonts w:ascii="Arial" w:hAnsi="Arial" w:cs="Arial"/>
                <w:sz w:val="16"/>
                <w:szCs w:val="16"/>
              </w:rPr>
            </w:pPr>
            <w:r w:rsidRPr="00814316">
              <w:rPr>
                <w:rFonts w:ascii="Arial" w:hAnsi="Arial" w:cs="Arial"/>
                <w:sz w:val="16"/>
                <w:szCs w:val="16"/>
                <w:lang w:val="en"/>
              </w:rPr>
              <w:t>Non verrà applicata nessuna detrazione di imposta e pertanto il compenso verrà tassato secondo l’aliquota IRPEF prevista dalla normativa vigente</w:t>
            </w:r>
            <w:r w:rsidRPr="0081431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2019" w:rsidRPr="00814316" w:rsidRDefault="003B2019" w:rsidP="008A05F9">
            <w:pPr>
              <w:ind w:left="355" w:hanging="35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2559" w:rsidRPr="00814316" w:rsidRDefault="002D2559" w:rsidP="000E6A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14316">
              <w:rPr>
                <w:rFonts w:ascii="Arial" w:eastAsia="Arial Unicode MS" w:hAnsi="Arial" w:cs="Arial"/>
                <w:b/>
                <w:bCs/>
                <w:i/>
                <w:sz w:val="16"/>
                <w:szCs w:val="16"/>
                <w:lang w:val="en-US"/>
              </w:rPr>
              <w:t>(</w:t>
            </w:r>
            <w:r w:rsidR="004E5FBF" w:rsidRPr="00814316">
              <w:rPr>
                <w:rFonts w:ascii="Arial" w:eastAsia="Arial Unicode MS" w:hAnsi="Arial" w:cs="Arial"/>
                <w:b/>
                <w:bCs/>
                <w:i/>
                <w:sz w:val="16"/>
                <w:szCs w:val="16"/>
                <w:lang w:val="en-US"/>
              </w:rPr>
              <w:t>5</w:t>
            </w:r>
            <w:r w:rsidRPr="00814316">
              <w:rPr>
                <w:rFonts w:ascii="Arial" w:eastAsia="Arial Unicode MS" w:hAnsi="Arial" w:cs="Arial"/>
                <w:b/>
                <w:bCs/>
                <w:i/>
                <w:sz w:val="16"/>
                <w:szCs w:val="16"/>
                <w:lang w:val="en-US"/>
              </w:rPr>
              <w:t>)</w:t>
            </w:r>
            <w:r w:rsidR="007B33A2" w:rsidRPr="00814316">
              <w:rPr>
                <w:rFonts w:ascii="Arial" w:eastAsia="Arial Unicode MS" w:hAnsi="Arial" w:cs="Arial"/>
                <w:b/>
                <w:spacing w:val="-2"/>
                <w:sz w:val="16"/>
                <w:szCs w:val="16"/>
                <w:lang w:val="en-US"/>
              </w:rPr>
              <w:t xml:space="preserve">  </w:t>
            </w:r>
            <w:r w:rsidR="001E1176"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 the purpose of tax deduction</w:t>
            </w:r>
            <w:r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family members are: </w:t>
            </w:r>
          </w:p>
          <w:p w:rsidR="002D2559" w:rsidRPr="00814316" w:rsidRDefault="007E4681" w:rsidP="007B33A2">
            <w:pPr>
              <w:ind w:left="355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Spouses</w:t>
            </w:r>
            <w:r w:rsidR="002D2559"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not legally and effectively separated; </w:t>
            </w:r>
          </w:p>
          <w:p w:rsidR="002D2559" w:rsidRPr="00814316" w:rsidRDefault="002D2559" w:rsidP="007B33A2">
            <w:pPr>
              <w:ind w:left="355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Children</w:t>
            </w:r>
            <w:r w:rsidR="001E1176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including children</w:t>
            </w:r>
            <w:r w:rsidR="0006277A"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adopted or</w:t>
            </w:r>
            <w:r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in </w:t>
            </w:r>
            <w:r w:rsidR="001E1176"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temporary </w:t>
            </w:r>
            <w:r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custody; </w:t>
            </w:r>
          </w:p>
          <w:p w:rsidR="002D2559" w:rsidRPr="00814316" w:rsidRDefault="002D2559" w:rsidP="007B33A2">
            <w:pPr>
              <w:ind w:left="355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</w:t>
            </w:r>
            <w:r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ther family members</w:t>
            </w:r>
            <w:r w:rsidR="000F77DE" w:rsidRPr="0081431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F77DE"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parents; next ascendants; separated spouse; sons and daughters in-law; parents in-law; brothers and sisters and </w:t>
            </w:r>
            <w:r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any other person mentioned in Art. 433 of the Civil Code only if liv</w:t>
            </w:r>
            <w:r w:rsidR="00540EB2"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ing</w:t>
            </w:r>
            <w:r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with the taxpayer or </w:t>
            </w:r>
            <w:r w:rsidR="0006277A"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getting</w:t>
            </w:r>
            <w:r w:rsidR="007E4681"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paid allowances</w:t>
            </w:r>
            <w:r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E4681" w:rsidRPr="0081431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following a Court decision.</w:t>
            </w:r>
          </w:p>
          <w:p w:rsidR="002D2559" w:rsidRPr="00814316" w:rsidRDefault="002D2559" w:rsidP="007B33A2">
            <w:pPr>
              <w:ind w:left="3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14316">
              <w:rPr>
                <w:rFonts w:ascii="Arial" w:hAnsi="Arial" w:cs="Arial"/>
                <w:bCs/>
                <w:sz w:val="16"/>
                <w:szCs w:val="16"/>
              </w:rPr>
              <w:t>Sono familiari a carico:</w:t>
            </w:r>
          </w:p>
          <w:p w:rsidR="002D2559" w:rsidRPr="00814316" w:rsidRDefault="002D2559" w:rsidP="007B33A2">
            <w:pPr>
              <w:ind w:left="3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14316">
              <w:rPr>
                <w:rFonts w:ascii="Arial" w:hAnsi="Arial" w:cs="Arial"/>
                <w:bCs/>
                <w:sz w:val="16"/>
                <w:szCs w:val="16"/>
              </w:rPr>
              <w:t>Coniuge: non legalmente ed effettivamente separato;</w:t>
            </w:r>
          </w:p>
          <w:p w:rsidR="002D2559" w:rsidRPr="00814316" w:rsidRDefault="002D2559" w:rsidP="007B33A2">
            <w:pPr>
              <w:ind w:left="3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14316">
              <w:rPr>
                <w:rFonts w:ascii="Arial" w:hAnsi="Arial" w:cs="Arial"/>
                <w:bCs/>
                <w:sz w:val="16"/>
                <w:szCs w:val="16"/>
              </w:rPr>
              <w:t>Figli: compresi quelli naturali riconosciuti, adottivi, affidati e affiliati;</w:t>
            </w:r>
          </w:p>
          <w:p w:rsidR="002D2559" w:rsidRPr="00814316" w:rsidRDefault="002D2559" w:rsidP="007B33A2">
            <w:pPr>
              <w:ind w:left="3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14316">
              <w:rPr>
                <w:rFonts w:ascii="Arial" w:hAnsi="Arial" w:cs="Arial"/>
                <w:bCs/>
                <w:sz w:val="16"/>
                <w:szCs w:val="16"/>
              </w:rPr>
              <w:t>Altri familiari</w:t>
            </w:r>
            <w:r w:rsidR="009D7AA7" w:rsidRPr="00814316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8143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D7AA7" w:rsidRPr="00814316">
              <w:rPr>
                <w:rFonts w:ascii="Arial" w:hAnsi="Arial" w:cs="Arial"/>
                <w:bCs/>
                <w:sz w:val="16"/>
                <w:szCs w:val="16"/>
              </w:rPr>
              <w:t xml:space="preserve">genitori (anche adottivi); ascendenti prossimi, anche naturali; coniuge separato; generi e nuore; suoceri; fratelli e sorelle e ogni </w:t>
            </w:r>
            <w:r w:rsidRPr="00814316">
              <w:rPr>
                <w:rFonts w:ascii="Arial" w:hAnsi="Arial" w:cs="Arial"/>
                <w:bCs/>
                <w:sz w:val="16"/>
                <w:szCs w:val="16"/>
              </w:rPr>
              <w:t>altra persona indicata nell’art. 433 del codice civile che conviva con il contribuente o percepisca assegni alimentari non risultanti da provvedimenti dell’autorità giudiziaria</w:t>
            </w:r>
            <w:r w:rsidR="009D7AA7" w:rsidRPr="00814316">
              <w:rPr>
                <w:rFonts w:ascii="Arial" w:hAnsi="Arial" w:cs="Arial"/>
                <w:bCs/>
                <w:sz w:val="16"/>
                <w:szCs w:val="16"/>
              </w:rPr>
              <w:t xml:space="preserve"> e che rientra nelle seguenti tipologie</w:t>
            </w:r>
            <w:r w:rsidR="001A0DE7" w:rsidRPr="00814316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2D2559" w:rsidRPr="00814316" w:rsidRDefault="002D2559" w:rsidP="005778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7E98" w:rsidRPr="00814316" w:rsidRDefault="00777E98">
      <w:pPr>
        <w:ind w:left="-284"/>
        <w:jc w:val="both"/>
        <w:rPr>
          <w:rFonts w:ascii="Arial" w:hAnsi="Arial" w:cs="Arial"/>
          <w:sz w:val="10"/>
          <w:szCs w:val="10"/>
        </w:rPr>
      </w:pPr>
    </w:p>
    <w:p w:rsidR="00777E98" w:rsidRPr="00814316" w:rsidRDefault="00777E98" w:rsidP="00777E98">
      <w:pPr>
        <w:ind w:left="-284"/>
        <w:jc w:val="both"/>
        <w:rPr>
          <w:rFonts w:ascii="Arial" w:hAnsi="Arial" w:cs="Arial"/>
          <w:sz w:val="18"/>
          <w:szCs w:val="18"/>
        </w:rPr>
      </w:pPr>
      <w:r w:rsidRPr="00814316">
        <w:rPr>
          <w:rFonts w:ascii="Arial" w:hAnsi="Arial" w:cs="Arial"/>
          <w:b/>
          <w:sz w:val="18"/>
          <w:szCs w:val="18"/>
          <w:lang w:val="en"/>
        </w:rPr>
        <w:t xml:space="preserve">I declare that I have read the notes, which are an integral part of the forms. </w:t>
      </w:r>
      <w:r w:rsidRPr="00814316">
        <w:rPr>
          <w:rFonts w:ascii="Arial" w:hAnsi="Arial" w:cs="Arial"/>
          <w:sz w:val="18"/>
          <w:szCs w:val="18"/>
        </w:rPr>
        <w:t>Dichiaro di aver letto le note, che sono parte integrante della modulistica.</w:t>
      </w:r>
    </w:p>
    <w:p w:rsidR="00777E98" w:rsidRPr="00814316" w:rsidRDefault="00777E98" w:rsidP="00777E98">
      <w:pPr>
        <w:ind w:left="-284"/>
        <w:jc w:val="both"/>
        <w:rPr>
          <w:rFonts w:ascii="Arial" w:hAnsi="Arial" w:cs="Arial"/>
          <w:sz w:val="10"/>
          <w:szCs w:val="10"/>
        </w:rPr>
      </w:pPr>
    </w:p>
    <w:tbl>
      <w:tblPr>
        <w:tblW w:w="10773" w:type="dxa"/>
        <w:tblInd w:w="-4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670"/>
      </w:tblGrid>
      <w:tr w:rsidR="00777E98" w:rsidRPr="00814316" w:rsidTr="005F491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103" w:type="dxa"/>
          </w:tcPr>
          <w:p w:rsidR="00777E98" w:rsidRPr="00814316" w:rsidRDefault="00777E98" w:rsidP="005F4914">
            <w:pPr>
              <w:ind w:left="7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 w:rsidRPr="00814316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  <w:p w:rsidR="00777E98" w:rsidRPr="00814316" w:rsidRDefault="00777E98" w:rsidP="005F4914">
            <w:pPr>
              <w:ind w:left="-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777E98" w:rsidRPr="00814316" w:rsidRDefault="00777E98" w:rsidP="005F491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4316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  <w:r w:rsidRPr="00814316">
              <w:rPr>
                <w:rFonts w:ascii="Arial" w:hAnsi="Arial" w:cs="Arial"/>
                <w:bCs/>
                <w:sz w:val="18"/>
                <w:szCs w:val="18"/>
              </w:rPr>
              <w:t xml:space="preserve"> Firma</w:t>
            </w:r>
          </w:p>
          <w:p w:rsidR="00777E98" w:rsidRPr="00814316" w:rsidRDefault="00777E98" w:rsidP="005F491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77E98" w:rsidRPr="00814316" w:rsidRDefault="00777E98" w:rsidP="005F4914">
            <w:pPr>
              <w:ind w:left="-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77E98" w:rsidRPr="00814316" w:rsidRDefault="00777E98" w:rsidP="00814316">
      <w:pPr>
        <w:jc w:val="both"/>
        <w:rPr>
          <w:rFonts w:ascii="Arial" w:hAnsi="Arial" w:cs="Arial"/>
          <w:sz w:val="18"/>
          <w:szCs w:val="18"/>
        </w:rPr>
      </w:pPr>
    </w:p>
    <w:sectPr w:rsidR="00777E98" w:rsidRPr="00814316" w:rsidSect="00EF7AA9">
      <w:headerReference w:type="default" r:id="rId14"/>
      <w:footerReference w:type="default" r:id="rId15"/>
      <w:pgSz w:w="11906" w:h="16838" w:code="9"/>
      <w:pgMar w:top="709" w:right="746" w:bottom="397" w:left="1134" w:header="18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B1" w:rsidRDefault="00654CB1">
      <w:r>
        <w:separator/>
      </w:r>
    </w:p>
  </w:endnote>
  <w:endnote w:type="continuationSeparator" w:id="0">
    <w:p w:rsidR="00654CB1" w:rsidRDefault="0065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2A" w:rsidRDefault="0009142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B1" w:rsidRDefault="00654CB1">
      <w:r>
        <w:separator/>
      </w:r>
    </w:p>
  </w:footnote>
  <w:footnote w:type="continuationSeparator" w:id="0">
    <w:p w:rsidR="00654CB1" w:rsidRDefault="0065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2A" w:rsidRDefault="0009142A" w:rsidP="00717242">
    <w:pPr>
      <w:pStyle w:val="Intestazione"/>
      <w:tabs>
        <w:tab w:val="clear" w:pos="9638"/>
        <w:tab w:val="right" w:pos="10080"/>
      </w:tabs>
      <w:ind w:right="-54"/>
    </w:pPr>
  </w:p>
  <w:p w:rsidR="0009142A" w:rsidRPr="004704CD" w:rsidRDefault="0009142A" w:rsidP="004704CD">
    <w:pPr>
      <w:pStyle w:val="Intestazione"/>
      <w:spacing w:line="240" w:lineRule="atLeast"/>
      <w:jc w:val="right"/>
      <w:rPr>
        <w:rFonts w:ascii="Trebuchet MS" w:hAnsi="Trebuchet MS"/>
        <w:i/>
        <w:iCs/>
        <w:sz w:val="18"/>
        <w:szCs w:val="18"/>
      </w:rPr>
    </w:pPr>
    <w:r w:rsidRPr="004704CD">
      <w:rPr>
        <w:rFonts w:ascii="Trebuchet MS" w:hAnsi="Trebuchet MS"/>
        <w:i/>
        <w:iCs/>
        <w:sz w:val="18"/>
        <w:szCs w:val="18"/>
      </w:rPr>
      <w:t>Mod</w:t>
    </w:r>
    <w:r>
      <w:rPr>
        <w:rFonts w:ascii="Trebuchet MS" w:hAnsi="Trebuchet MS"/>
        <w:i/>
        <w:iCs/>
        <w:sz w:val="18"/>
        <w:szCs w:val="18"/>
      </w:rPr>
      <w:t>.STRA_</w:t>
    </w:r>
    <w:r w:rsidR="00CB374A">
      <w:rPr>
        <w:rFonts w:ascii="Trebuchet MS" w:hAnsi="Trebuchet MS"/>
        <w:i/>
        <w:iCs/>
        <w:sz w:val="18"/>
        <w:szCs w:val="18"/>
      </w:rPr>
      <w:t>1</w:t>
    </w:r>
    <w:r w:rsidR="00202648">
      <w:rPr>
        <w:rFonts w:ascii="Trebuchet MS" w:hAnsi="Trebuchet MS"/>
        <w:i/>
        <w:iCs/>
        <w:sz w:val="18"/>
        <w:szCs w:val="18"/>
      </w:rPr>
      <w:t>8</w:t>
    </w:r>
    <w:r w:rsidRPr="004704CD">
      <w:rPr>
        <w:rFonts w:ascii="Trebuchet MS" w:hAnsi="Trebuchet MS"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509"/>
    <w:multiLevelType w:val="hybridMultilevel"/>
    <w:tmpl w:val="75E0A6CC"/>
    <w:lvl w:ilvl="0" w:tplc="A0F2EA7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A61D63"/>
    <w:multiLevelType w:val="hybridMultilevel"/>
    <w:tmpl w:val="0C64CF5C"/>
    <w:lvl w:ilvl="0" w:tplc="9F22843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C43DE"/>
    <w:multiLevelType w:val="hybridMultilevel"/>
    <w:tmpl w:val="D8E2EFBA"/>
    <w:lvl w:ilvl="0" w:tplc="35CE7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471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002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22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AE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05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A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C2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C2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31005B"/>
    <w:multiLevelType w:val="hybridMultilevel"/>
    <w:tmpl w:val="79CCE256"/>
    <w:lvl w:ilvl="0" w:tplc="DFEE5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4821"/>
    <w:multiLevelType w:val="hybridMultilevel"/>
    <w:tmpl w:val="A4CA7586"/>
    <w:lvl w:ilvl="0" w:tplc="162CEE10">
      <w:numFmt w:val="bullet"/>
      <w:lvlText w:val="-"/>
      <w:lvlJc w:val="left"/>
      <w:pPr>
        <w:ind w:left="85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 w15:restartNumberingAfterBreak="0">
    <w:nsid w:val="1DEB7DB2"/>
    <w:multiLevelType w:val="hybridMultilevel"/>
    <w:tmpl w:val="D330984E"/>
    <w:lvl w:ilvl="0" w:tplc="6EB21A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618340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98E0FAA">
      <w:start w:val="16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49EE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474CC8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2BE8C8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842521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442746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9D4431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F7929"/>
    <w:multiLevelType w:val="hybridMultilevel"/>
    <w:tmpl w:val="CB18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4DCB"/>
    <w:multiLevelType w:val="multilevel"/>
    <w:tmpl w:val="45C6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1237A"/>
    <w:multiLevelType w:val="hybridMultilevel"/>
    <w:tmpl w:val="32486CB8"/>
    <w:lvl w:ilvl="0" w:tplc="20B4E1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56A6A"/>
    <w:multiLevelType w:val="hybridMultilevel"/>
    <w:tmpl w:val="42D45200"/>
    <w:lvl w:ilvl="0" w:tplc="162CEE10">
      <w:numFmt w:val="bullet"/>
      <w:lvlText w:val="-"/>
      <w:lvlJc w:val="left"/>
      <w:pPr>
        <w:ind w:left="107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0" w15:restartNumberingAfterBreak="0">
    <w:nsid w:val="27657714"/>
    <w:multiLevelType w:val="hybridMultilevel"/>
    <w:tmpl w:val="C70A856A"/>
    <w:lvl w:ilvl="0" w:tplc="25B4E7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C0C46"/>
    <w:multiLevelType w:val="hybridMultilevel"/>
    <w:tmpl w:val="F7400E30"/>
    <w:lvl w:ilvl="0" w:tplc="11CADB3A">
      <w:start w:val="1"/>
      <w:numFmt w:val="decimal"/>
      <w:lvlText w:val="(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ABA54C3"/>
    <w:multiLevelType w:val="hybridMultilevel"/>
    <w:tmpl w:val="04DE1636"/>
    <w:lvl w:ilvl="0" w:tplc="610ED3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627B"/>
    <w:multiLevelType w:val="hybridMultilevel"/>
    <w:tmpl w:val="C2A0147C"/>
    <w:lvl w:ilvl="0" w:tplc="A0F2E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06970"/>
    <w:multiLevelType w:val="hybridMultilevel"/>
    <w:tmpl w:val="516AE42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DDB12E3"/>
    <w:multiLevelType w:val="hybridMultilevel"/>
    <w:tmpl w:val="6FD01100"/>
    <w:lvl w:ilvl="0" w:tplc="162CEE10">
      <w:numFmt w:val="bullet"/>
      <w:lvlText w:val="-"/>
      <w:lvlJc w:val="left"/>
      <w:pPr>
        <w:ind w:left="12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6" w15:restartNumberingAfterBreak="0">
    <w:nsid w:val="4F326445"/>
    <w:multiLevelType w:val="hybridMultilevel"/>
    <w:tmpl w:val="0FD258E6"/>
    <w:lvl w:ilvl="0" w:tplc="20B4E1B0">
      <w:start w:val="1"/>
      <w:numFmt w:val="bullet"/>
      <w:lvlText w:val=""/>
      <w:lvlJc w:val="left"/>
      <w:pPr>
        <w:ind w:left="1075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7" w15:restartNumberingAfterBreak="0">
    <w:nsid w:val="5446449F"/>
    <w:multiLevelType w:val="hybridMultilevel"/>
    <w:tmpl w:val="A79C8180"/>
    <w:lvl w:ilvl="0" w:tplc="9F228436">
      <w:start w:val="1"/>
      <w:numFmt w:val="bullet"/>
      <w:lvlText w:val="−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8" w15:restartNumberingAfterBreak="0">
    <w:nsid w:val="57C30F3D"/>
    <w:multiLevelType w:val="hybridMultilevel"/>
    <w:tmpl w:val="4A587370"/>
    <w:lvl w:ilvl="0" w:tplc="A0AEB2BC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5BD40FAA"/>
    <w:multiLevelType w:val="hybridMultilevel"/>
    <w:tmpl w:val="31EC89E4"/>
    <w:lvl w:ilvl="0" w:tplc="0410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 w15:restartNumberingAfterBreak="0">
    <w:nsid w:val="5C894D8D"/>
    <w:multiLevelType w:val="hybridMultilevel"/>
    <w:tmpl w:val="9F201E94"/>
    <w:lvl w:ilvl="0" w:tplc="0410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 w15:restartNumberingAfterBreak="0">
    <w:nsid w:val="5E7C02BC"/>
    <w:multiLevelType w:val="hybridMultilevel"/>
    <w:tmpl w:val="4F586AC6"/>
    <w:lvl w:ilvl="0" w:tplc="C69830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6B6C2C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3FAC646">
      <w:start w:val="14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AF0D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24897B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6BCE04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F0E8D6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1C2DDC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DE695A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5301C5"/>
    <w:multiLevelType w:val="hybridMultilevel"/>
    <w:tmpl w:val="4EE4CFC2"/>
    <w:lvl w:ilvl="0" w:tplc="20B4E1B0">
      <w:start w:val="1"/>
      <w:numFmt w:val="bullet"/>
      <w:lvlText w:val=""/>
      <w:lvlJc w:val="left"/>
      <w:pPr>
        <w:ind w:left="1217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3" w15:restartNumberingAfterBreak="0">
    <w:nsid w:val="74C61672"/>
    <w:multiLevelType w:val="hybridMultilevel"/>
    <w:tmpl w:val="C1B4A7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62536"/>
    <w:multiLevelType w:val="hybridMultilevel"/>
    <w:tmpl w:val="613CB41A"/>
    <w:lvl w:ilvl="0" w:tplc="20B4E1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11AC3"/>
    <w:multiLevelType w:val="hybridMultilevel"/>
    <w:tmpl w:val="C78A8420"/>
    <w:lvl w:ilvl="0" w:tplc="5408093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F0539D3"/>
    <w:multiLevelType w:val="hybridMultilevel"/>
    <w:tmpl w:val="B23E679A"/>
    <w:lvl w:ilvl="0" w:tplc="6074B112">
      <w:numFmt w:val="bullet"/>
      <w:lvlText w:val="-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4"/>
  </w:num>
  <w:num w:numId="9">
    <w:abstractNumId w:val="12"/>
  </w:num>
  <w:num w:numId="10">
    <w:abstractNumId w:val="24"/>
  </w:num>
  <w:num w:numId="11">
    <w:abstractNumId w:val="7"/>
  </w:num>
  <w:num w:numId="12">
    <w:abstractNumId w:val="22"/>
  </w:num>
  <w:num w:numId="13">
    <w:abstractNumId w:val="21"/>
  </w:num>
  <w:num w:numId="14">
    <w:abstractNumId w:val="11"/>
  </w:num>
  <w:num w:numId="15">
    <w:abstractNumId w:val="5"/>
  </w:num>
  <w:num w:numId="16">
    <w:abstractNumId w:val="2"/>
  </w:num>
  <w:num w:numId="17">
    <w:abstractNumId w:val="16"/>
  </w:num>
  <w:num w:numId="18">
    <w:abstractNumId w:val="20"/>
  </w:num>
  <w:num w:numId="19">
    <w:abstractNumId w:val="19"/>
  </w:num>
  <w:num w:numId="20">
    <w:abstractNumId w:val="18"/>
  </w:num>
  <w:num w:numId="21">
    <w:abstractNumId w:val="17"/>
  </w:num>
  <w:num w:numId="22">
    <w:abstractNumId w:val="4"/>
  </w:num>
  <w:num w:numId="23">
    <w:abstractNumId w:val="9"/>
  </w:num>
  <w:num w:numId="24">
    <w:abstractNumId w:val="26"/>
  </w:num>
  <w:num w:numId="25">
    <w:abstractNumId w:val="15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EC"/>
    <w:rsid w:val="0000240C"/>
    <w:rsid w:val="0000581D"/>
    <w:rsid w:val="00010FCA"/>
    <w:rsid w:val="000111A9"/>
    <w:rsid w:val="00011D6A"/>
    <w:rsid w:val="00027D12"/>
    <w:rsid w:val="000301B8"/>
    <w:rsid w:val="0003275E"/>
    <w:rsid w:val="000347BA"/>
    <w:rsid w:val="0003488D"/>
    <w:rsid w:val="00047B72"/>
    <w:rsid w:val="0005041D"/>
    <w:rsid w:val="00054180"/>
    <w:rsid w:val="0006277A"/>
    <w:rsid w:val="00062EA1"/>
    <w:rsid w:val="00064E05"/>
    <w:rsid w:val="000839D6"/>
    <w:rsid w:val="000862B3"/>
    <w:rsid w:val="0009142A"/>
    <w:rsid w:val="000945BA"/>
    <w:rsid w:val="00095119"/>
    <w:rsid w:val="00095293"/>
    <w:rsid w:val="00097C04"/>
    <w:rsid w:val="000B5729"/>
    <w:rsid w:val="000B63C1"/>
    <w:rsid w:val="000B72A9"/>
    <w:rsid w:val="000C4AF0"/>
    <w:rsid w:val="000D511B"/>
    <w:rsid w:val="000E3949"/>
    <w:rsid w:val="000E6A9F"/>
    <w:rsid w:val="000F3886"/>
    <w:rsid w:val="000F6957"/>
    <w:rsid w:val="000F77DE"/>
    <w:rsid w:val="000F7F4A"/>
    <w:rsid w:val="001001A6"/>
    <w:rsid w:val="00110702"/>
    <w:rsid w:val="00113DEC"/>
    <w:rsid w:val="00114265"/>
    <w:rsid w:val="001143AF"/>
    <w:rsid w:val="00116667"/>
    <w:rsid w:val="00116E2B"/>
    <w:rsid w:val="001175FC"/>
    <w:rsid w:val="001212C5"/>
    <w:rsid w:val="001319A2"/>
    <w:rsid w:val="0014038B"/>
    <w:rsid w:val="00141BBB"/>
    <w:rsid w:val="00141F3B"/>
    <w:rsid w:val="001440EC"/>
    <w:rsid w:val="00177651"/>
    <w:rsid w:val="00180A55"/>
    <w:rsid w:val="00184F6A"/>
    <w:rsid w:val="00196785"/>
    <w:rsid w:val="00197CB6"/>
    <w:rsid w:val="001A0DE7"/>
    <w:rsid w:val="001B726B"/>
    <w:rsid w:val="001C24EF"/>
    <w:rsid w:val="001D3891"/>
    <w:rsid w:val="001D4032"/>
    <w:rsid w:val="001E1176"/>
    <w:rsid w:val="001F7D0D"/>
    <w:rsid w:val="00200A0D"/>
    <w:rsid w:val="00202648"/>
    <w:rsid w:val="00220B1F"/>
    <w:rsid w:val="0023604C"/>
    <w:rsid w:val="00256D11"/>
    <w:rsid w:val="002615B1"/>
    <w:rsid w:val="002658FA"/>
    <w:rsid w:val="00271955"/>
    <w:rsid w:val="002758CB"/>
    <w:rsid w:val="00281E53"/>
    <w:rsid w:val="0029187E"/>
    <w:rsid w:val="00292619"/>
    <w:rsid w:val="002A6FBA"/>
    <w:rsid w:val="002C07EC"/>
    <w:rsid w:val="002D2559"/>
    <w:rsid w:val="002D271B"/>
    <w:rsid w:val="002E0B8F"/>
    <w:rsid w:val="002E2949"/>
    <w:rsid w:val="002E5D50"/>
    <w:rsid w:val="002F44B3"/>
    <w:rsid w:val="00303A32"/>
    <w:rsid w:val="00307F37"/>
    <w:rsid w:val="0031561D"/>
    <w:rsid w:val="00325FE0"/>
    <w:rsid w:val="00333AAC"/>
    <w:rsid w:val="003347D8"/>
    <w:rsid w:val="003431C8"/>
    <w:rsid w:val="00351D58"/>
    <w:rsid w:val="003522F6"/>
    <w:rsid w:val="00352F19"/>
    <w:rsid w:val="00354171"/>
    <w:rsid w:val="0035688B"/>
    <w:rsid w:val="0036351C"/>
    <w:rsid w:val="0036552F"/>
    <w:rsid w:val="0036726D"/>
    <w:rsid w:val="003946B3"/>
    <w:rsid w:val="003B2019"/>
    <w:rsid w:val="003B2409"/>
    <w:rsid w:val="003B769A"/>
    <w:rsid w:val="003C5508"/>
    <w:rsid w:val="003C7E08"/>
    <w:rsid w:val="003D5C22"/>
    <w:rsid w:val="003E22D4"/>
    <w:rsid w:val="003E2ED9"/>
    <w:rsid w:val="003F0695"/>
    <w:rsid w:val="003F6DBD"/>
    <w:rsid w:val="004005DF"/>
    <w:rsid w:val="00404EC1"/>
    <w:rsid w:val="004208DD"/>
    <w:rsid w:val="00424D1B"/>
    <w:rsid w:val="004308D4"/>
    <w:rsid w:val="00445BEE"/>
    <w:rsid w:val="00463934"/>
    <w:rsid w:val="004704CD"/>
    <w:rsid w:val="00476FE5"/>
    <w:rsid w:val="00477794"/>
    <w:rsid w:val="004A16FC"/>
    <w:rsid w:val="004A2E46"/>
    <w:rsid w:val="004A7264"/>
    <w:rsid w:val="004C06FE"/>
    <w:rsid w:val="004E5FBF"/>
    <w:rsid w:val="004F0083"/>
    <w:rsid w:val="004F16C6"/>
    <w:rsid w:val="004F4D3B"/>
    <w:rsid w:val="00500036"/>
    <w:rsid w:val="00512FE7"/>
    <w:rsid w:val="00515E6E"/>
    <w:rsid w:val="00520C8B"/>
    <w:rsid w:val="00524629"/>
    <w:rsid w:val="00537615"/>
    <w:rsid w:val="00540EB2"/>
    <w:rsid w:val="00543057"/>
    <w:rsid w:val="00552135"/>
    <w:rsid w:val="00563C74"/>
    <w:rsid w:val="0057509B"/>
    <w:rsid w:val="0057787B"/>
    <w:rsid w:val="00592829"/>
    <w:rsid w:val="00597BE6"/>
    <w:rsid w:val="005A0EA2"/>
    <w:rsid w:val="005C3CF0"/>
    <w:rsid w:val="005D004D"/>
    <w:rsid w:val="005E03F2"/>
    <w:rsid w:val="005E1B3B"/>
    <w:rsid w:val="005F4914"/>
    <w:rsid w:val="00602631"/>
    <w:rsid w:val="00603A9E"/>
    <w:rsid w:val="00604B36"/>
    <w:rsid w:val="006055CF"/>
    <w:rsid w:val="00616B92"/>
    <w:rsid w:val="00621B20"/>
    <w:rsid w:val="006302A4"/>
    <w:rsid w:val="006429D2"/>
    <w:rsid w:val="00643563"/>
    <w:rsid w:val="00644DF6"/>
    <w:rsid w:val="00650808"/>
    <w:rsid w:val="0065435F"/>
    <w:rsid w:val="00654CB1"/>
    <w:rsid w:val="006648D1"/>
    <w:rsid w:val="00670093"/>
    <w:rsid w:val="00671130"/>
    <w:rsid w:val="006841CF"/>
    <w:rsid w:val="00692025"/>
    <w:rsid w:val="0069361C"/>
    <w:rsid w:val="006A1014"/>
    <w:rsid w:val="006B038C"/>
    <w:rsid w:val="006B3E30"/>
    <w:rsid w:val="006C00D2"/>
    <w:rsid w:val="006C09BF"/>
    <w:rsid w:val="006E0BD0"/>
    <w:rsid w:val="006F06E2"/>
    <w:rsid w:val="006F273F"/>
    <w:rsid w:val="006F310F"/>
    <w:rsid w:val="006F736D"/>
    <w:rsid w:val="00717242"/>
    <w:rsid w:val="007269E5"/>
    <w:rsid w:val="00727997"/>
    <w:rsid w:val="00741834"/>
    <w:rsid w:val="00757550"/>
    <w:rsid w:val="0077678C"/>
    <w:rsid w:val="00777E98"/>
    <w:rsid w:val="007840D1"/>
    <w:rsid w:val="00792497"/>
    <w:rsid w:val="007A6C99"/>
    <w:rsid w:val="007B33A2"/>
    <w:rsid w:val="007B587C"/>
    <w:rsid w:val="007C25EF"/>
    <w:rsid w:val="007D3808"/>
    <w:rsid w:val="007E4681"/>
    <w:rsid w:val="007E657C"/>
    <w:rsid w:val="007E7C13"/>
    <w:rsid w:val="00805E26"/>
    <w:rsid w:val="00814316"/>
    <w:rsid w:val="00814CA7"/>
    <w:rsid w:val="00824561"/>
    <w:rsid w:val="00832CE6"/>
    <w:rsid w:val="00833DEB"/>
    <w:rsid w:val="0084045D"/>
    <w:rsid w:val="00846CFB"/>
    <w:rsid w:val="008745F0"/>
    <w:rsid w:val="00875B74"/>
    <w:rsid w:val="00883C79"/>
    <w:rsid w:val="00893425"/>
    <w:rsid w:val="008946DC"/>
    <w:rsid w:val="008A05F9"/>
    <w:rsid w:val="008A3878"/>
    <w:rsid w:val="008A4990"/>
    <w:rsid w:val="008A4D60"/>
    <w:rsid w:val="008B3F54"/>
    <w:rsid w:val="008C0152"/>
    <w:rsid w:val="008C0BE8"/>
    <w:rsid w:val="008C25F0"/>
    <w:rsid w:val="008C7BC5"/>
    <w:rsid w:val="008D2671"/>
    <w:rsid w:val="008D3A20"/>
    <w:rsid w:val="008D5A57"/>
    <w:rsid w:val="008D6BFE"/>
    <w:rsid w:val="008E7D19"/>
    <w:rsid w:val="008F009B"/>
    <w:rsid w:val="008F3A19"/>
    <w:rsid w:val="008F483C"/>
    <w:rsid w:val="00906ACB"/>
    <w:rsid w:val="00917441"/>
    <w:rsid w:val="00932B99"/>
    <w:rsid w:val="009462D6"/>
    <w:rsid w:val="009466E8"/>
    <w:rsid w:val="009525E6"/>
    <w:rsid w:val="009625FB"/>
    <w:rsid w:val="00977CF4"/>
    <w:rsid w:val="00983A1B"/>
    <w:rsid w:val="00994C9C"/>
    <w:rsid w:val="009A1D59"/>
    <w:rsid w:val="009A238D"/>
    <w:rsid w:val="009B5023"/>
    <w:rsid w:val="009B6655"/>
    <w:rsid w:val="009D1DEA"/>
    <w:rsid w:val="009D2E63"/>
    <w:rsid w:val="009D7AA7"/>
    <w:rsid w:val="009E16A9"/>
    <w:rsid w:val="009F1670"/>
    <w:rsid w:val="009F700B"/>
    <w:rsid w:val="00A01DB7"/>
    <w:rsid w:val="00A04DEA"/>
    <w:rsid w:val="00A12B9C"/>
    <w:rsid w:val="00A2136F"/>
    <w:rsid w:val="00A22564"/>
    <w:rsid w:val="00A238D6"/>
    <w:rsid w:val="00A51605"/>
    <w:rsid w:val="00A5633A"/>
    <w:rsid w:val="00A706EC"/>
    <w:rsid w:val="00A80788"/>
    <w:rsid w:val="00A80884"/>
    <w:rsid w:val="00A82A88"/>
    <w:rsid w:val="00A8537F"/>
    <w:rsid w:val="00A959D9"/>
    <w:rsid w:val="00AA3144"/>
    <w:rsid w:val="00AA62FA"/>
    <w:rsid w:val="00AC5CC9"/>
    <w:rsid w:val="00AE0AC7"/>
    <w:rsid w:val="00AF48A3"/>
    <w:rsid w:val="00B16D9D"/>
    <w:rsid w:val="00B22E50"/>
    <w:rsid w:val="00B26064"/>
    <w:rsid w:val="00B27582"/>
    <w:rsid w:val="00B30390"/>
    <w:rsid w:val="00B35555"/>
    <w:rsid w:val="00B35E1D"/>
    <w:rsid w:val="00B478F3"/>
    <w:rsid w:val="00B53B6F"/>
    <w:rsid w:val="00B60422"/>
    <w:rsid w:val="00B66F94"/>
    <w:rsid w:val="00B70002"/>
    <w:rsid w:val="00B74F74"/>
    <w:rsid w:val="00B7679B"/>
    <w:rsid w:val="00B80C37"/>
    <w:rsid w:val="00B9596A"/>
    <w:rsid w:val="00BA2C2B"/>
    <w:rsid w:val="00BA795C"/>
    <w:rsid w:val="00BC6C6C"/>
    <w:rsid w:val="00BD32C8"/>
    <w:rsid w:val="00BD3EA3"/>
    <w:rsid w:val="00BD7D91"/>
    <w:rsid w:val="00BE3574"/>
    <w:rsid w:val="00BF43EA"/>
    <w:rsid w:val="00BF47AD"/>
    <w:rsid w:val="00C07CF3"/>
    <w:rsid w:val="00C154D2"/>
    <w:rsid w:val="00C1705E"/>
    <w:rsid w:val="00C357CB"/>
    <w:rsid w:val="00C6502C"/>
    <w:rsid w:val="00C70DD9"/>
    <w:rsid w:val="00C83C83"/>
    <w:rsid w:val="00C83E57"/>
    <w:rsid w:val="00C913D2"/>
    <w:rsid w:val="00C9286E"/>
    <w:rsid w:val="00C95BDB"/>
    <w:rsid w:val="00CB374A"/>
    <w:rsid w:val="00CD2EEF"/>
    <w:rsid w:val="00CD7B97"/>
    <w:rsid w:val="00CE25B6"/>
    <w:rsid w:val="00CE43EC"/>
    <w:rsid w:val="00CE48CB"/>
    <w:rsid w:val="00CE5DB6"/>
    <w:rsid w:val="00CE6163"/>
    <w:rsid w:val="00CF17FD"/>
    <w:rsid w:val="00CF7558"/>
    <w:rsid w:val="00D000FD"/>
    <w:rsid w:val="00D04990"/>
    <w:rsid w:val="00D25EB5"/>
    <w:rsid w:val="00D343C0"/>
    <w:rsid w:val="00D37B33"/>
    <w:rsid w:val="00D41131"/>
    <w:rsid w:val="00D44CF5"/>
    <w:rsid w:val="00D46CB0"/>
    <w:rsid w:val="00D52525"/>
    <w:rsid w:val="00D62F87"/>
    <w:rsid w:val="00D65132"/>
    <w:rsid w:val="00D65ADD"/>
    <w:rsid w:val="00D73C13"/>
    <w:rsid w:val="00D752D9"/>
    <w:rsid w:val="00D81707"/>
    <w:rsid w:val="00D83F5B"/>
    <w:rsid w:val="00D92A30"/>
    <w:rsid w:val="00DA420F"/>
    <w:rsid w:val="00DA67E5"/>
    <w:rsid w:val="00DC4F29"/>
    <w:rsid w:val="00DC55DC"/>
    <w:rsid w:val="00DC76A3"/>
    <w:rsid w:val="00DD3CEF"/>
    <w:rsid w:val="00DD4DCB"/>
    <w:rsid w:val="00DD5E3A"/>
    <w:rsid w:val="00DD74F9"/>
    <w:rsid w:val="00DE23CD"/>
    <w:rsid w:val="00DE3D1A"/>
    <w:rsid w:val="00E01A68"/>
    <w:rsid w:val="00E05E65"/>
    <w:rsid w:val="00E1199A"/>
    <w:rsid w:val="00E17F09"/>
    <w:rsid w:val="00E22621"/>
    <w:rsid w:val="00E326AE"/>
    <w:rsid w:val="00E331FC"/>
    <w:rsid w:val="00E44684"/>
    <w:rsid w:val="00E46B0F"/>
    <w:rsid w:val="00E53469"/>
    <w:rsid w:val="00E550CC"/>
    <w:rsid w:val="00E62E29"/>
    <w:rsid w:val="00E62F47"/>
    <w:rsid w:val="00E64FB2"/>
    <w:rsid w:val="00E95F62"/>
    <w:rsid w:val="00EA0F1B"/>
    <w:rsid w:val="00EA19FD"/>
    <w:rsid w:val="00EA29AE"/>
    <w:rsid w:val="00EA335F"/>
    <w:rsid w:val="00EC1922"/>
    <w:rsid w:val="00EC5470"/>
    <w:rsid w:val="00ED70EC"/>
    <w:rsid w:val="00EE77C9"/>
    <w:rsid w:val="00EF0E88"/>
    <w:rsid w:val="00EF341E"/>
    <w:rsid w:val="00EF7AA9"/>
    <w:rsid w:val="00F0450F"/>
    <w:rsid w:val="00F11C82"/>
    <w:rsid w:val="00F12BF7"/>
    <w:rsid w:val="00F145E7"/>
    <w:rsid w:val="00F16253"/>
    <w:rsid w:val="00F343D8"/>
    <w:rsid w:val="00F4140C"/>
    <w:rsid w:val="00F64970"/>
    <w:rsid w:val="00F66A2A"/>
    <w:rsid w:val="00F66BC0"/>
    <w:rsid w:val="00F8143E"/>
    <w:rsid w:val="00F94B70"/>
    <w:rsid w:val="00FA232C"/>
    <w:rsid w:val="00FB3584"/>
    <w:rsid w:val="00FD3983"/>
    <w:rsid w:val="00FD3D72"/>
    <w:rsid w:val="00FD79C0"/>
    <w:rsid w:val="00FE2A66"/>
    <w:rsid w:val="00FE2EA4"/>
    <w:rsid w:val="00FF2469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A8C9D1-2B3C-4121-83CD-A30B083E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32"/>
      <w:lang w:val="fr-FR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eastAsia="Arial Unicode MS" w:hAnsi="Arial" w:cs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985" w:hanging="1985"/>
    </w:pPr>
    <w:rPr>
      <w:rFonts w:ascii="Arial" w:hAnsi="Arial"/>
      <w:b/>
      <w:color w:val="000000"/>
      <w:sz w:val="18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napToGrid w:val="0"/>
      <w:color w:val="000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603A9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DC55D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65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97BE6"/>
  </w:style>
  <w:style w:type="character" w:customStyle="1" w:styleId="shorttext">
    <w:name w:val="short_text"/>
    <w:rsid w:val="00CD7B97"/>
  </w:style>
  <w:style w:type="character" w:styleId="Enfasigrassetto">
    <w:name w:val="Strong"/>
    <w:uiPriority w:val="22"/>
    <w:qFormat/>
    <w:rsid w:val="000945BA"/>
    <w:rPr>
      <w:b/>
      <w:bCs/>
    </w:rPr>
  </w:style>
  <w:style w:type="character" w:customStyle="1" w:styleId="atn">
    <w:name w:val="atn"/>
    <w:rsid w:val="00445BEE"/>
  </w:style>
  <w:style w:type="paragraph" w:styleId="NormaleWeb">
    <w:name w:val="Normal (Web)"/>
    <w:basedOn w:val="Normale"/>
    <w:uiPriority w:val="99"/>
    <w:unhideWhenUsed/>
    <w:rsid w:val="00E44684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A01DB7"/>
    <w:rPr>
      <w:i/>
      <w:iCs/>
    </w:rPr>
  </w:style>
  <w:style w:type="paragraph" w:styleId="Paragrafoelenco">
    <w:name w:val="List Paragraph"/>
    <w:basedOn w:val="Normale"/>
    <w:uiPriority w:val="34"/>
    <w:qFormat/>
    <w:rsid w:val="002D2559"/>
    <w:pPr>
      <w:ind w:left="720"/>
      <w:contextualSpacing/>
    </w:pPr>
  </w:style>
  <w:style w:type="character" w:styleId="Collegamentoipertestuale">
    <w:name w:val="Hyperlink"/>
    <w:rsid w:val="002D2559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932B99"/>
    <w:pPr>
      <w:suppressAutoHyphens/>
      <w:spacing w:after="120"/>
    </w:pPr>
    <w:rPr>
      <w:lang w:eastAsia="zh-CN"/>
    </w:rPr>
  </w:style>
  <w:style w:type="character" w:customStyle="1" w:styleId="CorpotestoCarattere">
    <w:name w:val="Corpo testo Carattere"/>
    <w:link w:val="Corpotesto"/>
    <w:rsid w:val="00932B9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9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07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43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4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82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6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5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93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8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9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5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82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37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1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9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8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8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51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388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simo.vaccari\Dati%20applicazioni\Microsoft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(con servizi)" ma:contentTypeID="0x0101002C0949407B4941699F33FC2B8D14E20D00B7132F358BBD41C5B17C01E457DBEA33004CFC987140C14F699E0188B23CD0F98800BE39D43438094A7D9BFE621BEB12E78F0031459C4FEF63D14C8AB9E0804DFA3AB5" ma:contentTypeVersion="6" ma:contentTypeDescription="" ma:contentTypeScope="" ma:versionID="102d008408d8b16ead60e65810ee6a4b">
  <xsd:schema xmlns:xsd="http://www.w3.org/2001/XMLSchema" xmlns:p="http://schemas.microsoft.com/office/2006/metadata/properties" xmlns:ns1="http://schemas.microsoft.com/sharepoint/v3" xmlns:ns2="32C12D81-B1D1-4CAF-A66B-1A269E945B8E" xmlns:ns3="32c12d81-b1d1-4caf-a66b-1a269e945b8e" targetNamespace="http://schemas.microsoft.com/office/2006/metadata/properties" ma:root="true" ma:fieldsID="8f0901264301afb4b6c9e866429ffe71" ns1:_="" ns2:_="" ns3:_="">
    <xsd:import namespace="http://schemas.microsoft.com/sharepoint/v3"/>
    <xsd:import namespace="32C12D81-B1D1-4CAF-A66B-1A269E945B8E"/>
    <xsd:import namespace="32c12d81-b1d1-4caf-a66b-1a269e945b8e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3:ServizioRiferimento" minOccurs="0"/>
                <xsd:element ref="ns2:Pubblic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2C12D81-B1D1-4CAF-A66B-1A269E945B8E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 ma:readOnly="false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format="Dropdown" ma:internalName="AnnoRedazione">
      <xsd:simpleType>
        <xsd:union memberTypes="dms:Text">
          <xsd:simpleType>
            <xsd:restriction base="dms:Choice"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</xsd:restriction>
          </xsd:simpleType>
        </xsd:union>
      </xsd:simpleType>
    </xsd:element>
    <xsd:element name="Pubblicazione" ma:index="16" nillable="true" ma:displayName="Pubblicazione" ma:default="0" ma:description="" ma:internalName="Pubblicazion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32c12d81-b1d1-4caf-a66b-1a269e945b8e" elementFormDefault="qualified">
    <xsd:import namespace="http://schemas.microsoft.com/office/2006/documentManagement/types"/>
    <xsd:element name="ServizioRiferimento" ma:index="15" nillable="true" ma:displayName="ServizioRiferimento" ma:list="{148a530c-828b-4a10-8649-9dc434b39532}" ma:internalName="ServizioRiferimento" ma:readOnly="false" ma:showField="Title" ma:web="08949c9b-ddfe-4309-9a64-547d56dbf972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O xmlns="32C12D81-B1D1-4CAF-A66B-1A269E945B8E">Borse di studio non esenti non residenti - Modulo dati anagrafici, fiscali e previdenziali e modalità di pagamento 2014.</AbstractO>
    <Pubblicazione xmlns="32C12D81-B1D1-4CAF-A66B-1A269E945B8E">true</Pubblicazione>
    <ServizioRiferimento xmlns="32c12d81-b1d1-4caf-a66b-1a269e945b8e">58;#Borse di studio e assegni di tutorato</ServizioRiferimento>
    <StatoDoc xmlns="32C12D81-B1D1-4CAF-A66B-1A269E945B8E">Definitivo</StatoDoc>
    <AnnoRedazione xmlns="32C12D81-B1D1-4CAF-A66B-1A269E945B8E">2014</AnnoRedazione>
    <AutoreDoc xmlns="32C12D81-B1D1-4CAF-A66B-1A269E945B8E">ARAG</Autore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B31E-1D79-43D6-A1BC-F1A4230EA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D995B-107D-478F-9C75-3CBCBDC6F6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1DE4BE-E09E-4549-810C-A2CD88C04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C12D81-B1D1-4CAF-A66B-1A269E945B8E"/>
    <ds:schemaRef ds:uri="32c12d81-b1d1-4caf-a66b-1a269e945b8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9AC8A1-6C54-4B4B-AA1A-BD1F5A06737D}">
  <ds:schemaRefs>
    <ds:schemaRef ds:uri="http://schemas.microsoft.com/office/2006/documentManagement/types"/>
    <ds:schemaRef ds:uri="http://schemas.openxmlformats.org/package/2006/metadata/core-properties"/>
    <ds:schemaRef ds:uri="32c12d81-b1d1-4caf-a66b-1a269e945b8e"/>
    <ds:schemaRef ds:uri="http://purl.org/dc/dcmitype/"/>
    <ds:schemaRef ds:uri="http://purl.org/dc/elements/1.1/"/>
    <ds:schemaRef ds:uri="http://purl.org/dc/terms/"/>
    <ds:schemaRef ds:uri="http://schemas.microsoft.com/sharepoint/v3"/>
    <ds:schemaRef ds:uri="32C12D81-B1D1-4CAF-A66B-1A269E945B8E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E41C637-2D5D-4739-BC2D-BFEC07F0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1953</Words>
  <Characters>11135</Characters>
  <Application>Microsoft Office Word</Application>
  <DocSecurity>4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Borse di studio non esenti non residenti - Modulo dati anagrafici, fiscali e previdenziali e modalità di pagamento 2014</vt:lpstr>
    </vt:vector>
  </TitlesOfParts>
  <Company>UNIVERSITA' DI BOLOGNA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Borse di studio non esenti non residenti - Modulo dati anagrafici, fiscali e previdenziali e modalità di pagamento 2014</dc:title>
  <dc:subject/>
  <dc:creator>massimo.vaccari</dc:creator>
  <cp:keywords/>
  <cp:lastModifiedBy>Anna Maria Bertusi</cp:lastModifiedBy>
  <cp:revision>2</cp:revision>
  <cp:lastPrinted>2017-03-13T10:28:00Z</cp:lastPrinted>
  <dcterms:created xsi:type="dcterms:W3CDTF">2018-04-13T08:08:00Z</dcterms:created>
  <dcterms:modified xsi:type="dcterms:W3CDTF">2018-04-13T08:08:00Z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(con servizi)</vt:lpwstr>
  </property>
  <property fmtid="{D5CDD505-2E9C-101B-9397-08002B2CF9AE}" pid="3" name="ResponsabileF">
    <vt:lpwstr>40</vt:lpwstr>
  </property>
  <property fmtid="{D5CDD505-2E9C-101B-9397-08002B2CF9AE}" pid="4" name="display_urn:schemas-microsoft-com:office:office#ResponsabileF">
    <vt:lpwstr>Ludovica Turchi</vt:lpwstr>
  </property>
  <property fmtid="{D5CDD505-2E9C-101B-9397-08002B2CF9AE}" pid="5" name="ContentTypeId">
    <vt:lpwstr>0x0101002C0949407B4941699F33FC2B8D14E20D00B7132F358BBD41C5B17C01E457DBEA33004CFC987140C14F699E0188B23CD0F98800BE39D43438094A7D9BFE621BEB12E78F005A92A537B276CC43ACA34E0105E43127</vt:lpwstr>
  </property>
  <property fmtid="{D5CDD505-2E9C-101B-9397-08002B2CF9AE}" pid="6" name="it.unibo.dsaw.wss.DsawPublishingEventHandler:{32c12d81-b1d1-4caf-a66b-1a269e945b8e}">
    <vt:lpwstr>{e4fb01ce-7727-41bd-957a-42e60eb2a33f}</vt:lpwstr>
  </property>
  <property fmtid="{D5CDD505-2E9C-101B-9397-08002B2CF9AE}" pid="7" name="display_urn:schemas-microsoft-com:office:office#Editor">
    <vt:lpwstr>Antonio Cascavilla</vt:lpwstr>
  </property>
  <property fmtid="{D5CDD505-2E9C-101B-9397-08002B2CF9AE}" pid="8" name="display_urn:schemas-microsoft-com:office:office#Author">
    <vt:lpwstr>Ludovica Turchi</vt:lpwstr>
  </property>
</Properties>
</file>